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0816" w:rsidRPr="00EE57F8" w:rsidRDefault="00372F49">
      <w:pPr>
        <w:rPr>
          <w:rFonts w:asciiTheme="minorHAnsi" w:hAnsiTheme="minorHAnsi" w:cstheme="minorHAnsi"/>
        </w:rPr>
      </w:pPr>
      <w:r w:rsidRPr="00EE57F8"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-602442</wp:posOffset>
                </wp:positionV>
                <wp:extent cx="1191491" cy="928255"/>
                <wp:effectExtent l="0" t="0" r="27940" b="247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92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7F8" w:rsidRDefault="00EE57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6215" w:rsidRDefault="00E562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2F49" w:rsidRPr="00E56215" w:rsidRDefault="00E562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15pt;margin-top:-47.45pt;width:93.8pt;height:7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" fillcolor="white [3201]" strokeweight=".5pt">
                <v:textbox>
                  <w:txbxContent>
                    <w:p w:rsidR="00EE57F8" w:rsidRDefault="00EE57F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56215" w:rsidRDefault="00E562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72F49" w:rsidRPr="00E56215" w:rsidRDefault="00E562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</w:p>
    <w:p w:rsidR="000F0816" w:rsidRPr="00EE57F8" w:rsidRDefault="000F0816">
      <w:pPr>
        <w:rPr>
          <w:rFonts w:asciiTheme="minorHAnsi" w:hAnsiTheme="minorHAnsi" w:cstheme="minorHAnsi"/>
        </w:rPr>
      </w:pPr>
    </w:p>
    <w:p w:rsidR="000F0816" w:rsidRDefault="000F0816">
      <w:pPr>
        <w:rPr>
          <w:rFonts w:asciiTheme="minorHAnsi" w:hAnsiTheme="minorHAnsi" w:cstheme="minorHAnsi"/>
        </w:rPr>
      </w:pPr>
    </w:p>
    <w:p w:rsidR="00E56215" w:rsidRPr="00EE57F8" w:rsidRDefault="00E56215">
      <w:pPr>
        <w:rPr>
          <w:rFonts w:asciiTheme="minorHAnsi" w:hAnsiTheme="minorHAnsi" w:cstheme="minorHAnsi"/>
        </w:rPr>
      </w:pPr>
    </w:p>
    <w:p w:rsidR="000F0816" w:rsidRPr="00EE57F8" w:rsidRDefault="000F0816">
      <w:pPr>
        <w:rPr>
          <w:rFonts w:asciiTheme="minorHAnsi" w:hAnsiTheme="minorHAnsi" w:cstheme="minorHAnsi"/>
        </w:rPr>
      </w:pPr>
    </w:p>
    <w:tbl>
      <w:tblPr>
        <w:tblStyle w:val="Tabellenraster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le für Name, Kontaktinformationen und Ziel"/>
      </w:tblPr>
      <w:tblGrid>
        <w:gridCol w:w="4894"/>
        <w:gridCol w:w="4132"/>
      </w:tblGrid>
      <w:tr w:rsidR="00EE57F8" w:rsidRPr="00EE57F8" w:rsidTr="00877678">
        <w:trPr>
          <w:trHeight w:hRule="exact" w:val="2468"/>
        </w:trPr>
        <w:tc>
          <w:tcPr>
            <w:tcW w:w="4894" w:type="dxa"/>
            <w:tcMar>
              <w:top w:w="0" w:type="dxa"/>
              <w:bottom w:w="0" w:type="dxa"/>
            </w:tcMar>
          </w:tcPr>
          <w:p w:rsidR="00EE57F8" w:rsidRPr="00EE57F8" w:rsidRDefault="000C6E24" w:rsidP="000F0816">
            <w:pPr>
              <w:pStyle w:val="Titel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Vornamen eingeben:"/>
                <w:tag w:val="Vornamen eingeben:"/>
                <w:id w:val="776906629"/>
                <w:placeholder>
                  <w:docPart w:val="F8834DD2FD9244C0A2EBB0B7E192B5E3"/>
                </w:placeholder>
                <w:temporary/>
                <w:showingPlcHdr/>
                <w15:appearance w15:val="hidden"/>
              </w:sdtPr>
              <w:sdtEndPr/>
              <w:sdtContent>
                <w:r w:rsidR="00EE57F8" w:rsidRPr="00EE57F8">
                  <w:rPr>
                    <w:rFonts w:asciiTheme="minorHAnsi" w:hAnsiTheme="minorHAnsi" w:cstheme="minorHAnsi"/>
                    <w:sz w:val="28"/>
                    <w:szCs w:val="28"/>
                    <w:lang w:bidi="de-DE"/>
                  </w:rPr>
                  <w:t>Vorname</w:t>
                </w:r>
              </w:sdtContent>
            </w:sdt>
            <w:r w:rsidR="00EE57F8" w:rsidRPr="00EE57F8">
              <w:rPr>
                <w:rFonts w:asciiTheme="minorHAnsi" w:hAnsiTheme="minorHAnsi" w:cstheme="minorHAnsi"/>
                <w:sz w:val="28"/>
                <w:szCs w:val="28"/>
                <w:lang w:bidi="de-DE"/>
              </w:rPr>
              <w:t xml:space="preserve"> </w:t>
            </w:r>
            <w:sdt>
              <w:sdtPr>
                <w:rPr>
                  <w:rStyle w:val="IntensiveHervorhebung"/>
                  <w:rFonts w:asciiTheme="minorHAnsi" w:hAnsiTheme="minorHAnsi" w:cstheme="minorHAnsi"/>
                  <w:sz w:val="28"/>
                  <w:szCs w:val="28"/>
                </w:rPr>
                <w:alias w:val="Nachnamen eingeben:"/>
                <w:tag w:val="Nachnamen eingeben:"/>
                <w:id w:val="1790784858"/>
                <w:placeholder>
                  <w:docPart w:val="289762FF07E9405D824E19913D186BF6"/>
                </w:placeholder>
                <w:temporary/>
                <w:showingPlcHdr/>
                <w15:appearance w15:val="hidden"/>
              </w:sdtPr>
              <w:sdtEndPr>
                <w:rPr>
                  <w:rStyle w:val="IntensiveHervorhebung"/>
                </w:rPr>
              </w:sdtEndPr>
              <w:sdtContent>
                <w:r w:rsidR="00EE57F8" w:rsidRPr="00EE57F8">
                  <w:rPr>
                    <w:rStyle w:val="IntensiveHervorhebung"/>
                    <w:rFonts w:asciiTheme="minorHAnsi" w:hAnsiTheme="minorHAnsi" w:cstheme="minorHAnsi"/>
                    <w:sz w:val="28"/>
                    <w:szCs w:val="28"/>
                  </w:rPr>
                  <w:t>Nachname</w:t>
                </w:r>
              </w:sdtContent>
            </w:sdt>
          </w:p>
          <w:p w:rsidR="00877678" w:rsidRDefault="00877678" w:rsidP="000F0816">
            <w:pPr>
              <w:pStyle w:val="Kontaktinfos"/>
              <w:contextualSpacing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E57F8" w:rsidRPr="00EE57F8" w:rsidRDefault="000C6E24" w:rsidP="000F0816">
            <w:pPr>
              <w:pStyle w:val="Kontaktinfos"/>
              <w:contextualSpacing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Adresse eingeben:"/>
                <w:tag w:val="Adresse eingeben:"/>
                <w:id w:val="352083995"/>
                <w:placeholder>
                  <w:docPart w:val="0C54CBE8A9AB40C78D0B3E5A2418D86F"/>
                </w:placeholder>
                <w:temporary/>
                <w:showingPlcHdr/>
                <w15:appearance w15:val="hidden"/>
              </w:sdtPr>
              <w:sdtEndPr/>
              <w:sdtContent>
                <w:r w:rsidR="00EE57F8" w:rsidRPr="00EE57F8">
                  <w:rPr>
                    <w:rFonts w:asciiTheme="minorHAnsi" w:hAnsiTheme="minorHAnsi" w:cstheme="minorHAnsi"/>
                    <w:sz w:val="28"/>
                    <w:szCs w:val="28"/>
                    <w:lang w:bidi="de-DE"/>
                  </w:rPr>
                  <w:t>Adresse</w:t>
                </w:r>
              </w:sdtContent>
            </w:sdt>
            <w:r w:rsidR="00EE57F8" w:rsidRPr="00EE57F8">
              <w:rPr>
                <w:rFonts w:asciiTheme="minorHAnsi" w:hAnsiTheme="minorHAnsi" w:cstheme="minorHAnsi"/>
                <w:sz w:val="28"/>
                <w:szCs w:val="28"/>
                <w:lang w:bidi="de-DE"/>
              </w:rPr>
              <w:t xml:space="preserve"> </w:t>
            </w:r>
          </w:p>
          <w:p w:rsidR="00EE57F8" w:rsidRPr="00EE57F8" w:rsidRDefault="000C6E24" w:rsidP="000F0816">
            <w:pPr>
              <w:pStyle w:val="Kontaktinfos"/>
              <w:contextualSpacing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Telefon eingeben:"/>
                <w:tag w:val="Telefon eingeben:"/>
                <w:id w:val="-1993482697"/>
                <w:placeholder>
                  <w:docPart w:val="6497693E752A406188BA9DF84FFA90F4"/>
                </w:placeholder>
                <w:temporary/>
                <w:showingPlcHdr/>
                <w15:appearance w15:val="hidden"/>
              </w:sdtPr>
              <w:sdtEndPr/>
              <w:sdtContent>
                <w:r w:rsidR="00EE57F8" w:rsidRPr="00EE57F8">
                  <w:rPr>
                    <w:rFonts w:asciiTheme="minorHAnsi" w:hAnsiTheme="minorHAnsi" w:cstheme="minorHAnsi"/>
                    <w:sz w:val="28"/>
                    <w:szCs w:val="28"/>
                    <w:lang w:bidi="de-DE"/>
                  </w:rPr>
                  <w:t>Telefon</w:t>
                </w:r>
              </w:sdtContent>
            </w:sdt>
          </w:p>
          <w:p w:rsidR="00EE57F8" w:rsidRDefault="000C6E24" w:rsidP="000F0816">
            <w:pPr>
              <w:pStyle w:val="KontaktinfosHervorhebung"/>
              <w:contextualSpacing w:val="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color w:val="auto"/>
                  <w:sz w:val="28"/>
                  <w:szCs w:val="28"/>
                </w:rPr>
                <w:alias w:val="E-Mail-Adresse eingeben:"/>
                <w:tag w:val="E-Mail-Adresse eingeben:"/>
                <w:id w:val="1154873695"/>
                <w:placeholder>
                  <w:docPart w:val="EFC4DC285AEA4423939DCADBF8E499E2"/>
                </w:placeholder>
                <w:temporary/>
                <w:showingPlcHdr/>
                <w15:appearance w15:val="hidden"/>
              </w:sdtPr>
              <w:sdtEndPr/>
              <w:sdtContent>
                <w:r w:rsidR="00EE57F8" w:rsidRPr="00EE57F8">
                  <w:rPr>
                    <w:rFonts w:asciiTheme="minorHAnsi" w:hAnsiTheme="minorHAnsi" w:cstheme="minorHAnsi"/>
                    <w:b w:val="0"/>
                    <w:bCs/>
                    <w:color w:val="auto"/>
                    <w:sz w:val="28"/>
                    <w:szCs w:val="28"/>
                    <w:lang w:bidi="de-DE"/>
                  </w:rPr>
                  <w:t>E-Mail</w:t>
                </w:r>
              </w:sdtContent>
            </w:sdt>
            <w:r w:rsidR="00EE57F8" w:rsidRPr="00EE57F8">
              <w:rPr>
                <w:rFonts w:asciiTheme="minorHAnsi" w:hAnsiTheme="minorHAnsi" w:cstheme="minorHAnsi"/>
                <w:b w:val="0"/>
                <w:bCs/>
                <w:color w:val="auto"/>
                <w:sz w:val="28"/>
                <w:szCs w:val="28"/>
                <w:lang w:bidi="de-DE"/>
              </w:rPr>
              <w:t xml:space="preserve"> </w:t>
            </w:r>
          </w:p>
          <w:p w:rsidR="00EE57F8" w:rsidRPr="00EE57F8" w:rsidRDefault="00EE57F8" w:rsidP="000F0816">
            <w:pPr>
              <w:pStyle w:val="KontaktinfosHervorhebung"/>
              <w:contextualSpacing w:val="0"/>
              <w:jc w:val="left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8"/>
                <w:szCs w:val="28"/>
              </w:rPr>
              <w:t>geb.</w:t>
            </w:r>
          </w:p>
        </w:tc>
        <w:tc>
          <w:tcPr>
            <w:tcW w:w="4132" w:type="dxa"/>
          </w:tcPr>
          <w:p w:rsidR="00EE57F8" w:rsidRDefault="00EE57F8" w:rsidP="000F0816">
            <w:pPr>
              <w:pStyle w:val="Titel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Foto</w:t>
            </w:r>
          </w:p>
          <w:p w:rsidR="00877678" w:rsidRDefault="00877678" w:rsidP="000F0816">
            <w:pPr>
              <w:pStyle w:val="Titel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77678" w:rsidRPr="00EE57F8" w:rsidRDefault="00877678" w:rsidP="000F0816">
            <w:pPr>
              <w:pStyle w:val="Titel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C773F" w:rsidRDefault="002C773F" w:rsidP="004E01EB">
      <w:pPr>
        <w:pStyle w:val="berschrift1"/>
        <w:rPr>
          <w:rFonts w:asciiTheme="minorHAnsi" w:hAnsiTheme="minorHAnsi" w:cstheme="minorHAnsi"/>
        </w:rPr>
      </w:pPr>
    </w:p>
    <w:p w:rsidR="004E01EB" w:rsidRPr="00EE57F8" w:rsidRDefault="002C773F" w:rsidP="004E01E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Berufliche Laufbahn</w:t>
      </w:r>
    </w:p>
    <w:tbl>
      <w:tblPr>
        <w:tblStyle w:val="Tabellenras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le Erfahrung"/>
      </w:tblPr>
      <w:tblGrid>
        <w:gridCol w:w="8958"/>
      </w:tblGrid>
      <w:tr w:rsidR="001D0BF1" w:rsidRPr="00EE57F8" w:rsidTr="00D66A52">
        <w:tc>
          <w:tcPr>
            <w:tcW w:w="9355" w:type="dxa"/>
          </w:tcPr>
          <w:p w:rsidR="001D0BF1" w:rsidRPr="00EE57F8" w:rsidRDefault="000C6E24" w:rsidP="001D0BF1">
            <w:pPr>
              <w:pStyle w:val="berschrift3"/>
              <w:contextualSpacing w:val="0"/>
              <w:outlineLvl w:val="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Datum der Einstellung für Unternehmen 1: "/>
                <w:tag w:val="Datum der Einstellung für Unternehmen 1: "/>
                <w:id w:val="47496943"/>
                <w:placeholder>
                  <w:docPart w:val="A0221C4080DD4EE5A9D6E258830C7E3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E57F8">
                  <w:rPr>
                    <w:rFonts w:asciiTheme="minorHAnsi" w:hAnsiTheme="minorHAnsi" w:cstheme="minorHAnsi"/>
                    <w:lang w:bidi="de-DE"/>
                  </w:rPr>
                  <w:t>Beschäftigt</w:t>
                </w:r>
                <w:r w:rsidR="00416B25" w:rsidRPr="00EE57F8">
                  <w:rPr>
                    <w:rFonts w:asciiTheme="minorHAnsi" w:hAnsiTheme="minorHAnsi" w:cstheme="minorHAnsi"/>
                    <w:lang w:bidi="de-DE"/>
                  </w:rPr>
                  <w:t xml:space="preserve"> </w:t>
                </w:r>
                <w:r w:rsidR="001D0BF1" w:rsidRPr="00EE57F8">
                  <w:rPr>
                    <w:rFonts w:asciiTheme="minorHAnsi" w:hAnsiTheme="minorHAnsi" w:cstheme="minorHAnsi"/>
                    <w:lang w:bidi="de-DE"/>
                  </w:rPr>
                  <w:t>von</w:t>
                </w:r>
              </w:sdtContent>
            </w:sdt>
            <w:r w:rsidR="001D0BF1" w:rsidRPr="00EE57F8">
              <w:rPr>
                <w:rFonts w:asciiTheme="minorHAnsi" w:hAnsiTheme="minorHAnsi" w:cstheme="minorHAnsi"/>
                <w:lang w:bidi="de-DE"/>
              </w:rPr>
              <w:t xml:space="preserve"> – </w:t>
            </w:r>
            <w:sdt>
              <w:sdtPr>
                <w:rPr>
                  <w:rFonts w:asciiTheme="minorHAnsi" w:hAnsiTheme="minorHAnsi" w:cstheme="minorHAnsi"/>
                </w:rPr>
                <w:alias w:val="Datum des Ausscheidens für Unternehmen 1: "/>
                <w:tag w:val="Datum des Ausscheidens für Unternehmen 1: "/>
                <w:id w:val="182949357"/>
                <w:placeholder>
                  <w:docPart w:val="09D25CA01F59426CB2BAB48472E58DA1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EE57F8">
                  <w:rPr>
                    <w:rFonts w:asciiTheme="minorHAnsi" w:hAnsiTheme="minorHAnsi" w:cstheme="minorHAnsi"/>
                    <w:lang w:bidi="de-DE"/>
                  </w:rPr>
                  <w:t>bis</w:t>
                </w:r>
              </w:sdtContent>
            </w:sdt>
          </w:p>
          <w:p w:rsidR="001E3120" w:rsidRPr="00EE57F8" w:rsidRDefault="000C6E24" w:rsidP="002C773F">
            <w:pPr>
              <w:pStyle w:val="berschrift2"/>
              <w:contextualSpacing w:val="0"/>
              <w:outlineLvl w:val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alias w:val="Position 1 eingeben:"/>
                <w:tag w:val="Position 1 eingeben:"/>
                <w:id w:val="1301963717"/>
                <w:placeholder>
                  <w:docPart w:val="C7442A06B1164DF6900A68974D7A8B0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3C35D8">
                  <w:rPr>
                    <w:rFonts w:asciiTheme="minorHAnsi" w:hAnsiTheme="minorHAnsi" w:cstheme="minorHAnsi"/>
                    <w:color w:val="auto"/>
                    <w:lang w:bidi="de-DE"/>
                  </w:rPr>
                  <w:t>Position</w:t>
                </w:r>
              </w:sdtContent>
            </w:sdt>
            <w:r w:rsidR="001D0BF1" w:rsidRPr="003C35D8">
              <w:rPr>
                <w:rFonts w:asciiTheme="minorHAnsi" w:hAnsiTheme="minorHAnsi" w:cstheme="minorHAnsi"/>
                <w:color w:val="auto"/>
                <w:lang w:bidi="de-DE"/>
              </w:rPr>
              <w:t xml:space="preserve">, </w:t>
            </w:r>
            <w:sdt>
              <w:sdtPr>
                <w:rPr>
                  <w:rStyle w:val="SchwacherVerweis"/>
                  <w:rFonts w:asciiTheme="minorHAnsi" w:hAnsiTheme="minorHAnsi" w:cstheme="minorHAnsi"/>
                </w:rPr>
                <w:alias w:val="Unternehmen 1 eingeben:"/>
                <w:tag w:val="Unternehmen 1 eingeben:"/>
                <w:id w:val="-1746411152"/>
                <w:placeholder>
                  <w:docPart w:val="C9B6453ECFFB4899A53547D9D8ADF0D4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smallCaps w:val="0"/>
                  <w:color w:val="1D824C" w:themeColor="accent1"/>
                </w:rPr>
              </w:sdtEndPr>
              <w:sdtContent>
                <w:r w:rsidR="00D66A52" w:rsidRPr="00EE57F8">
                  <w:rPr>
                    <w:rStyle w:val="SchwacherVerweis"/>
                    <w:rFonts w:asciiTheme="minorHAnsi" w:hAnsiTheme="minorHAnsi" w:cstheme="minorHAnsi"/>
                    <w:lang w:bidi="de-DE"/>
                  </w:rPr>
                  <w:t>Firma</w:t>
                </w:r>
              </w:sdtContent>
            </w:sdt>
          </w:p>
        </w:tc>
      </w:tr>
      <w:tr w:rsidR="00F61DF9" w:rsidRPr="00EE57F8" w:rsidTr="00F61DF9">
        <w:tc>
          <w:tcPr>
            <w:tcW w:w="9355" w:type="dxa"/>
            <w:tcMar>
              <w:top w:w="216" w:type="dxa"/>
            </w:tcMar>
          </w:tcPr>
          <w:p w:rsidR="00F61DF9" w:rsidRPr="00EE57F8" w:rsidRDefault="000C6E24" w:rsidP="00F61DF9">
            <w:pPr>
              <w:pStyle w:val="berschrift3"/>
              <w:contextualSpacing w:val="0"/>
              <w:outlineLvl w:val="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Datum der Einstellung für Unternehmen 2: "/>
                <w:tag w:val="Datum der Einstellung für Unternehmen 2:"/>
                <w:id w:val="1784141449"/>
                <w:placeholder>
                  <w:docPart w:val="F3FAF68CAADB4038B163DA0C8311A49C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E57F8">
                  <w:rPr>
                    <w:rFonts w:asciiTheme="minorHAnsi" w:hAnsiTheme="minorHAnsi" w:cstheme="minorHAnsi"/>
                    <w:lang w:bidi="de-DE"/>
                  </w:rPr>
                  <w:t>Beschäftigt von</w:t>
                </w:r>
              </w:sdtContent>
            </w:sdt>
            <w:r w:rsidR="00F61DF9" w:rsidRPr="00EE57F8">
              <w:rPr>
                <w:rFonts w:asciiTheme="minorHAnsi" w:hAnsiTheme="minorHAnsi" w:cstheme="minorHAnsi"/>
                <w:lang w:bidi="de-DE"/>
              </w:rPr>
              <w:t xml:space="preserve"> – </w:t>
            </w:r>
            <w:sdt>
              <w:sdtPr>
                <w:rPr>
                  <w:rFonts w:asciiTheme="minorHAnsi" w:hAnsiTheme="minorHAnsi" w:cstheme="minorHAnsi"/>
                </w:rPr>
                <w:alias w:val="Datum des Ausscheidens für Unternehmen 2: "/>
                <w:tag w:val="Datum des Ausscheidens für Unternehmen 2: "/>
                <w:id w:val="925229790"/>
                <w:placeholder>
                  <w:docPart w:val="EF6574214364465F9BF84CBDF227B31D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EE57F8">
                  <w:rPr>
                    <w:rFonts w:asciiTheme="minorHAnsi" w:hAnsiTheme="minorHAnsi" w:cstheme="minorHAnsi"/>
                    <w:lang w:bidi="de-DE"/>
                  </w:rPr>
                  <w:t>bis</w:t>
                </w:r>
              </w:sdtContent>
            </w:sdt>
          </w:p>
          <w:p w:rsidR="00F61DF9" w:rsidRPr="00EE57F8" w:rsidRDefault="000C6E24" w:rsidP="002C773F">
            <w:pPr>
              <w:pStyle w:val="berschrift2"/>
              <w:contextualSpacing w:val="0"/>
              <w:outlineLvl w:val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alias w:val="Position 2 eingeben:"/>
                <w:tag w:val="Position 2 eingeben:"/>
                <w:id w:val="1702816861"/>
                <w:placeholder>
                  <w:docPart w:val="DD9E5B536E5A42FB8CAA2353191A51C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3C35D8">
                  <w:rPr>
                    <w:rFonts w:asciiTheme="minorHAnsi" w:hAnsiTheme="minorHAnsi" w:cstheme="minorHAnsi"/>
                    <w:color w:val="auto"/>
                    <w:lang w:bidi="de-DE"/>
                  </w:rPr>
                  <w:t>Position</w:t>
                </w:r>
              </w:sdtContent>
            </w:sdt>
            <w:r w:rsidR="00F61DF9" w:rsidRPr="003C35D8">
              <w:rPr>
                <w:rFonts w:asciiTheme="minorHAnsi" w:hAnsiTheme="minorHAnsi" w:cstheme="minorHAnsi"/>
                <w:color w:val="auto"/>
                <w:lang w:bidi="de-DE"/>
              </w:rPr>
              <w:t>,</w:t>
            </w:r>
            <w:r w:rsidR="00F61DF9" w:rsidRPr="00EE57F8">
              <w:rPr>
                <w:rFonts w:asciiTheme="minorHAnsi" w:hAnsiTheme="minorHAnsi" w:cstheme="minorHAnsi"/>
                <w:lang w:bidi="de-DE"/>
              </w:rPr>
              <w:t xml:space="preserve"> </w:t>
            </w:r>
            <w:sdt>
              <w:sdtPr>
                <w:rPr>
                  <w:rStyle w:val="SchwacherVerweis"/>
                  <w:rFonts w:asciiTheme="minorHAnsi" w:hAnsiTheme="minorHAnsi" w:cstheme="minorHAnsi"/>
                </w:rPr>
                <w:alias w:val="Unternehmen 2 eingeben:"/>
                <w:tag w:val="Unternehmen 2 eingeben:"/>
                <w:id w:val="396564190"/>
                <w:placeholder>
                  <w:docPart w:val="2B6091D1E30B42669236098DC99F4764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smallCaps w:val="0"/>
                  <w:color w:val="1D824C" w:themeColor="accent1"/>
                </w:rPr>
              </w:sdtEndPr>
              <w:sdtContent>
                <w:r w:rsidR="00F61DF9" w:rsidRPr="00EE57F8">
                  <w:rPr>
                    <w:rStyle w:val="SchwacherVerweis"/>
                    <w:rFonts w:asciiTheme="minorHAnsi" w:hAnsiTheme="minorHAnsi" w:cstheme="minorHAnsi"/>
                    <w:lang w:bidi="de-DE"/>
                  </w:rPr>
                  <w:t>Firma</w:t>
                </w:r>
              </w:sdtContent>
            </w:sdt>
          </w:p>
        </w:tc>
      </w:tr>
      <w:tr w:rsidR="003C35D8" w:rsidRPr="00EE57F8" w:rsidTr="00F61DF9">
        <w:tc>
          <w:tcPr>
            <w:tcW w:w="9355" w:type="dxa"/>
            <w:tcMar>
              <w:top w:w="216" w:type="dxa"/>
            </w:tcMar>
          </w:tcPr>
          <w:p w:rsidR="003C35D8" w:rsidRPr="00EE57F8" w:rsidRDefault="000C6E24" w:rsidP="003C35D8">
            <w:pPr>
              <w:pStyle w:val="berschrift3"/>
              <w:contextualSpacing w:val="0"/>
              <w:outlineLvl w:val="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Datum der Einstellung für Unternehmen 2: "/>
                <w:tag w:val="Datum der Einstellung für Unternehmen 2:"/>
                <w:id w:val="1315916761"/>
                <w:placeholder>
                  <w:docPart w:val="60B6E69C0E4F47DDAB20144F94D77CC4"/>
                </w:placeholder>
                <w:temporary/>
                <w:showingPlcHdr/>
                <w15:appearance w15:val="hidden"/>
              </w:sdtPr>
              <w:sdtEndPr/>
              <w:sdtContent>
                <w:r w:rsidR="003C35D8" w:rsidRPr="00EE57F8">
                  <w:rPr>
                    <w:rFonts w:asciiTheme="minorHAnsi" w:hAnsiTheme="minorHAnsi" w:cstheme="minorHAnsi"/>
                    <w:lang w:bidi="de-DE"/>
                  </w:rPr>
                  <w:t>Beschäftigt von</w:t>
                </w:r>
              </w:sdtContent>
            </w:sdt>
            <w:r w:rsidR="003C35D8" w:rsidRPr="00EE57F8">
              <w:rPr>
                <w:rFonts w:asciiTheme="minorHAnsi" w:hAnsiTheme="minorHAnsi" w:cstheme="minorHAnsi"/>
                <w:lang w:bidi="de-DE"/>
              </w:rPr>
              <w:t xml:space="preserve"> – </w:t>
            </w:r>
            <w:sdt>
              <w:sdtPr>
                <w:rPr>
                  <w:rFonts w:asciiTheme="minorHAnsi" w:hAnsiTheme="minorHAnsi" w:cstheme="minorHAnsi"/>
                </w:rPr>
                <w:alias w:val="Datum des Ausscheidens für Unternehmen 2: "/>
                <w:tag w:val="Datum des Ausscheidens für Unternehmen 2: "/>
                <w:id w:val="610944078"/>
                <w:placeholder>
                  <w:docPart w:val="8967801177634B34B884A1121B7CEB37"/>
                </w:placeholder>
                <w:temporary/>
                <w:showingPlcHdr/>
                <w15:appearance w15:val="hidden"/>
              </w:sdtPr>
              <w:sdtEndPr/>
              <w:sdtContent>
                <w:r w:rsidR="003C35D8" w:rsidRPr="00EE57F8">
                  <w:rPr>
                    <w:rFonts w:asciiTheme="minorHAnsi" w:hAnsiTheme="minorHAnsi" w:cstheme="minorHAnsi"/>
                    <w:lang w:bidi="de-DE"/>
                  </w:rPr>
                  <w:t>bis</w:t>
                </w:r>
              </w:sdtContent>
            </w:sdt>
          </w:p>
          <w:p w:rsidR="003C35D8" w:rsidRPr="00EE57F8" w:rsidRDefault="000C6E24" w:rsidP="003C35D8">
            <w:pPr>
              <w:pStyle w:val="berschrift3"/>
              <w:outlineLvl w:val="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alias w:val="Position 2 eingeben:"/>
                <w:tag w:val="Position 2 eingeben:"/>
                <w:id w:val="-1246648307"/>
                <w:placeholder>
                  <w:docPart w:val="E6A1972894BB42079C8F9966E620E708"/>
                </w:placeholder>
                <w:temporary/>
                <w:showingPlcHdr/>
                <w15:appearance w15:val="hidden"/>
              </w:sdtPr>
              <w:sdtEndPr/>
              <w:sdtContent>
                <w:r w:rsidR="003C35D8" w:rsidRPr="003C35D8">
                  <w:rPr>
                    <w:rFonts w:asciiTheme="minorHAnsi" w:hAnsiTheme="minorHAnsi" w:cstheme="minorHAnsi"/>
                    <w:sz w:val="26"/>
                    <w:szCs w:val="26"/>
                    <w:lang w:bidi="de-DE"/>
                  </w:rPr>
                  <w:t>Position</w:t>
                </w:r>
              </w:sdtContent>
            </w:sdt>
            <w:r w:rsidR="003C35D8" w:rsidRPr="003C35D8">
              <w:rPr>
                <w:rFonts w:asciiTheme="minorHAnsi" w:hAnsiTheme="minorHAnsi" w:cstheme="minorHAnsi"/>
                <w:sz w:val="26"/>
                <w:szCs w:val="26"/>
                <w:lang w:bidi="de-DE"/>
              </w:rPr>
              <w:t xml:space="preserve">, </w:t>
            </w:r>
            <w:sdt>
              <w:sdtPr>
                <w:rPr>
                  <w:rStyle w:val="SchwacherVerweis"/>
                  <w:rFonts w:asciiTheme="minorHAnsi" w:hAnsiTheme="minorHAnsi" w:cstheme="minorHAnsi"/>
                  <w:sz w:val="26"/>
                  <w:szCs w:val="26"/>
                </w:rPr>
                <w:alias w:val="Unternehmen 2 eingeben:"/>
                <w:tag w:val="Unternehmen 2 eingeben:"/>
                <w:id w:val="1647710569"/>
                <w:placeholder>
                  <w:docPart w:val="7AE53AA6C7354A9FBBF3416A6D6FCFC8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smallCaps w:val="0"/>
                  <w:sz w:val="22"/>
                  <w:szCs w:val="24"/>
                </w:rPr>
              </w:sdtEndPr>
              <w:sdtContent>
                <w:r w:rsidR="003C35D8" w:rsidRPr="003C35D8">
                  <w:rPr>
                    <w:rStyle w:val="SchwacherVerweis"/>
                    <w:rFonts w:asciiTheme="minorHAnsi" w:hAnsiTheme="minorHAnsi" w:cstheme="minorHAnsi"/>
                    <w:sz w:val="26"/>
                    <w:szCs w:val="26"/>
                    <w:lang w:bidi="de-DE"/>
                  </w:rPr>
                  <w:t>Firma</w:t>
                </w:r>
              </w:sdtContent>
            </w:sdt>
          </w:p>
        </w:tc>
      </w:tr>
    </w:tbl>
    <w:p w:rsidR="00E56215" w:rsidRDefault="00E56215" w:rsidP="0097790C">
      <w:pPr>
        <w:pStyle w:val="berschrift1"/>
        <w:rPr>
          <w:rFonts w:asciiTheme="minorHAnsi" w:hAnsiTheme="minorHAnsi" w:cstheme="minorHAnsi"/>
        </w:rPr>
      </w:pPr>
    </w:p>
    <w:p w:rsidR="00DA59AA" w:rsidRPr="00EE57F8" w:rsidRDefault="00E56215" w:rsidP="0097790C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Ausbildung</w:t>
      </w:r>
    </w:p>
    <w:tbl>
      <w:tblPr>
        <w:tblStyle w:val="Tabellenraster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le Ausbildung"/>
      </w:tblPr>
      <w:tblGrid>
        <w:gridCol w:w="8958"/>
      </w:tblGrid>
      <w:tr w:rsidR="001D0BF1" w:rsidRPr="00EE57F8" w:rsidTr="00E56215">
        <w:tc>
          <w:tcPr>
            <w:tcW w:w="8958" w:type="dxa"/>
          </w:tcPr>
          <w:p w:rsidR="002C773F" w:rsidRPr="00EE57F8" w:rsidRDefault="002C773F" w:rsidP="001D0BF1">
            <w:pPr>
              <w:pStyle w:val="berschrift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Von – bis</w:t>
            </w:r>
          </w:p>
          <w:p w:rsidR="001D0BF1" w:rsidRDefault="000C6E24" w:rsidP="001D0BF1">
            <w:pPr>
              <w:pStyle w:val="berschrift2"/>
              <w:contextualSpacing w:val="0"/>
              <w:outlineLvl w:val="1"/>
              <w:rPr>
                <w:rStyle w:val="SchwacherVerweis"/>
              </w:rPr>
            </w:pPr>
            <w:sdt>
              <w:sdtPr>
                <w:rPr>
                  <w:rFonts w:asciiTheme="minorHAnsi" w:hAnsiTheme="minorHAnsi" w:cstheme="minorHAnsi"/>
                  <w:b w:val="0"/>
                  <w:smallCaps/>
                  <w:color w:val="595959" w:themeColor="text1" w:themeTint="A6"/>
                </w:rPr>
                <w:alias w:val="Abschluss bei Bildungseinrichtung 1 eingeben:"/>
                <w:tag w:val="Abschluss bei Bildungseinrichtung 1 eingeben:"/>
                <w:id w:val="-769307449"/>
                <w:placeholder>
                  <w:docPart w:val="D18E5B7E644948AC9F70C3006BA7BC0F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2C773F">
                  <w:rPr>
                    <w:rFonts w:asciiTheme="minorHAnsi" w:hAnsiTheme="minorHAnsi" w:cstheme="minorHAnsi"/>
                    <w:color w:val="auto"/>
                    <w:lang w:bidi="de-DE"/>
                  </w:rPr>
                  <w:t>Abschluss als</w:t>
                </w:r>
              </w:sdtContent>
            </w:sdt>
          </w:p>
          <w:p w:rsidR="007538DC" w:rsidRPr="00EE57F8" w:rsidRDefault="000C6E24" w:rsidP="002C773F">
            <w:pPr>
              <w:pStyle w:val="berschrift2"/>
              <w:contextualSpacing w:val="0"/>
              <w:outlineLvl w:val="1"/>
              <w:rPr>
                <w:rFonts w:asciiTheme="minorHAnsi" w:hAnsiTheme="minorHAnsi" w:cstheme="minorHAnsi"/>
              </w:rPr>
            </w:pPr>
            <w:sdt>
              <w:sdtPr>
                <w:rPr>
                  <w:rStyle w:val="SchwacherVerweis"/>
                  <w:rFonts w:asciiTheme="minorHAnsi" w:hAnsiTheme="minorHAnsi" w:cstheme="minorHAnsi"/>
                </w:rPr>
                <w:alias w:val="Schule 1 eingeben:"/>
                <w:tag w:val="Schule 1 eingeben:"/>
                <w:id w:val="-1275936649"/>
                <w:placeholder>
                  <w:docPart w:val="3EED38F22C6D4113B0A8285972722214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smallCaps w:val="0"/>
                  <w:color w:val="1D824C" w:themeColor="accent1"/>
                </w:rPr>
              </w:sdtEndPr>
              <w:sdtContent>
                <w:r w:rsidR="002C773F" w:rsidRPr="00EE57F8">
                  <w:rPr>
                    <w:rStyle w:val="SchwacherVerweis"/>
                    <w:rFonts w:asciiTheme="minorHAnsi" w:hAnsiTheme="minorHAnsi" w:cstheme="minorHAnsi"/>
                    <w:lang w:bidi="de-DE"/>
                  </w:rPr>
                  <w:t>Bildungseinrichtung</w:t>
                </w:r>
              </w:sdtContent>
            </w:sdt>
          </w:p>
        </w:tc>
      </w:tr>
      <w:tr w:rsidR="00F61DF9" w:rsidRPr="00EE57F8" w:rsidTr="00E56215">
        <w:tc>
          <w:tcPr>
            <w:tcW w:w="8958" w:type="dxa"/>
            <w:tcMar>
              <w:top w:w="216" w:type="dxa"/>
            </w:tcMar>
          </w:tcPr>
          <w:p w:rsidR="002C773F" w:rsidRPr="00EE57F8" w:rsidRDefault="002C773F" w:rsidP="002C773F">
            <w:pPr>
              <w:pStyle w:val="berschrift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Von – bis</w:t>
            </w:r>
          </w:p>
          <w:p w:rsidR="002C773F" w:rsidRDefault="000C6E24" w:rsidP="002C773F">
            <w:pPr>
              <w:pStyle w:val="berschrift2"/>
              <w:contextualSpacing w:val="0"/>
              <w:outlineLvl w:val="1"/>
              <w:rPr>
                <w:rStyle w:val="SchwacherVerweis"/>
              </w:rPr>
            </w:pPr>
            <w:sdt>
              <w:sdtPr>
                <w:rPr>
                  <w:rFonts w:asciiTheme="minorHAnsi" w:hAnsiTheme="minorHAnsi" w:cstheme="minorHAnsi"/>
                  <w:b w:val="0"/>
                  <w:smallCaps/>
                  <w:color w:val="595959" w:themeColor="text1" w:themeTint="A6"/>
                </w:rPr>
                <w:alias w:val="Abschluss bei Bildungseinrichtung 1 eingeben:"/>
                <w:tag w:val="Abschluss bei Bildungseinrichtung 1 eingeben:"/>
                <w:id w:val="1345972423"/>
                <w:placeholder>
                  <w:docPart w:val="B999CED711DF47D992EA07F8283EFA26"/>
                </w:placeholder>
                <w:temporary/>
                <w:showingPlcHdr/>
                <w15:appearance w15:val="hidden"/>
              </w:sdtPr>
              <w:sdtEndPr/>
              <w:sdtContent>
                <w:r w:rsidR="002C773F" w:rsidRPr="002C773F">
                  <w:rPr>
                    <w:rFonts w:asciiTheme="minorHAnsi" w:hAnsiTheme="minorHAnsi" w:cstheme="minorHAnsi"/>
                    <w:color w:val="auto"/>
                    <w:lang w:bidi="de-DE"/>
                  </w:rPr>
                  <w:t>Abschluss als</w:t>
                </w:r>
              </w:sdtContent>
            </w:sdt>
          </w:p>
          <w:p w:rsidR="00F61DF9" w:rsidRPr="00EE57F8" w:rsidRDefault="000C6E24" w:rsidP="002C773F">
            <w:pPr>
              <w:pStyle w:val="berschrift2"/>
              <w:contextualSpacing w:val="0"/>
              <w:outlineLvl w:val="1"/>
              <w:rPr>
                <w:rFonts w:asciiTheme="minorHAnsi" w:hAnsiTheme="minorHAnsi" w:cstheme="minorHAnsi"/>
              </w:rPr>
            </w:pPr>
            <w:sdt>
              <w:sdtPr>
                <w:rPr>
                  <w:rStyle w:val="SchwacherVerweis"/>
                  <w:rFonts w:asciiTheme="minorHAnsi" w:hAnsiTheme="minorHAnsi" w:cstheme="minorHAnsi"/>
                </w:rPr>
                <w:alias w:val="Schule 1 eingeben:"/>
                <w:tag w:val="Schule 1 eingeben:"/>
                <w:id w:val="-2037563570"/>
                <w:placeholder>
                  <w:docPart w:val="EEB513848C2E4D86AE610E657F4EF0CC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smallCaps w:val="0"/>
                  <w:color w:val="1D824C" w:themeColor="accent1"/>
                </w:rPr>
              </w:sdtEndPr>
              <w:sdtContent>
                <w:r w:rsidR="002C773F" w:rsidRPr="00EE57F8">
                  <w:rPr>
                    <w:rStyle w:val="SchwacherVerweis"/>
                    <w:rFonts w:asciiTheme="minorHAnsi" w:hAnsiTheme="minorHAnsi" w:cstheme="minorHAnsi"/>
                    <w:lang w:bidi="de-DE"/>
                  </w:rPr>
                  <w:t>Bildungseinrichtung</w:t>
                </w:r>
              </w:sdtContent>
            </w:sdt>
          </w:p>
        </w:tc>
      </w:tr>
      <w:tr w:rsidR="003C35D8" w:rsidRPr="00EE57F8" w:rsidTr="00E56215">
        <w:tc>
          <w:tcPr>
            <w:tcW w:w="8958" w:type="dxa"/>
            <w:tcMar>
              <w:top w:w="216" w:type="dxa"/>
            </w:tcMar>
          </w:tcPr>
          <w:p w:rsidR="003C35D8" w:rsidRPr="00EE57F8" w:rsidRDefault="003C35D8" w:rsidP="003C35D8">
            <w:pPr>
              <w:pStyle w:val="berschrift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Von – bis</w:t>
            </w:r>
          </w:p>
          <w:p w:rsidR="003C35D8" w:rsidRDefault="000C6E24" w:rsidP="003C35D8">
            <w:pPr>
              <w:pStyle w:val="berschrift2"/>
              <w:contextualSpacing w:val="0"/>
              <w:outlineLvl w:val="1"/>
              <w:rPr>
                <w:rStyle w:val="SchwacherVerweis"/>
              </w:rPr>
            </w:pPr>
            <w:sdt>
              <w:sdtPr>
                <w:rPr>
                  <w:rFonts w:asciiTheme="minorHAnsi" w:hAnsiTheme="minorHAnsi" w:cstheme="minorHAnsi"/>
                  <w:b w:val="0"/>
                  <w:smallCaps/>
                  <w:color w:val="595959" w:themeColor="text1" w:themeTint="A6"/>
                </w:rPr>
                <w:alias w:val="Abschluss bei Bildungseinrichtung 1 eingeben:"/>
                <w:tag w:val="Abschluss bei Bildungseinrichtung 1 eingeben:"/>
                <w:id w:val="1674835442"/>
                <w:placeholder>
                  <w:docPart w:val="ABC8CE3CDD5D4851A369304AA1C3F99C"/>
                </w:placeholder>
                <w:temporary/>
                <w:showingPlcHdr/>
                <w15:appearance w15:val="hidden"/>
              </w:sdtPr>
              <w:sdtEndPr/>
              <w:sdtContent>
                <w:r w:rsidR="003C35D8" w:rsidRPr="002C773F">
                  <w:rPr>
                    <w:rFonts w:asciiTheme="minorHAnsi" w:hAnsiTheme="minorHAnsi" w:cstheme="minorHAnsi"/>
                    <w:color w:val="auto"/>
                    <w:lang w:bidi="de-DE"/>
                  </w:rPr>
                  <w:t>Abschluss als</w:t>
                </w:r>
              </w:sdtContent>
            </w:sdt>
          </w:p>
          <w:p w:rsidR="003C35D8" w:rsidRDefault="000C6E24" w:rsidP="003C35D8">
            <w:pPr>
              <w:pStyle w:val="berschrift2"/>
              <w:contextualSpacing w:val="0"/>
              <w:outlineLvl w:val="1"/>
              <w:rPr>
                <w:rFonts w:asciiTheme="minorHAnsi" w:hAnsiTheme="minorHAnsi" w:cstheme="minorHAnsi"/>
              </w:rPr>
            </w:pPr>
            <w:sdt>
              <w:sdtPr>
                <w:rPr>
                  <w:rStyle w:val="SchwacherVerweis"/>
                  <w:rFonts w:asciiTheme="minorHAnsi" w:hAnsiTheme="minorHAnsi" w:cstheme="minorHAnsi"/>
                </w:rPr>
                <w:alias w:val="Schule 1 eingeben:"/>
                <w:tag w:val="Schule 1 eingeben:"/>
                <w:id w:val="-1024172534"/>
                <w:placeholder>
                  <w:docPart w:val="A2825A3E79DA4F0B97D05C2EAC2CB783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smallCaps w:val="0"/>
                  <w:color w:val="1D824C" w:themeColor="accent1"/>
                </w:rPr>
              </w:sdtEndPr>
              <w:sdtContent>
                <w:r w:rsidR="003C35D8" w:rsidRPr="00EE57F8">
                  <w:rPr>
                    <w:rStyle w:val="SchwacherVerweis"/>
                    <w:rFonts w:asciiTheme="minorHAnsi" w:hAnsiTheme="minorHAnsi" w:cstheme="minorHAnsi"/>
                    <w:lang w:bidi="de-DE"/>
                  </w:rPr>
                  <w:t>Bildungseinrichtung</w:t>
                </w:r>
              </w:sdtContent>
            </w:sdt>
          </w:p>
        </w:tc>
      </w:tr>
    </w:tbl>
    <w:p w:rsidR="00E56215" w:rsidRDefault="00E56215" w:rsidP="00486277">
      <w:pPr>
        <w:pStyle w:val="berschrift1"/>
        <w:rPr>
          <w:rFonts w:asciiTheme="minorHAnsi" w:hAnsiTheme="minorHAnsi" w:cstheme="minorHAnsi"/>
        </w:rPr>
      </w:pPr>
    </w:p>
    <w:p w:rsidR="00486277" w:rsidRPr="00EE57F8" w:rsidRDefault="003C35D8" w:rsidP="00486277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Kenntnisse &amp; Fähigkei</w:t>
      </w:r>
      <w:r w:rsidR="000D01E9">
        <w:rPr>
          <w:rFonts w:asciiTheme="minorHAnsi" w:hAnsiTheme="minorHAnsi" w:cstheme="minorHAnsi"/>
        </w:rPr>
        <w:t>TEN</w:t>
      </w: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Qualifikationen"/>
      </w:tblPr>
      <w:tblGrid>
        <w:gridCol w:w="4410"/>
        <w:gridCol w:w="4616"/>
      </w:tblGrid>
      <w:tr w:rsidR="003A0632" w:rsidRPr="00EE57F8" w:rsidTr="00DE2EA9">
        <w:tc>
          <w:tcPr>
            <w:tcW w:w="4410" w:type="dxa"/>
          </w:tcPr>
          <w:p w:rsidR="001E3120" w:rsidRDefault="003C35D8" w:rsidP="006E1507">
            <w:pPr>
              <w:pStyle w:val="Aufzhlungszeichen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Fremdsprachen</w:t>
            </w:r>
          </w:p>
          <w:p w:rsidR="003C35D8" w:rsidRPr="006B13BE" w:rsidRDefault="00CB2F05" w:rsidP="006B13BE">
            <w:pPr>
              <w:pStyle w:val="Aufzhlungszeichen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Fort- &amp; Weiterbildung</w:t>
            </w:r>
          </w:p>
        </w:tc>
        <w:tc>
          <w:tcPr>
            <w:tcW w:w="4616" w:type="dxa"/>
            <w:tcMar>
              <w:left w:w="360" w:type="dxa"/>
            </w:tcMar>
          </w:tcPr>
          <w:p w:rsidR="001E3120" w:rsidRPr="003C35D8" w:rsidRDefault="001E3120" w:rsidP="003C35D8">
            <w:pPr>
              <w:pStyle w:val="Aufzhlungszeichen"/>
              <w:numPr>
                <w:ilvl w:val="0"/>
                <w:numId w:val="0"/>
              </w:numPr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51D1B" w:rsidRPr="00EE57F8" w:rsidRDefault="00B51D1B" w:rsidP="006E1507">
      <w:pPr>
        <w:rPr>
          <w:rFonts w:asciiTheme="minorHAnsi" w:hAnsiTheme="minorHAnsi" w:cstheme="minorHAnsi"/>
        </w:rPr>
      </w:pPr>
    </w:p>
    <w:sectPr w:rsidR="00B51D1B" w:rsidRPr="00EE57F8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94" w:rsidRDefault="004C4C94" w:rsidP="0068194B">
      <w:r>
        <w:separator/>
      </w:r>
    </w:p>
    <w:p w:rsidR="004C4C94" w:rsidRDefault="004C4C94"/>
    <w:p w:rsidR="004C4C94" w:rsidRDefault="004C4C94"/>
  </w:endnote>
  <w:endnote w:type="continuationSeparator" w:id="0">
    <w:p w:rsidR="004C4C94" w:rsidRDefault="004C4C94" w:rsidP="0068194B">
      <w:r>
        <w:continuationSeparator/>
      </w:r>
    </w:p>
    <w:p w:rsidR="004C4C94" w:rsidRDefault="004C4C94"/>
    <w:p w:rsidR="004C4C94" w:rsidRDefault="004C4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541F26" w:rsidRDefault="002B2958">
        <w:pPr>
          <w:pStyle w:val="Fuzeile"/>
        </w:pPr>
        <w:r w:rsidRPr="00541F26">
          <w:rPr>
            <w:lang w:bidi="de-DE"/>
          </w:rPr>
          <w:fldChar w:fldCharType="begin"/>
        </w:r>
        <w:r w:rsidRPr="00541F26">
          <w:rPr>
            <w:lang w:bidi="de-DE"/>
          </w:rPr>
          <w:instrText xml:space="preserve"> PAGE   \* MERGEFORMAT </w:instrText>
        </w:r>
        <w:r w:rsidRPr="00541F26">
          <w:rPr>
            <w:lang w:bidi="de-DE"/>
          </w:rPr>
          <w:fldChar w:fldCharType="separate"/>
        </w:r>
        <w:r w:rsidR="00DE2EA9" w:rsidRPr="00541F26">
          <w:rPr>
            <w:noProof/>
            <w:lang w:bidi="de-DE"/>
          </w:rPr>
          <w:t>2</w:t>
        </w:r>
        <w:r w:rsidRPr="00541F26"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94" w:rsidRDefault="004C4C94" w:rsidP="0068194B">
      <w:r>
        <w:separator/>
      </w:r>
    </w:p>
    <w:p w:rsidR="004C4C94" w:rsidRDefault="004C4C94"/>
    <w:p w:rsidR="004C4C94" w:rsidRDefault="004C4C94"/>
  </w:footnote>
  <w:footnote w:type="continuationSeparator" w:id="0">
    <w:p w:rsidR="004C4C94" w:rsidRDefault="004C4C94" w:rsidP="0068194B">
      <w:r>
        <w:continuationSeparator/>
      </w:r>
    </w:p>
    <w:p w:rsidR="004C4C94" w:rsidRDefault="004C4C94"/>
    <w:p w:rsidR="004C4C94" w:rsidRDefault="004C4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Kopfzeile"/>
    </w:pPr>
    <w:r w:rsidRPr="004E01EB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9159A" wp14:editId="65AE759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Gerader Verbinder 5" descr="Trennlinie für Überschri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0E31C8" id="Gerader Verbinder 5" o:spid="_x0000_s1026" alt="Trennlinie für Überschrift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2F6D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BB60501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CD3F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8ED3C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16"/>
    <w:rsid w:val="000001EF"/>
    <w:rsid w:val="00007322"/>
    <w:rsid w:val="00007728"/>
    <w:rsid w:val="00024584"/>
    <w:rsid w:val="00024730"/>
    <w:rsid w:val="00055E95"/>
    <w:rsid w:val="0007021F"/>
    <w:rsid w:val="000B2BA5"/>
    <w:rsid w:val="000C6E24"/>
    <w:rsid w:val="000D01E9"/>
    <w:rsid w:val="000F0816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C773F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2F49"/>
    <w:rsid w:val="003A0632"/>
    <w:rsid w:val="003A30E5"/>
    <w:rsid w:val="003A6ADF"/>
    <w:rsid w:val="003B5928"/>
    <w:rsid w:val="003C35D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4C94"/>
    <w:rsid w:val="004E01EB"/>
    <w:rsid w:val="004E2794"/>
    <w:rsid w:val="00510392"/>
    <w:rsid w:val="00513E2A"/>
    <w:rsid w:val="00541F26"/>
    <w:rsid w:val="00566A35"/>
    <w:rsid w:val="0056701E"/>
    <w:rsid w:val="005740D7"/>
    <w:rsid w:val="00576D73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13BE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7678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2F05"/>
    <w:rsid w:val="00CB35C3"/>
    <w:rsid w:val="00CD323D"/>
    <w:rsid w:val="00CE2DB3"/>
    <w:rsid w:val="00CE4030"/>
    <w:rsid w:val="00CE64B3"/>
    <w:rsid w:val="00CF1A49"/>
    <w:rsid w:val="00D0630C"/>
    <w:rsid w:val="00D0650F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2F9E"/>
    <w:rsid w:val="00E362DB"/>
    <w:rsid w:val="00E56215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57F8"/>
    <w:rsid w:val="00EF17E8"/>
    <w:rsid w:val="00EF51D9"/>
    <w:rsid w:val="00F130DD"/>
    <w:rsid w:val="00F24884"/>
    <w:rsid w:val="00F476C4"/>
    <w:rsid w:val="00F57757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F26"/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541F2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541F2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541F26"/>
    <w:pPr>
      <w:outlineLvl w:val="2"/>
    </w:pPr>
    <w:rPr>
      <w:rFonts w:eastAsiaTheme="majorEastAsia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1F2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1F2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1F2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1F2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1F2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1F2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541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1F26"/>
    <w:rPr>
      <w:rFonts w:ascii="Consolas" w:hAnsi="Consolas" w:cs="Calibri"/>
      <w:b/>
      <w:color w:val="0E4125" w:themeColor="accent1" w:themeShade="80"/>
      <w:szCs w:val="20"/>
    </w:rPr>
  </w:style>
  <w:style w:type="paragraph" w:styleId="Titel">
    <w:name w:val="Title"/>
    <w:basedOn w:val="Standard"/>
    <w:link w:val="TitelZchn"/>
    <w:uiPriority w:val="1"/>
    <w:qFormat/>
    <w:rsid w:val="00541F2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41F2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41F26"/>
  </w:style>
  <w:style w:type="character" w:customStyle="1" w:styleId="KopfzeileZchn">
    <w:name w:val="Kopfzeile Zchn"/>
    <w:basedOn w:val="Absatz-Standardschriftart"/>
    <w:link w:val="Kopfzeile"/>
    <w:uiPriority w:val="99"/>
    <w:rsid w:val="00541F26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41F26"/>
    <w:pPr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541F26"/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541F26"/>
    <w:rPr>
      <w:rFonts w:ascii="Calibri" w:hAnsi="Calibri" w:cs="Calibri"/>
      <w:color w:val="595959" w:themeColor="text1" w:themeTint="A6"/>
    </w:rPr>
  </w:style>
  <w:style w:type="paragraph" w:customStyle="1" w:styleId="Kontaktinfos">
    <w:name w:val="Kontaktinfos"/>
    <w:basedOn w:val="Standard"/>
    <w:uiPriority w:val="3"/>
    <w:qFormat/>
    <w:rsid w:val="00541F26"/>
    <w:pP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41F2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F2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1F26"/>
    <w:rPr>
      <w:rFonts w:ascii="Calibri" w:eastAsiaTheme="majorEastAsia" w:hAnsi="Calibri" w:cs="Calibri"/>
      <w:b/>
      <w:caps/>
      <w:szCs w:val="24"/>
    </w:rPr>
  </w:style>
  <w:style w:type="table" w:styleId="Tabellenraster">
    <w:name w:val="Table Grid"/>
    <w:basedOn w:val="NormaleTabelle"/>
    <w:uiPriority w:val="39"/>
    <w:rsid w:val="00541F26"/>
    <w:pPr>
      <w:contextualSpacing/>
    </w:pPr>
    <w:tblPr/>
  </w:style>
  <w:style w:type="character" w:styleId="SchwacherVerweis">
    <w:name w:val="Subtle Reference"/>
    <w:basedOn w:val="Absatz-Standardschriftart"/>
    <w:uiPriority w:val="10"/>
    <w:qFormat/>
    <w:rsid w:val="00541F2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ufzhlungszeichen">
    <w:name w:val="List Bullet"/>
    <w:basedOn w:val="Standard"/>
    <w:uiPriority w:val="11"/>
    <w:qFormat/>
    <w:rsid w:val="00541F26"/>
    <w:pPr>
      <w:numPr>
        <w:numId w:val="5"/>
      </w:numPr>
    </w:pPr>
  </w:style>
  <w:style w:type="paragraph" w:styleId="Listennummer">
    <w:name w:val="List Number"/>
    <w:basedOn w:val="Standard"/>
    <w:uiPriority w:val="13"/>
    <w:qFormat/>
    <w:rsid w:val="00541F26"/>
    <w:pPr>
      <w:numPr>
        <w:numId w:val="7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1F2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1F2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1F2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1F26"/>
    <w:pPr>
      <w:spacing w:after="200"/>
    </w:pPr>
    <w:rPr>
      <w:i/>
      <w:iCs/>
      <w:color w:val="161616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1F26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541F2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1F26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541F2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41F26"/>
    <w:rPr>
      <w:rFonts w:ascii="Calibri" w:hAnsi="Calibri" w:cs="Calibri"/>
      <w:i/>
      <w:iCs/>
      <w:color w:val="1D824C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541F26"/>
    <w:rPr>
      <w:rFonts w:ascii="Calibri" w:hAnsi="Calibri" w:cs="Calibri"/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541F2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1F26"/>
    <w:rPr>
      <w:rFonts w:ascii="Calibri" w:eastAsiaTheme="minorEastAsia" w:hAnsi="Calibri" w:cs="Calibri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F26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F26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41F2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41F26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26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26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F26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F2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F26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F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F26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41F26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41F26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41F26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1F26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41F26"/>
    <w:rPr>
      <w:rFonts w:ascii="Georgia" w:eastAsiaTheme="majorEastAsia" w:hAnsi="Georgia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1F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1F26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541F26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541F26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1F26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1F26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541F26"/>
    <w:rPr>
      <w:rFonts w:ascii="Consolas" w:hAnsi="Consolas" w:cs="Calibri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1F26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1F26"/>
    <w:rPr>
      <w:rFonts w:ascii="Consolas" w:hAnsi="Consolas" w:cs="Calibri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1F2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41F26"/>
  </w:style>
  <w:style w:type="paragraph" w:styleId="Blocktext">
    <w:name w:val="Block Text"/>
    <w:basedOn w:val="Standard"/>
    <w:uiPriority w:val="99"/>
    <w:semiHidden/>
    <w:unhideWhenUsed/>
    <w:rsid w:val="00541F2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41F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41F26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41F2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41F26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41F2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41F26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41F26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41F26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41F26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41F26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41F2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41F26"/>
    <w:rPr>
      <w:rFonts w:ascii="Calibri" w:hAnsi="Calibri" w:cs="Calibri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41F26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1F26"/>
    <w:rPr>
      <w:rFonts w:ascii="Calibri" w:hAnsi="Calibri" w:cs="Calibri"/>
    </w:rPr>
  </w:style>
  <w:style w:type="table" w:styleId="FarbigesRaster">
    <w:name w:val="Colorful Grid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41F2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41F2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41F26"/>
  </w:style>
  <w:style w:type="character" w:customStyle="1" w:styleId="DatumZchn">
    <w:name w:val="Datum Zchn"/>
    <w:basedOn w:val="Absatz-Standardschriftart"/>
    <w:link w:val="Datum"/>
    <w:uiPriority w:val="99"/>
    <w:semiHidden/>
    <w:rsid w:val="00541F26"/>
    <w:rPr>
      <w:rFonts w:ascii="Calibri" w:hAnsi="Calibri" w:cs="Calibri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41F2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41F26"/>
    <w:rPr>
      <w:rFonts w:ascii="Calibri" w:hAnsi="Calibri" w:cs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541F26"/>
    <w:rPr>
      <w:rFonts w:ascii="Calibri" w:hAnsi="Calibri" w:cs="Calibri"/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541F2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41F26"/>
    <w:rPr>
      <w:rFonts w:ascii="Calibri" w:hAnsi="Calibri" w:cs="Calibri"/>
      <w:color w:val="BF4A2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41F26"/>
    <w:rPr>
      <w:rFonts w:ascii="Calibri" w:hAnsi="Calibri" w:cs="Calibri"/>
      <w:vertAlign w:val="superscript"/>
    </w:rPr>
  </w:style>
  <w:style w:type="table" w:styleId="Gitternetztabelle1hell">
    <w:name w:val="Grid Table 1 Light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41F2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41F2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41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41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41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1F2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1F26"/>
    <w:rPr>
      <w:rFonts w:ascii="Georgia" w:eastAsiaTheme="majorEastAsia" w:hAnsi="Georgia" w:cstheme="majorBidi"/>
      <w:color w:val="0E4025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541F26"/>
    <w:rPr>
      <w:rFonts w:ascii="Calibri" w:hAnsi="Calibri" w:cs="Calibr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1F2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1F26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41F26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541F26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541F26"/>
    <w:rPr>
      <w:rFonts w:ascii="Consolas" w:hAnsi="Consolas" w:cs="Calibri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541F26"/>
    <w:rPr>
      <w:rFonts w:ascii="Calibri" w:hAnsi="Calibri" w:cs="Calibri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41F26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41F26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41F26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41F26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41F26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41F26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41F26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41F26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41F26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41F26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41F26"/>
    <w:rPr>
      <w:rFonts w:ascii="Georgia" w:eastAsiaTheme="majorEastAsia" w:hAnsi="Georgia" w:cstheme="majorBidi"/>
      <w:b/>
      <w:bCs/>
    </w:rPr>
  </w:style>
  <w:style w:type="character" w:styleId="IntensiveHervorhebung">
    <w:name w:val="Intense Emphasis"/>
    <w:basedOn w:val="Absatz-Standardschriftart"/>
    <w:uiPriority w:val="2"/>
    <w:rsid w:val="00541F26"/>
    <w:rPr>
      <w:rFonts w:ascii="Georgia" w:hAnsi="Georgia" w:cs="Calibri"/>
      <w:b/>
      <w:iCs/>
      <w:color w:val="262626" w:themeColor="text1" w:themeTint="D9"/>
      <w:sz w:val="70"/>
    </w:rPr>
  </w:style>
  <w:style w:type="table" w:styleId="HellesRaster">
    <w:name w:val="Light Grid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41F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41F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41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41F26"/>
    <w:rPr>
      <w:rFonts w:ascii="Calibri" w:hAnsi="Calibri" w:cs="Calibri"/>
    </w:rPr>
  </w:style>
  <w:style w:type="paragraph" w:styleId="Liste">
    <w:name w:val="List"/>
    <w:basedOn w:val="Standard"/>
    <w:uiPriority w:val="99"/>
    <w:semiHidden/>
    <w:unhideWhenUsed/>
    <w:rsid w:val="00541F26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41F26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41F26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41F26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41F26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41F26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41F26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41F26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41F26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41F26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41F26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41F26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41F26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41F26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1F2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41F26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41F26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541F2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41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41F2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41F2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41F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41F2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41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41F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41F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41F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41F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41F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41F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41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41F2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41F2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41F2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41F2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41F2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41F2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41F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41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41F2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41F2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41F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41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41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41F2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541F26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541F2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41F2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41F2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41F26"/>
    <w:rPr>
      <w:rFonts w:ascii="Calibri" w:hAnsi="Calibri" w:cs="Calibri"/>
    </w:rPr>
  </w:style>
  <w:style w:type="character" w:styleId="Seitenzahl">
    <w:name w:val="page number"/>
    <w:basedOn w:val="Absatz-Standardschriftart"/>
    <w:uiPriority w:val="99"/>
    <w:semiHidden/>
    <w:unhideWhenUsed/>
    <w:rsid w:val="00541F26"/>
    <w:rPr>
      <w:rFonts w:ascii="Calibri" w:hAnsi="Calibri" w:cs="Calibri"/>
    </w:rPr>
  </w:style>
  <w:style w:type="table" w:styleId="EinfacheTabelle1">
    <w:name w:val="Plain Table 1"/>
    <w:basedOn w:val="NormaleTabelle"/>
    <w:uiPriority w:val="41"/>
    <w:rsid w:val="00541F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41F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41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41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41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41F26"/>
  </w:style>
  <w:style w:type="character" w:customStyle="1" w:styleId="AnredeZchn">
    <w:name w:val="Anrede Zchn"/>
    <w:basedOn w:val="Absatz-Standardschriftart"/>
    <w:link w:val="Anrede"/>
    <w:uiPriority w:val="99"/>
    <w:semiHidden/>
    <w:rsid w:val="00541F26"/>
    <w:rPr>
      <w:rFonts w:ascii="Calibri" w:hAnsi="Calibri" w:cs="Calibr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41F2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1F26"/>
    <w:rPr>
      <w:rFonts w:ascii="Calibri" w:hAnsi="Calibri" w:cs="Calibri"/>
    </w:rPr>
  </w:style>
  <w:style w:type="character" w:styleId="SchwacheHervorhebung">
    <w:name w:val="Subtle Emphasis"/>
    <w:basedOn w:val="Absatz-Standardschriftart"/>
    <w:uiPriority w:val="19"/>
    <w:semiHidden/>
    <w:unhideWhenUsed/>
    <w:rsid w:val="00541F26"/>
    <w:rPr>
      <w:rFonts w:ascii="Calibri" w:hAnsi="Calibri" w:cs="Calibri"/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541F2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41F2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41F2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41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41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41F2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41F2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41F2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41F2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41F2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41F2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41F2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41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41F2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41F2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41F2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41F2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41F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41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41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41F2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41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41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41F26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41F26"/>
  </w:style>
  <w:style w:type="table" w:styleId="TabelleProfessionell">
    <w:name w:val="Table Professional"/>
    <w:basedOn w:val="NormaleTabelle"/>
    <w:uiPriority w:val="99"/>
    <w:semiHidden/>
    <w:unhideWhenUsed/>
    <w:rsid w:val="00541F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41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41F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41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41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4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41F2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41F2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41F2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41F2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41F2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F2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41F2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41F2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41F2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41F2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41F2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41F2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41F26"/>
    <w:pPr>
      <w:spacing w:after="100"/>
      <w:ind w:left="1760"/>
    </w:pPr>
  </w:style>
  <w:style w:type="paragraph" w:customStyle="1" w:styleId="KontaktinfosHervorhebung">
    <w:name w:val="Kontaktinfos Hervorhebung"/>
    <w:basedOn w:val="Standard"/>
    <w:uiPriority w:val="4"/>
    <w:qFormat/>
    <w:rsid w:val="00541F26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Absatz-Standardschriftart"/>
    <w:uiPriority w:val="99"/>
    <w:semiHidden/>
    <w:unhideWhenUsed/>
    <w:rsid w:val="00541F2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541F26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541F26"/>
    <w:pPr>
      <w:numPr>
        <w:numId w:val="15"/>
      </w:numPr>
    </w:pPr>
  </w:style>
  <w:style w:type="character" w:customStyle="1" w:styleId="Hashtag">
    <w:name w:val="Hashtag"/>
    <w:basedOn w:val="Absatz-Standardschriftart"/>
    <w:uiPriority w:val="99"/>
    <w:semiHidden/>
    <w:unhideWhenUsed/>
    <w:rsid w:val="00541F26"/>
    <w:rPr>
      <w:rFonts w:ascii="Calibri" w:hAnsi="Calibri" w:cs="Calibri"/>
      <w:color w:val="2B579A"/>
      <w:shd w:val="clear" w:color="auto" w:fill="E1DFDD"/>
    </w:rPr>
  </w:style>
  <w:style w:type="paragraph" w:styleId="Aufzhlungszeichen2">
    <w:name w:val="List Bullet 2"/>
    <w:basedOn w:val="Standard"/>
    <w:uiPriority w:val="99"/>
    <w:semiHidden/>
    <w:unhideWhenUsed/>
    <w:rsid w:val="00541F26"/>
    <w:pPr>
      <w:numPr>
        <w:numId w:val="3"/>
      </w:numPr>
      <w:contextualSpacing/>
    </w:pPr>
  </w:style>
  <w:style w:type="character" w:styleId="Hervorhebung">
    <w:name w:val="Emphasis"/>
    <w:basedOn w:val="Absatz-Standardschriftart"/>
    <w:uiPriority w:val="20"/>
    <w:semiHidden/>
    <w:unhideWhenUsed/>
    <w:rsid w:val="00541F26"/>
    <w:rPr>
      <w:rFonts w:ascii="Calibri" w:hAnsi="Calibri" w:cs="Calibri"/>
      <w:i/>
      <w:iCs/>
    </w:rPr>
  </w:style>
  <w:style w:type="numbering" w:styleId="ArtikelAbschnitt">
    <w:name w:val="Outline List 3"/>
    <w:basedOn w:val="KeineListe"/>
    <w:uiPriority w:val="99"/>
    <w:semiHidden/>
    <w:unhideWhenUsed/>
    <w:rsid w:val="00541F26"/>
    <w:pPr>
      <w:numPr>
        <w:numId w:val="16"/>
      </w:numPr>
    </w:pPr>
  </w:style>
  <w:style w:type="character" w:styleId="IntensiverVerweis">
    <w:name w:val="Intense Reference"/>
    <w:basedOn w:val="Absatz-Standardschriftart"/>
    <w:uiPriority w:val="32"/>
    <w:semiHidden/>
    <w:unhideWhenUsed/>
    <w:rsid w:val="00541F26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541F2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1F26"/>
    <w:rPr>
      <w:rFonts w:ascii="Calibri" w:hAnsi="Calibri" w:cs="Calibri"/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semiHidden/>
    <w:unhideWhenUsed/>
    <w:qFormat/>
    <w:rsid w:val="00541F2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.DESKTOP-ENB0HPV\AppData\Roaming\Microsoft\Templates\Moderner,%20chronologischer%20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21C4080DD4EE5A9D6E258830C7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D012-187E-443A-8AB1-FC0F0FBEAB05}"/>
      </w:docPartPr>
      <w:docPartBody>
        <w:p w:rsidR="00F8728E" w:rsidRDefault="004C0A44">
          <w:pPr>
            <w:pStyle w:val="A0221C4080DD4EE5A9D6E258830C7E34"/>
          </w:pPr>
          <w:r w:rsidRPr="00541F26">
            <w:rPr>
              <w:lang w:bidi="de-DE"/>
            </w:rPr>
            <w:t>Beschäftigt von</w:t>
          </w:r>
        </w:p>
      </w:docPartBody>
    </w:docPart>
    <w:docPart>
      <w:docPartPr>
        <w:name w:val="09D25CA01F59426CB2BAB48472E5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7F481-C695-4A23-8B24-4C8EB77A1E06}"/>
      </w:docPartPr>
      <w:docPartBody>
        <w:p w:rsidR="00F8728E" w:rsidRDefault="004C0A44">
          <w:pPr>
            <w:pStyle w:val="09D25CA01F59426CB2BAB48472E58DA1"/>
          </w:pPr>
          <w:r w:rsidRPr="00541F26">
            <w:rPr>
              <w:lang w:bidi="de-DE"/>
            </w:rPr>
            <w:t>bis</w:t>
          </w:r>
        </w:p>
      </w:docPartBody>
    </w:docPart>
    <w:docPart>
      <w:docPartPr>
        <w:name w:val="C7442A06B1164DF6900A68974D7A8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A7A7-19D7-490C-9128-A8A4813319A8}"/>
      </w:docPartPr>
      <w:docPartBody>
        <w:p w:rsidR="00F8728E" w:rsidRDefault="004C0A44">
          <w:pPr>
            <w:pStyle w:val="C7442A06B1164DF6900A68974D7A8B00"/>
          </w:pPr>
          <w:r w:rsidRPr="00541F26">
            <w:rPr>
              <w:lang w:bidi="de-DE"/>
            </w:rPr>
            <w:t>Position</w:t>
          </w:r>
        </w:p>
      </w:docPartBody>
    </w:docPart>
    <w:docPart>
      <w:docPartPr>
        <w:name w:val="C9B6453ECFFB4899A53547D9D8ADF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59E0F-8781-4AB1-8290-920C5D64018F}"/>
      </w:docPartPr>
      <w:docPartBody>
        <w:p w:rsidR="00F8728E" w:rsidRDefault="004C0A44">
          <w:pPr>
            <w:pStyle w:val="C9B6453ECFFB4899A53547D9D8ADF0D4"/>
          </w:pPr>
          <w:r w:rsidRPr="00541F26">
            <w:rPr>
              <w:rStyle w:val="SchwacherVerweis"/>
              <w:lang w:bidi="de-DE"/>
            </w:rPr>
            <w:t>Firma</w:t>
          </w:r>
        </w:p>
      </w:docPartBody>
    </w:docPart>
    <w:docPart>
      <w:docPartPr>
        <w:name w:val="F3FAF68CAADB4038B163DA0C8311A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33EC7-DAC5-47CE-8485-8A9E8801E83F}"/>
      </w:docPartPr>
      <w:docPartBody>
        <w:p w:rsidR="00F8728E" w:rsidRDefault="004C0A44">
          <w:pPr>
            <w:pStyle w:val="F3FAF68CAADB4038B163DA0C8311A49C"/>
          </w:pPr>
          <w:r w:rsidRPr="00541F26">
            <w:rPr>
              <w:lang w:bidi="de-DE"/>
            </w:rPr>
            <w:t>Beschäftigt von</w:t>
          </w:r>
        </w:p>
      </w:docPartBody>
    </w:docPart>
    <w:docPart>
      <w:docPartPr>
        <w:name w:val="EF6574214364465F9BF84CBDF227B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A91D0-0D55-4D08-AE47-251EAD7409CF}"/>
      </w:docPartPr>
      <w:docPartBody>
        <w:p w:rsidR="00F8728E" w:rsidRDefault="004C0A44">
          <w:pPr>
            <w:pStyle w:val="EF6574214364465F9BF84CBDF227B31D"/>
          </w:pPr>
          <w:r w:rsidRPr="00541F26">
            <w:rPr>
              <w:lang w:bidi="de-DE"/>
            </w:rPr>
            <w:t>bis</w:t>
          </w:r>
        </w:p>
      </w:docPartBody>
    </w:docPart>
    <w:docPart>
      <w:docPartPr>
        <w:name w:val="DD9E5B536E5A42FB8CAA2353191A5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00104-FB80-47B0-94CA-4E634A523BA0}"/>
      </w:docPartPr>
      <w:docPartBody>
        <w:p w:rsidR="00F8728E" w:rsidRDefault="004C0A44">
          <w:pPr>
            <w:pStyle w:val="DD9E5B536E5A42FB8CAA2353191A51C4"/>
          </w:pPr>
          <w:r w:rsidRPr="00541F26">
            <w:rPr>
              <w:lang w:bidi="de-DE"/>
            </w:rPr>
            <w:t>Position</w:t>
          </w:r>
        </w:p>
      </w:docPartBody>
    </w:docPart>
    <w:docPart>
      <w:docPartPr>
        <w:name w:val="2B6091D1E30B42669236098DC99F4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6A022-E35B-4AD4-ABFE-7E3072E66E45}"/>
      </w:docPartPr>
      <w:docPartBody>
        <w:p w:rsidR="00F8728E" w:rsidRDefault="004C0A44">
          <w:pPr>
            <w:pStyle w:val="2B6091D1E30B42669236098DC99F4764"/>
          </w:pPr>
          <w:r w:rsidRPr="00541F26">
            <w:rPr>
              <w:rStyle w:val="SchwacherVerweis"/>
              <w:lang w:bidi="de-DE"/>
            </w:rPr>
            <w:t>Firma</w:t>
          </w:r>
        </w:p>
      </w:docPartBody>
    </w:docPart>
    <w:docPart>
      <w:docPartPr>
        <w:name w:val="D18E5B7E644948AC9F70C3006BA7B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9D218-BCD6-496E-A61C-71FB340D9701}"/>
      </w:docPartPr>
      <w:docPartBody>
        <w:p w:rsidR="00F8728E" w:rsidRDefault="004C0A44">
          <w:pPr>
            <w:pStyle w:val="D18E5B7E644948AC9F70C3006BA7BC0F"/>
          </w:pPr>
          <w:r w:rsidRPr="00541F26">
            <w:rPr>
              <w:lang w:bidi="de-DE"/>
            </w:rPr>
            <w:t>Abschluss als</w:t>
          </w:r>
        </w:p>
      </w:docPartBody>
    </w:docPart>
    <w:docPart>
      <w:docPartPr>
        <w:name w:val="F8834DD2FD9244C0A2EBB0B7E192B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3AFD-4B81-472A-BEC0-DD7BE60614D2}"/>
      </w:docPartPr>
      <w:docPartBody>
        <w:p w:rsidR="00F8728E" w:rsidRDefault="001F5E3A" w:rsidP="001F5E3A">
          <w:pPr>
            <w:pStyle w:val="F8834DD2FD9244C0A2EBB0B7E192B5E3"/>
          </w:pPr>
          <w:r w:rsidRPr="00541F26">
            <w:rPr>
              <w:lang w:bidi="de-DE"/>
            </w:rPr>
            <w:t>Vorname</w:t>
          </w:r>
        </w:p>
      </w:docPartBody>
    </w:docPart>
    <w:docPart>
      <w:docPartPr>
        <w:name w:val="289762FF07E9405D824E19913D186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1E580-3FA1-43C3-8E50-6D3444EC0000}"/>
      </w:docPartPr>
      <w:docPartBody>
        <w:p w:rsidR="00F8728E" w:rsidRDefault="001F5E3A" w:rsidP="001F5E3A">
          <w:pPr>
            <w:pStyle w:val="289762FF07E9405D824E19913D186BF6"/>
          </w:pPr>
          <w:r w:rsidRPr="00E32F9E">
            <w:rPr>
              <w:rStyle w:val="IntensiveHervorhebung"/>
            </w:rPr>
            <w:t>Nachname</w:t>
          </w:r>
        </w:p>
      </w:docPartBody>
    </w:docPart>
    <w:docPart>
      <w:docPartPr>
        <w:name w:val="0C54CBE8A9AB40C78D0B3E5A2418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BDDF3-4AA1-445F-A9FC-6FB99AD403B0}"/>
      </w:docPartPr>
      <w:docPartBody>
        <w:p w:rsidR="00F8728E" w:rsidRDefault="001F5E3A" w:rsidP="001F5E3A">
          <w:pPr>
            <w:pStyle w:val="0C54CBE8A9AB40C78D0B3E5A2418D86F"/>
          </w:pPr>
          <w:r w:rsidRPr="00541F26">
            <w:rPr>
              <w:lang w:bidi="de-DE"/>
            </w:rPr>
            <w:t>Adresse</w:t>
          </w:r>
        </w:p>
      </w:docPartBody>
    </w:docPart>
    <w:docPart>
      <w:docPartPr>
        <w:name w:val="6497693E752A406188BA9DF84FFA9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78CD2-45C9-43AA-96AF-C030183CEDBF}"/>
      </w:docPartPr>
      <w:docPartBody>
        <w:p w:rsidR="00F8728E" w:rsidRDefault="001F5E3A" w:rsidP="001F5E3A">
          <w:pPr>
            <w:pStyle w:val="6497693E752A406188BA9DF84FFA90F4"/>
          </w:pPr>
          <w:r w:rsidRPr="00541F26">
            <w:rPr>
              <w:lang w:bidi="de-DE"/>
            </w:rPr>
            <w:t>Telefon</w:t>
          </w:r>
        </w:p>
      </w:docPartBody>
    </w:docPart>
    <w:docPart>
      <w:docPartPr>
        <w:name w:val="EFC4DC285AEA4423939DCADBF8E49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41BD9-03CC-4901-B665-37BF99EC4C22}"/>
      </w:docPartPr>
      <w:docPartBody>
        <w:p w:rsidR="00F8728E" w:rsidRDefault="001F5E3A" w:rsidP="001F5E3A">
          <w:pPr>
            <w:pStyle w:val="EFC4DC285AEA4423939DCADBF8E499E2"/>
          </w:pPr>
          <w:r w:rsidRPr="00541F26">
            <w:rPr>
              <w:lang w:bidi="de-DE"/>
            </w:rPr>
            <w:t>E-Mail</w:t>
          </w:r>
        </w:p>
      </w:docPartBody>
    </w:docPart>
    <w:docPart>
      <w:docPartPr>
        <w:name w:val="3EED38F22C6D4113B0A8285972722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671B4-256D-4DBF-AAE4-6A72423EE70B}"/>
      </w:docPartPr>
      <w:docPartBody>
        <w:p w:rsidR="00F8728E" w:rsidRDefault="001F5E3A" w:rsidP="001F5E3A">
          <w:pPr>
            <w:pStyle w:val="3EED38F22C6D4113B0A8285972722214"/>
          </w:pPr>
          <w:r w:rsidRPr="00541F26">
            <w:rPr>
              <w:rStyle w:val="SchwacherVerweis"/>
              <w:lang w:bidi="de-DE"/>
            </w:rPr>
            <w:t>Bildungseinrichtung</w:t>
          </w:r>
        </w:p>
      </w:docPartBody>
    </w:docPart>
    <w:docPart>
      <w:docPartPr>
        <w:name w:val="B999CED711DF47D992EA07F8283EF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EA745-542D-4E30-8E49-3D46DFFFF7E3}"/>
      </w:docPartPr>
      <w:docPartBody>
        <w:p w:rsidR="00F8728E" w:rsidRDefault="001F5E3A" w:rsidP="001F5E3A">
          <w:pPr>
            <w:pStyle w:val="B999CED711DF47D992EA07F8283EFA26"/>
          </w:pPr>
          <w:r w:rsidRPr="00541F26">
            <w:rPr>
              <w:lang w:bidi="de-DE"/>
            </w:rPr>
            <w:t>Abschluss als</w:t>
          </w:r>
        </w:p>
      </w:docPartBody>
    </w:docPart>
    <w:docPart>
      <w:docPartPr>
        <w:name w:val="EEB513848C2E4D86AE610E657F4EF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69808-54DC-4489-9393-D5048A88E332}"/>
      </w:docPartPr>
      <w:docPartBody>
        <w:p w:rsidR="00F8728E" w:rsidRDefault="001F5E3A" w:rsidP="001F5E3A">
          <w:pPr>
            <w:pStyle w:val="EEB513848C2E4D86AE610E657F4EF0CC"/>
          </w:pPr>
          <w:r w:rsidRPr="00541F26">
            <w:rPr>
              <w:rStyle w:val="SchwacherVerweis"/>
              <w:lang w:bidi="de-DE"/>
            </w:rPr>
            <w:t>Bildungseinrichtung</w:t>
          </w:r>
        </w:p>
      </w:docPartBody>
    </w:docPart>
    <w:docPart>
      <w:docPartPr>
        <w:name w:val="ABC8CE3CDD5D4851A369304AA1C3F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EB8B-51A2-4F52-999C-29CB78BA43C3}"/>
      </w:docPartPr>
      <w:docPartBody>
        <w:p w:rsidR="00F8728E" w:rsidRDefault="001F5E3A" w:rsidP="001F5E3A">
          <w:pPr>
            <w:pStyle w:val="ABC8CE3CDD5D4851A369304AA1C3F99C"/>
          </w:pPr>
          <w:r w:rsidRPr="00541F26">
            <w:rPr>
              <w:lang w:bidi="de-DE"/>
            </w:rPr>
            <w:t>Abschluss als</w:t>
          </w:r>
        </w:p>
      </w:docPartBody>
    </w:docPart>
    <w:docPart>
      <w:docPartPr>
        <w:name w:val="A2825A3E79DA4F0B97D05C2EAC2CB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45D8-21DD-4C32-A246-12C34256E281}"/>
      </w:docPartPr>
      <w:docPartBody>
        <w:p w:rsidR="00F8728E" w:rsidRDefault="001F5E3A" w:rsidP="001F5E3A">
          <w:pPr>
            <w:pStyle w:val="A2825A3E79DA4F0B97D05C2EAC2CB783"/>
          </w:pPr>
          <w:r w:rsidRPr="00541F26">
            <w:rPr>
              <w:rStyle w:val="SchwacherVerweis"/>
              <w:lang w:bidi="de-DE"/>
            </w:rPr>
            <w:t>Bildungseinrichtung</w:t>
          </w:r>
        </w:p>
      </w:docPartBody>
    </w:docPart>
    <w:docPart>
      <w:docPartPr>
        <w:name w:val="60B6E69C0E4F47DDAB20144F94D77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DBE1A-9CF2-4D53-9A07-B4336B94355E}"/>
      </w:docPartPr>
      <w:docPartBody>
        <w:p w:rsidR="00F8728E" w:rsidRDefault="001F5E3A" w:rsidP="001F5E3A">
          <w:pPr>
            <w:pStyle w:val="60B6E69C0E4F47DDAB20144F94D77CC4"/>
          </w:pPr>
          <w:r w:rsidRPr="00541F26">
            <w:rPr>
              <w:lang w:bidi="de-DE"/>
            </w:rPr>
            <w:t>Beschäftigt von</w:t>
          </w:r>
        </w:p>
      </w:docPartBody>
    </w:docPart>
    <w:docPart>
      <w:docPartPr>
        <w:name w:val="8967801177634B34B884A1121B7CE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DF067-87C9-4064-BC17-CF327175E73C}"/>
      </w:docPartPr>
      <w:docPartBody>
        <w:p w:rsidR="00F8728E" w:rsidRDefault="001F5E3A" w:rsidP="001F5E3A">
          <w:pPr>
            <w:pStyle w:val="8967801177634B34B884A1121B7CEB37"/>
          </w:pPr>
          <w:r w:rsidRPr="00541F26">
            <w:rPr>
              <w:lang w:bidi="de-DE"/>
            </w:rPr>
            <w:t>bis</w:t>
          </w:r>
        </w:p>
      </w:docPartBody>
    </w:docPart>
    <w:docPart>
      <w:docPartPr>
        <w:name w:val="E6A1972894BB42079C8F9966E620E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E2C3B-F6F2-4B2B-A978-3BF245BA3712}"/>
      </w:docPartPr>
      <w:docPartBody>
        <w:p w:rsidR="00F8728E" w:rsidRDefault="001F5E3A" w:rsidP="001F5E3A">
          <w:pPr>
            <w:pStyle w:val="E6A1972894BB42079C8F9966E620E708"/>
          </w:pPr>
          <w:r w:rsidRPr="00541F26">
            <w:rPr>
              <w:lang w:bidi="de-DE"/>
            </w:rPr>
            <w:t>Position</w:t>
          </w:r>
        </w:p>
      </w:docPartBody>
    </w:docPart>
    <w:docPart>
      <w:docPartPr>
        <w:name w:val="7AE53AA6C7354A9FBBF3416A6D6FC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08544-8B5E-4617-94D0-C18585C235F6}"/>
      </w:docPartPr>
      <w:docPartBody>
        <w:p w:rsidR="00F8728E" w:rsidRDefault="001F5E3A" w:rsidP="001F5E3A">
          <w:pPr>
            <w:pStyle w:val="7AE53AA6C7354A9FBBF3416A6D6FCFC8"/>
          </w:pPr>
          <w:r w:rsidRPr="00541F26">
            <w:rPr>
              <w:rStyle w:val="SchwacherVerweis"/>
              <w:lang w:bidi="de-DE"/>
            </w:rPr>
            <w:t>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3A"/>
    <w:rsid w:val="001F5E3A"/>
    <w:rsid w:val="004C0A44"/>
    <w:rsid w:val="00F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FD7A8B0AAC446D9EAD1F79A8472EE8">
    <w:name w:val="91FD7A8B0AAC446D9EAD1F79A8472EE8"/>
  </w:style>
  <w:style w:type="character" w:styleId="IntensiveHervorhebung">
    <w:name w:val="Intense Emphasis"/>
    <w:basedOn w:val="Absatz-Standardschriftart"/>
    <w:uiPriority w:val="2"/>
    <w:rsid w:val="001F5E3A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78A20777A7E7455BB7999B2FA1904958">
    <w:name w:val="78A20777A7E7455BB7999B2FA1904958"/>
  </w:style>
  <w:style w:type="paragraph" w:customStyle="1" w:styleId="A751DBA7AF56466BA490F7E0C8DCB9A1">
    <w:name w:val="A751DBA7AF56466BA490F7E0C8DCB9A1"/>
  </w:style>
  <w:style w:type="paragraph" w:customStyle="1" w:styleId="36899EE6230C4967ADD6637467032C2F">
    <w:name w:val="36899EE6230C4967ADD6637467032C2F"/>
  </w:style>
  <w:style w:type="paragraph" w:customStyle="1" w:styleId="025D51EF6E034F50B43E7D5E967A580D">
    <w:name w:val="025D51EF6E034F50B43E7D5E967A580D"/>
  </w:style>
  <w:style w:type="paragraph" w:customStyle="1" w:styleId="B42D92849AAA49DE8713276BC7E84839">
    <w:name w:val="B42D92849AAA49DE8713276BC7E84839"/>
  </w:style>
  <w:style w:type="paragraph" w:customStyle="1" w:styleId="11DCC6D3F73841CBB97A7AAFA3731C69">
    <w:name w:val="11DCC6D3F73841CBB97A7AAFA3731C69"/>
  </w:style>
  <w:style w:type="paragraph" w:customStyle="1" w:styleId="24DC96C7BD4F45FAA3FFFDDEA9E66937">
    <w:name w:val="24DC96C7BD4F45FAA3FFFDDEA9E66937"/>
  </w:style>
  <w:style w:type="paragraph" w:customStyle="1" w:styleId="E23F6E9A79114B92AAB50D24D79866FE">
    <w:name w:val="E23F6E9A79114B92AAB50D24D79866FE"/>
  </w:style>
  <w:style w:type="paragraph" w:customStyle="1" w:styleId="3BB05FF34F7D48CBA8726E45B5BF0750">
    <w:name w:val="3BB05FF34F7D48CBA8726E45B5BF0750"/>
  </w:style>
  <w:style w:type="paragraph" w:customStyle="1" w:styleId="AA510A414E2B44D2AC780A1812D4FC40">
    <w:name w:val="AA510A414E2B44D2AC780A1812D4FC40"/>
  </w:style>
  <w:style w:type="paragraph" w:customStyle="1" w:styleId="E13BD4BCC314471E9B27023A94EF55F3">
    <w:name w:val="E13BD4BCC314471E9B27023A94EF55F3"/>
  </w:style>
  <w:style w:type="paragraph" w:customStyle="1" w:styleId="A0221C4080DD4EE5A9D6E258830C7E34">
    <w:name w:val="A0221C4080DD4EE5A9D6E258830C7E34"/>
  </w:style>
  <w:style w:type="paragraph" w:customStyle="1" w:styleId="09D25CA01F59426CB2BAB48472E58DA1">
    <w:name w:val="09D25CA01F59426CB2BAB48472E58DA1"/>
  </w:style>
  <w:style w:type="paragraph" w:customStyle="1" w:styleId="C7442A06B1164DF6900A68974D7A8B00">
    <w:name w:val="C7442A06B1164DF6900A68974D7A8B00"/>
  </w:style>
  <w:style w:type="character" w:styleId="SchwacherVerweis">
    <w:name w:val="Subtle Reference"/>
    <w:basedOn w:val="Absatz-Standardschriftart"/>
    <w:uiPriority w:val="10"/>
    <w:qFormat/>
    <w:rsid w:val="001F5E3A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C9B6453ECFFB4899A53547D9D8ADF0D4">
    <w:name w:val="C9B6453ECFFB4899A53547D9D8ADF0D4"/>
  </w:style>
  <w:style w:type="paragraph" w:customStyle="1" w:styleId="38EBF1D6961F4097A22CBA2CE1D65934">
    <w:name w:val="38EBF1D6961F4097A22CBA2CE1D65934"/>
  </w:style>
  <w:style w:type="paragraph" w:customStyle="1" w:styleId="F3FAF68CAADB4038B163DA0C8311A49C">
    <w:name w:val="F3FAF68CAADB4038B163DA0C8311A49C"/>
  </w:style>
  <w:style w:type="paragraph" w:customStyle="1" w:styleId="EF6574214364465F9BF84CBDF227B31D">
    <w:name w:val="EF6574214364465F9BF84CBDF227B31D"/>
  </w:style>
  <w:style w:type="paragraph" w:customStyle="1" w:styleId="DD9E5B536E5A42FB8CAA2353191A51C4">
    <w:name w:val="DD9E5B536E5A42FB8CAA2353191A51C4"/>
  </w:style>
  <w:style w:type="paragraph" w:customStyle="1" w:styleId="2B6091D1E30B42669236098DC99F4764">
    <w:name w:val="2B6091D1E30B42669236098DC99F4764"/>
  </w:style>
  <w:style w:type="paragraph" w:customStyle="1" w:styleId="7D2E4C3D30E24A33BE08BE4D54C94D85">
    <w:name w:val="7D2E4C3D30E24A33BE08BE4D54C94D85"/>
  </w:style>
  <w:style w:type="paragraph" w:customStyle="1" w:styleId="6BCA362055CB4607B408ACC0B9A2D8FF">
    <w:name w:val="6BCA362055CB4607B408ACC0B9A2D8FF"/>
  </w:style>
  <w:style w:type="paragraph" w:customStyle="1" w:styleId="AB1B3C83753B4AD2979CAEA8EC3C8B3D">
    <w:name w:val="AB1B3C83753B4AD2979CAEA8EC3C8B3D"/>
  </w:style>
  <w:style w:type="paragraph" w:customStyle="1" w:styleId="CCF463F7BABC4A27900F6202DDA9AE6E">
    <w:name w:val="CCF463F7BABC4A27900F6202DDA9AE6E"/>
  </w:style>
  <w:style w:type="paragraph" w:customStyle="1" w:styleId="D18E5B7E644948AC9F70C3006BA7BC0F">
    <w:name w:val="D18E5B7E644948AC9F70C3006BA7BC0F"/>
  </w:style>
  <w:style w:type="paragraph" w:customStyle="1" w:styleId="68ED763A89874FEF9A43D37B0E86180E">
    <w:name w:val="68ED763A89874FEF9A43D37B0E86180E"/>
  </w:style>
  <w:style w:type="paragraph" w:customStyle="1" w:styleId="85E69C5311364C2593AB5B57EE5446A3">
    <w:name w:val="85E69C5311364C2593AB5B57EE5446A3"/>
  </w:style>
  <w:style w:type="paragraph" w:customStyle="1" w:styleId="2D5CDDB920DD44D1850BEFEB8E71BD77">
    <w:name w:val="2D5CDDB920DD44D1850BEFEB8E71BD77"/>
  </w:style>
  <w:style w:type="paragraph" w:customStyle="1" w:styleId="410CAB31BC014FA4A9D280B5395455F8">
    <w:name w:val="410CAB31BC014FA4A9D280B5395455F8"/>
  </w:style>
  <w:style w:type="paragraph" w:customStyle="1" w:styleId="5D9CAAFEB3BB41239E2A803CB1774EA6">
    <w:name w:val="5D9CAAFEB3BB41239E2A803CB1774EA6"/>
  </w:style>
  <w:style w:type="paragraph" w:customStyle="1" w:styleId="CE097FF9B6804BF69788DD103281CE08">
    <w:name w:val="CE097FF9B6804BF69788DD103281CE08"/>
  </w:style>
  <w:style w:type="paragraph" w:customStyle="1" w:styleId="C588DC1F66724C459C69F173E9E69CC7">
    <w:name w:val="C588DC1F66724C459C69F173E9E69CC7"/>
  </w:style>
  <w:style w:type="paragraph" w:customStyle="1" w:styleId="60486644921D4A0DA8506C9D16B9BDCC">
    <w:name w:val="60486644921D4A0DA8506C9D16B9BDCC"/>
  </w:style>
  <w:style w:type="paragraph" w:customStyle="1" w:styleId="3906ED4FB4C94552834DBB58F601E9B2">
    <w:name w:val="3906ED4FB4C94552834DBB58F601E9B2"/>
  </w:style>
  <w:style w:type="paragraph" w:customStyle="1" w:styleId="76F84E0D5BF64DE69B4CAB5A77E79069">
    <w:name w:val="76F84E0D5BF64DE69B4CAB5A77E79069"/>
  </w:style>
  <w:style w:type="paragraph" w:customStyle="1" w:styleId="5943689F8D564DF2B5CE3B8322849158">
    <w:name w:val="5943689F8D564DF2B5CE3B8322849158"/>
  </w:style>
  <w:style w:type="paragraph" w:customStyle="1" w:styleId="E8EA1FFDFF3F44B58D314E0391494C92">
    <w:name w:val="E8EA1FFDFF3F44B58D314E0391494C92"/>
  </w:style>
  <w:style w:type="paragraph" w:customStyle="1" w:styleId="2E8AE957B6884C23A20666A363FEC0B5">
    <w:name w:val="2E8AE957B6884C23A20666A363FEC0B5"/>
  </w:style>
  <w:style w:type="paragraph" w:customStyle="1" w:styleId="7774463AF10E4632848508ED566BD984">
    <w:name w:val="7774463AF10E4632848508ED566BD984"/>
  </w:style>
  <w:style w:type="paragraph" w:customStyle="1" w:styleId="12D84AD7F5EC476183E50AFE1D2ACD11">
    <w:name w:val="12D84AD7F5EC476183E50AFE1D2ACD11"/>
  </w:style>
  <w:style w:type="paragraph" w:customStyle="1" w:styleId="F8834DD2FD9244C0A2EBB0B7E192B5E3">
    <w:name w:val="F8834DD2FD9244C0A2EBB0B7E192B5E3"/>
    <w:rsid w:val="001F5E3A"/>
  </w:style>
  <w:style w:type="paragraph" w:customStyle="1" w:styleId="289762FF07E9405D824E19913D186BF6">
    <w:name w:val="289762FF07E9405D824E19913D186BF6"/>
    <w:rsid w:val="001F5E3A"/>
  </w:style>
  <w:style w:type="paragraph" w:customStyle="1" w:styleId="0C54CBE8A9AB40C78D0B3E5A2418D86F">
    <w:name w:val="0C54CBE8A9AB40C78D0B3E5A2418D86F"/>
    <w:rsid w:val="001F5E3A"/>
  </w:style>
  <w:style w:type="paragraph" w:customStyle="1" w:styleId="6497693E752A406188BA9DF84FFA90F4">
    <w:name w:val="6497693E752A406188BA9DF84FFA90F4"/>
    <w:rsid w:val="001F5E3A"/>
  </w:style>
  <w:style w:type="paragraph" w:customStyle="1" w:styleId="EFC4DC285AEA4423939DCADBF8E499E2">
    <w:name w:val="EFC4DC285AEA4423939DCADBF8E499E2"/>
    <w:rsid w:val="001F5E3A"/>
  </w:style>
  <w:style w:type="paragraph" w:customStyle="1" w:styleId="3EED38F22C6D4113B0A8285972722214">
    <w:name w:val="3EED38F22C6D4113B0A8285972722214"/>
    <w:rsid w:val="001F5E3A"/>
  </w:style>
  <w:style w:type="paragraph" w:customStyle="1" w:styleId="CEFCD8A61D77458DB176C5C3B571E917">
    <w:name w:val="CEFCD8A61D77458DB176C5C3B571E917"/>
    <w:rsid w:val="001F5E3A"/>
  </w:style>
  <w:style w:type="paragraph" w:customStyle="1" w:styleId="11706DDF09BD4E9194696FF6568E463A">
    <w:name w:val="11706DDF09BD4E9194696FF6568E463A"/>
    <w:rsid w:val="001F5E3A"/>
  </w:style>
  <w:style w:type="paragraph" w:customStyle="1" w:styleId="73A388E1F37748D0BAC43A5EF0B2F26A">
    <w:name w:val="73A388E1F37748D0BAC43A5EF0B2F26A"/>
    <w:rsid w:val="001F5E3A"/>
  </w:style>
  <w:style w:type="paragraph" w:customStyle="1" w:styleId="B999CED711DF47D992EA07F8283EFA26">
    <w:name w:val="B999CED711DF47D992EA07F8283EFA26"/>
    <w:rsid w:val="001F5E3A"/>
  </w:style>
  <w:style w:type="paragraph" w:customStyle="1" w:styleId="EEB513848C2E4D86AE610E657F4EF0CC">
    <w:name w:val="EEB513848C2E4D86AE610E657F4EF0CC"/>
    <w:rsid w:val="001F5E3A"/>
  </w:style>
  <w:style w:type="paragraph" w:customStyle="1" w:styleId="ABC8CE3CDD5D4851A369304AA1C3F99C">
    <w:name w:val="ABC8CE3CDD5D4851A369304AA1C3F99C"/>
    <w:rsid w:val="001F5E3A"/>
  </w:style>
  <w:style w:type="paragraph" w:customStyle="1" w:styleId="A2825A3E79DA4F0B97D05C2EAC2CB783">
    <w:name w:val="A2825A3E79DA4F0B97D05C2EAC2CB783"/>
    <w:rsid w:val="001F5E3A"/>
  </w:style>
  <w:style w:type="paragraph" w:customStyle="1" w:styleId="D52F829D3ED245D7BE6F74F13ACDCE1C">
    <w:name w:val="D52F829D3ED245D7BE6F74F13ACDCE1C"/>
    <w:rsid w:val="001F5E3A"/>
  </w:style>
  <w:style w:type="paragraph" w:customStyle="1" w:styleId="9C57877C2E4444C99C633C319444C7CC">
    <w:name w:val="9C57877C2E4444C99C633C319444C7CC"/>
    <w:rsid w:val="001F5E3A"/>
  </w:style>
  <w:style w:type="paragraph" w:customStyle="1" w:styleId="60B6E69C0E4F47DDAB20144F94D77CC4">
    <w:name w:val="60B6E69C0E4F47DDAB20144F94D77CC4"/>
    <w:rsid w:val="001F5E3A"/>
  </w:style>
  <w:style w:type="paragraph" w:customStyle="1" w:styleId="8967801177634B34B884A1121B7CEB37">
    <w:name w:val="8967801177634B34B884A1121B7CEB37"/>
    <w:rsid w:val="001F5E3A"/>
  </w:style>
  <w:style w:type="paragraph" w:customStyle="1" w:styleId="E6A1972894BB42079C8F9966E620E708">
    <w:name w:val="E6A1972894BB42079C8F9966E620E708"/>
    <w:rsid w:val="001F5E3A"/>
  </w:style>
  <w:style w:type="paragraph" w:customStyle="1" w:styleId="7AE53AA6C7354A9FBBF3416A6D6FCFC8">
    <w:name w:val="7AE53AA6C7354A9FBBF3416A6D6FCFC8"/>
    <w:rsid w:val="001F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71D4EE4DC4E43A5BF3B64524F8AB1" ma:contentTypeVersion="9" ma:contentTypeDescription="Ein neues Dokument erstellen." ma:contentTypeScope="" ma:versionID="dccbf7844f20308c58ab5b7c9fc6a732">
  <xsd:schema xmlns:xsd="http://www.w3.org/2001/XMLSchema" xmlns:xs="http://www.w3.org/2001/XMLSchema" xmlns:p="http://schemas.microsoft.com/office/2006/metadata/properties" xmlns:ns2="d6ab5a9f-32ec-4897-8603-37700679a0d4" xmlns:ns3="44b6c982-c89d-41bc-a084-9905ea80df0a" targetNamespace="http://schemas.microsoft.com/office/2006/metadata/properties" ma:root="true" ma:fieldsID="6e02eb2d3698cc5c02cf086f9c40fcd5" ns2:_="" ns3:_="">
    <xsd:import namespace="d6ab5a9f-32ec-4897-8603-37700679a0d4"/>
    <xsd:import namespace="44b6c982-c89d-41bc-a084-9905ea80d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eter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a9f-32ec-4897-8603-37700679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eter" ma:index="12" nillable="true" ma:displayName="Kommentar" ma:description="Kommentar" ma:format="Dropdown" ma:internalName="Peter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c982-c89d-41bc-a084-9905ea80d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ter xmlns="d6ab5a9f-32ec-4897-8603-37700679a0d4" xsi:nil="true"/>
  </documentManagement>
</p:properties>
</file>

<file path=customXml/itemProps1.xml><?xml version="1.0" encoding="utf-8"?>
<ds:datastoreItem xmlns:ds="http://schemas.openxmlformats.org/officeDocument/2006/customXml" ds:itemID="{C1AA0D8A-B8C7-41AA-B034-5391F07BA681}"/>
</file>

<file path=customXml/itemProps2.xml><?xml version="1.0" encoding="utf-8"?>
<ds:datastoreItem xmlns:ds="http://schemas.openxmlformats.org/officeDocument/2006/customXml" ds:itemID="{50323E5A-B77D-4CF9-B9F5-EF8BA06729D6}"/>
</file>

<file path=customXml/itemProps3.xml><?xml version="1.0" encoding="utf-8"?>
<ds:datastoreItem xmlns:ds="http://schemas.openxmlformats.org/officeDocument/2006/customXml" ds:itemID="{69E495C9-CD78-4142-A3E1-0DEEAF6265D3}"/>
</file>

<file path=docProps/app.xml><?xml version="1.0" encoding="utf-8"?>
<Properties xmlns="http://schemas.openxmlformats.org/officeDocument/2006/extended-properties" xmlns:vt="http://schemas.openxmlformats.org/officeDocument/2006/docPropsVTypes">
  <Template>Moderner, chronologischer Lebenslauf</Template>
  <TotalTime>0</TotalTime>
  <Pages>1</Pages>
  <Words>62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2020-05-05T06:04:00Z</dcterms:created>
  <dcterms:modified xsi:type="dcterms:W3CDTF">2020-05-05T06:04:00Z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0x0101000B771D4EE4DC4E43A5BF3B64524F8AB1</vt:lpwstr>
  </property>
</Properties>
</file>