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6" w:rsidRDefault="002D4656" w:rsidP="00C15CC6"/>
    <w:sdt>
      <w:sdtPr>
        <w:rPr>
          <w:rFonts w:ascii="Arial" w:hAnsi="Arial" w:cs="Arial"/>
          <w:sz w:val="28"/>
          <w:szCs w:val="28"/>
        </w:rPr>
        <w:id w:val="1879425801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7F7EA5" w:rsidRDefault="00B05CFC" w:rsidP="00B05CFC">
          <w:pPr>
            <w:spacing w:line="36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sz w:val="28"/>
              <w:szCs w:val="28"/>
            </w:rPr>
            <w:t xml:space="preserve">Beurteilung </w:t>
          </w:r>
          <w:r w:rsidR="00FF0CDF">
            <w:rPr>
              <w:rFonts w:ascii="Arial" w:hAnsi="Arial" w:cs="Arial"/>
              <w:b/>
              <w:sz w:val="36"/>
              <w:szCs w:val="36"/>
            </w:rPr>
            <w:t>PRAKTIKUM V</w:t>
          </w:r>
          <w:r w:rsidR="0031626F">
            <w:rPr>
              <w:rFonts w:ascii="Arial" w:hAnsi="Arial" w:cs="Arial"/>
              <w:b/>
              <w:sz w:val="36"/>
              <w:szCs w:val="36"/>
            </w:rPr>
            <w:t>I</w:t>
          </w:r>
        </w:p>
      </w:sdtContent>
    </w:sdt>
    <w:p w:rsidR="00B05CFC" w:rsidRPr="00B05CFC" w:rsidRDefault="00B05CFC" w:rsidP="00B05CF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935D8D" w:rsidRDefault="003C449E" w:rsidP="00935D8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2195642"/>
          <w:lock w:val="contentLocked"/>
          <w:placeholder>
            <w:docPart w:val="DefaultPlaceholder_-1854013440"/>
          </w:placeholder>
          <w:group/>
        </w:sdtPr>
        <w:sdtContent>
          <w:r w:rsidR="00B05CFC" w:rsidRPr="00B05CFC">
            <w:rPr>
              <w:rFonts w:ascii="Arial" w:hAnsi="Arial" w:cs="Arial"/>
            </w:rPr>
            <w:t>Name der/des Studierenden:</w:t>
          </w:r>
        </w:sdtContent>
      </w:sdt>
      <w:r w:rsidR="00B05CFC" w:rsidRPr="00B05C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7971901"/>
          <w:placeholder>
            <w:docPart w:val="004E565A67534E588D72ECB8D7D893DE"/>
          </w:placeholder>
          <w:showingPlcHdr/>
        </w:sdtPr>
        <w:sdtContent>
          <w:r w:rsidRPr="00961795">
            <w:rPr>
              <w:rStyle w:val="Platzhaltertext"/>
            </w:rPr>
            <w:t>Klicken oder tippen Sie hier, um Text einzugeben.</w:t>
          </w:r>
        </w:sdtContent>
      </w:sdt>
    </w:p>
    <w:p w:rsidR="003C449E" w:rsidRDefault="003C449E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9974908"/>
          <w:lock w:val="contentLocked"/>
          <w:placeholder>
            <w:docPart w:val="DefaultPlaceholder_-1854013440"/>
          </w:placeholder>
          <w:group/>
        </w:sdtPr>
        <w:sdtContent>
          <w:r w:rsidR="005512D2">
            <w:rPr>
              <w:rFonts w:ascii="Arial" w:hAnsi="Arial" w:cs="Arial"/>
            </w:rPr>
            <w:t>Praxisschule: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12D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043549"/>
          <w:placeholder>
            <w:docPart w:val="A437CFE050784A7A861166D58DE878DB"/>
          </w:placeholder>
          <w:showingPlcHdr/>
        </w:sdtPr>
        <w:sdtContent>
          <w:r w:rsidRPr="00961795">
            <w:rPr>
              <w:rStyle w:val="Platzhaltertext"/>
            </w:rPr>
            <w:t>Klicken oder tippen Sie hier, um Text einzugeben.</w:t>
          </w:r>
        </w:sdtContent>
      </w:sdt>
    </w:p>
    <w:p w:rsidR="00B05CFC" w:rsidRPr="00B05CFC" w:rsidRDefault="003C449E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5047797"/>
          <w:lock w:val="contentLocked"/>
          <w:placeholder>
            <w:docPart w:val="DefaultPlaceholder_-1854013440"/>
          </w:placeholder>
          <w:group/>
        </w:sdtPr>
        <w:sdtContent>
          <w:r w:rsidR="0031626F">
            <w:rPr>
              <w:rFonts w:ascii="Arial" w:hAnsi="Arial" w:cs="Arial"/>
            </w:rPr>
            <w:t>Studienjahr: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0451809"/>
          <w:placeholder>
            <w:docPart w:val="1A8133832DBC4269A29BDC7BBAE5B15D"/>
          </w:placeholder>
          <w:showingPlcHdr/>
        </w:sdtPr>
        <w:sdtContent>
          <w:r w:rsidRPr="00961795">
            <w:rPr>
              <w:rStyle w:val="Platzhaltertext"/>
            </w:rPr>
            <w:t>Klicken oder tippen Sie hier, um Text einzugeben.</w:t>
          </w:r>
        </w:sdtContent>
      </w:sdt>
    </w:p>
    <w:p w:rsidR="003C449E" w:rsidRDefault="003C449E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6312916"/>
          <w:lock w:val="contentLocked"/>
          <w:placeholder>
            <w:docPart w:val="DefaultPlaceholder_-1854013440"/>
          </w:placeholder>
          <w:group/>
        </w:sdtPr>
        <w:sdtContent>
          <w:r w:rsidR="005512D2">
            <w:rPr>
              <w:rFonts w:ascii="Arial" w:hAnsi="Arial" w:cs="Arial"/>
            </w:rPr>
            <w:t>Praxislehrperson:</w:t>
          </w:r>
        </w:sdtContent>
      </w:sdt>
      <w:r w:rsidR="005512D2">
        <w:rPr>
          <w:rFonts w:ascii="Arial" w:hAnsi="Arial" w:cs="Arial"/>
        </w:rPr>
        <w:tab/>
      </w:r>
      <w:r w:rsidR="005F3193">
        <w:rPr>
          <w:rFonts w:ascii="Arial" w:hAnsi="Arial" w:cs="Arial"/>
        </w:rPr>
        <w:tab/>
      </w:r>
      <w:r w:rsidR="00935D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1114485"/>
          <w:placeholder>
            <w:docPart w:val="9F94F7D5D5024334A3C0D5F98FF4713D"/>
          </w:placeholder>
          <w:showingPlcHdr/>
        </w:sdtPr>
        <w:sdtContent>
          <w:r w:rsidRPr="00961795">
            <w:rPr>
              <w:rStyle w:val="Platzhaltertext"/>
            </w:rPr>
            <w:t>Klicken oder tippen Sie hier, um Text einzugeben.</w:t>
          </w:r>
        </w:sdtContent>
      </w:sdt>
    </w:p>
    <w:p w:rsidR="00B05CFC" w:rsidRDefault="003C449E" w:rsidP="00B05CF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1595307"/>
          <w:lock w:val="contentLocked"/>
          <w:placeholder>
            <w:docPart w:val="DefaultPlaceholder_-1854013440"/>
          </w:placeholder>
          <w:group/>
        </w:sdtPr>
        <w:sdtContent>
          <w:r w:rsidR="005F25C5">
            <w:rPr>
              <w:rFonts w:ascii="Arial" w:hAnsi="Arial" w:cs="Arial"/>
            </w:rPr>
            <w:t>Praxisberater</w:t>
          </w:r>
          <w:r w:rsidR="00424BDD">
            <w:rPr>
              <w:rFonts w:ascii="Arial" w:hAnsi="Arial" w:cs="Arial"/>
            </w:rPr>
            <w:t>_</w:t>
          </w:r>
          <w:r w:rsidR="00B05CFC" w:rsidRPr="00B05CFC">
            <w:rPr>
              <w:rFonts w:ascii="Arial" w:hAnsi="Arial" w:cs="Arial"/>
            </w:rPr>
            <w:t>in: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9408504"/>
          <w:placeholder>
            <w:docPart w:val="364FD8C1C3D343E1A7137A0F882651DA"/>
          </w:placeholder>
          <w:showingPlcHdr/>
        </w:sdtPr>
        <w:sdtContent>
          <w:r w:rsidRPr="00961795">
            <w:rPr>
              <w:rStyle w:val="Platzhaltertext"/>
            </w:rPr>
            <w:t>Klicken oder tippen Sie hier, um Text einzugeben.</w:t>
          </w:r>
        </w:sdtContent>
      </w:sdt>
    </w:p>
    <w:p w:rsidR="00B05CFC" w:rsidRDefault="00B05CFC" w:rsidP="00B05CFC">
      <w:pPr>
        <w:spacing w:line="360" w:lineRule="auto"/>
        <w:rPr>
          <w:rFonts w:ascii="Arial" w:hAnsi="Arial" w:cs="Arial"/>
        </w:rPr>
      </w:pPr>
    </w:p>
    <w:p w:rsidR="00DF1A10" w:rsidRDefault="00DF1A10" w:rsidP="00B05CFC">
      <w:pPr>
        <w:spacing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6381452"/>
        <w:lock w:val="contentLocked"/>
        <w:placeholder>
          <w:docPart w:val="DefaultPlaceholder_-1854013440"/>
        </w:placeholder>
        <w:group/>
      </w:sdtPr>
      <w:sdtContent>
        <w:p w:rsidR="00100600" w:rsidRDefault="00FF37BC" w:rsidP="00B05CFC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Folgende Leitlinien</w:t>
          </w:r>
          <w:r w:rsidR="00100600">
            <w:rPr>
              <w:rFonts w:ascii="Arial" w:hAnsi="Arial" w:cs="Arial"/>
            </w:rPr>
            <w:t>:</w:t>
          </w:r>
        </w:p>
        <w:p w:rsidR="007856EA" w:rsidRPr="007856EA" w:rsidRDefault="007856EA" w:rsidP="007856EA">
          <w:pPr>
            <w:numPr>
              <w:ilvl w:val="0"/>
              <w:numId w:val="6"/>
            </w:numPr>
            <w:spacing w:line="360" w:lineRule="auto"/>
            <w:jc w:val="both"/>
            <w:rPr>
              <w:rFonts w:ascii="Arial" w:hAnsi="Arial" w:cs="Arial"/>
            </w:rPr>
          </w:pPr>
          <w:r w:rsidRPr="009C5FEE">
            <w:rPr>
              <w:rFonts w:ascii="Arial" w:hAnsi="Arial" w:cs="Arial"/>
              <w:b/>
            </w:rPr>
            <w:t>Konzeptualisieren und Gestalten</w:t>
          </w:r>
          <w:r w:rsidRPr="007856EA">
            <w:rPr>
              <w:rFonts w:ascii="Arial" w:hAnsi="Arial" w:cs="Arial"/>
            </w:rPr>
            <w:t xml:space="preserve"> vielfältiger Lernarrangements zur Optimierung personalisierten Unterrichts in (alters)heterogenen Gruppen</w:t>
          </w:r>
        </w:p>
        <w:p w:rsidR="007856EA" w:rsidRPr="007856EA" w:rsidRDefault="007856EA" w:rsidP="007856EA">
          <w:pPr>
            <w:numPr>
              <w:ilvl w:val="0"/>
              <w:numId w:val="6"/>
            </w:numPr>
            <w:spacing w:line="360" w:lineRule="auto"/>
            <w:jc w:val="both"/>
            <w:rPr>
              <w:rFonts w:ascii="Arial" w:hAnsi="Arial" w:cs="Arial"/>
            </w:rPr>
          </w:pPr>
          <w:r w:rsidRPr="009C5FEE">
            <w:rPr>
              <w:rFonts w:ascii="Arial" w:hAnsi="Arial" w:cs="Arial"/>
              <w:b/>
            </w:rPr>
            <w:t>Übernehmen von organisatorischen Aufgaben</w:t>
          </w:r>
          <w:r w:rsidRPr="007856EA">
            <w:rPr>
              <w:rFonts w:ascii="Arial" w:hAnsi="Arial" w:cs="Arial"/>
            </w:rPr>
            <w:t xml:space="preserve"> im Sinne einer professionellen Führungstätigkeit einer Lehrperson (Class-room-Management)</w:t>
          </w:r>
        </w:p>
        <w:p w:rsidR="007856EA" w:rsidRPr="007856EA" w:rsidRDefault="007856EA" w:rsidP="007856EA">
          <w:pPr>
            <w:numPr>
              <w:ilvl w:val="0"/>
              <w:numId w:val="6"/>
            </w:numPr>
            <w:spacing w:line="360" w:lineRule="auto"/>
            <w:jc w:val="both"/>
            <w:rPr>
              <w:rFonts w:ascii="Arial" w:hAnsi="Arial" w:cs="Arial"/>
            </w:rPr>
          </w:pPr>
          <w:r w:rsidRPr="009C5FEE">
            <w:rPr>
              <w:rFonts w:ascii="Arial" w:hAnsi="Arial" w:cs="Arial"/>
              <w:b/>
            </w:rPr>
            <w:t>Einsetzen</w:t>
          </w:r>
          <w:r w:rsidRPr="007856EA">
            <w:rPr>
              <w:rFonts w:ascii="Arial" w:hAnsi="Arial" w:cs="Arial"/>
            </w:rPr>
            <w:t xml:space="preserve"> von Lernstandserhebungen und daraus resultierende</w:t>
          </w:r>
          <w:r w:rsidR="00CD11A2">
            <w:rPr>
              <w:rFonts w:ascii="Arial" w:hAnsi="Arial" w:cs="Arial"/>
            </w:rPr>
            <w:t>n</w:t>
          </w:r>
          <w:r w:rsidRPr="007856EA">
            <w:rPr>
              <w:rFonts w:ascii="Arial" w:hAnsi="Arial" w:cs="Arial"/>
            </w:rPr>
            <w:t xml:space="preserve"> Unterstützungsmöglichkeiten</w:t>
          </w:r>
        </w:p>
        <w:p w:rsidR="005131C2" w:rsidRDefault="007856EA" w:rsidP="007856EA">
          <w:pPr>
            <w:numPr>
              <w:ilvl w:val="0"/>
              <w:numId w:val="6"/>
            </w:numPr>
            <w:spacing w:line="360" w:lineRule="auto"/>
            <w:jc w:val="both"/>
            <w:rPr>
              <w:rFonts w:ascii="Arial" w:hAnsi="Arial" w:cs="Arial"/>
            </w:rPr>
          </w:pPr>
          <w:r w:rsidRPr="009C5FEE">
            <w:rPr>
              <w:rFonts w:ascii="Arial" w:hAnsi="Arial" w:cs="Arial"/>
              <w:b/>
            </w:rPr>
            <w:t>Reflektieren eigener Entwicklungsprozesse</w:t>
          </w:r>
          <w:r w:rsidRPr="007856EA">
            <w:rPr>
              <w:rFonts w:ascii="Arial" w:hAnsi="Arial" w:cs="Arial"/>
            </w:rPr>
            <w:t xml:space="preserve"> im Sinne des Professionalisierungsprozesses</w:t>
          </w:r>
        </w:p>
        <w:p w:rsidR="007A1F26" w:rsidRPr="009C5FEE" w:rsidRDefault="007A1F26" w:rsidP="007A1F26">
          <w:pPr>
            <w:numPr>
              <w:ilvl w:val="0"/>
              <w:numId w:val="6"/>
            </w:numPr>
            <w:spacing w:line="360" w:lineRule="auto"/>
            <w:jc w:val="both"/>
            <w:rPr>
              <w:rFonts w:ascii="Arial" w:hAnsi="Arial" w:cs="Arial"/>
              <w:b/>
            </w:rPr>
          </w:pPr>
          <w:r w:rsidRPr="009C5FEE">
            <w:rPr>
              <w:rFonts w:ascii="Arial" w:hAnsi="Arial" w:cs="Arial"/>
              <w:b/>
            </w:rPr>
            <w:t xml:space="preserve">Kritische Selbstreflexion </w:t>
          </w:r>
        </w:p>
        <w:p w:rsidR="007A1F26" w:rsidRDefault="005B1DB8" w:rsidP="007A1F26">
          <w:pPr>
            <w:numPr>
              <w:ilvl w:val="0"/>
              <w:numId w:val="6"/>
            </w:numPr>
            <w:spacing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Setzen von Entwicklungsaufgaben</w:t>
          </w:r>
          <w:r w:rsidR="007A1F26" w:rsidRPr="007A1F26">
            <w:rPr>
              <w:rFonts w:ascii="Arial" w:hAnsi="Arial" w:cs="Arial"/>
            </w:rPr>
            <w:t xml:space="preserve"> (gesetzt durch Studierende/n, die Praxisleh</w:t>
          </w:r>
          <w:r w:rsidR="004649FC">
            <w:rPr>
              <w:rFonts w:ascii="Arial" w:hAnsi="Arial" w:cs="Arial"/>
            </w:rPr>
            <w:t>rperson und/ oder Praxisberater</w:t>
          </w:r>
          <w:r w:rsidR="007A1F26" w:rsidRPr="007A1F26">
            <w:rPr>
              <w:rFonts w:ascii="Arial" w:hAnsi="Arial" w:cs="Arial"/>
            </w:rPr>
            <w:t>/in)</w:t>
          </w:r>
        </w:p>
      </w:sdtContent>
    </w:sdt>
    <w:p w:rsidR="00100600" w:rsidRDefault="00100600" w:rsidP="005512D2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618"/>
      </w:tblGrid>
      <w:tr w:rsidR="0031626F" w:rsidRPr="000938B6" w:rsidTr="00B10807">
        <w:tc>
          <w:tcPr>
            <w:tcW w:w="1711" w:type="dxa"/>
            <w:shd w:val="clear" w:color="auto" w:fill="auto"/>
          </w:tcPr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4891475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31626F" w:rsidRPr="000938B6" w:rsidRDefault="00CD11A2" w:rsidP="00B10807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Vorschläge für eine persönliche Schwerpunktsetzung für das folgende Semester</w:t>
                </w:r>
              </w:p>
            </w:sdtContent>
          </w:sdt>
          <w:p w:rsidR="00CD11A2" w:rsidRPr="000938B6" w:rsidRDefault="00CD11A2" w:rsidP="00CD11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01" w:type="dxa"/>
            <w:shd w:val="clear" w:color="auto" w:fill="auto"/>
          </w:tcPr>
          <w:p w:rsidR="0031626F" w:rsidRPr="000938B6" w:rsidRDefault="003C449E" w:rsidP="00B108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61595</wp:posOffset>
                      </wp:positionV>
                      <wp:extent cx="4017010" cy="1676400"/>
                      <wp:effectExtent l="0" t="0" r="2159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701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65767094"/>
                                    <w:placeholder>
                                      <w:docPart w:val="A3A0877B59804C228BB2DA78D759F5B8"/>
                                    </w:placeholder>
                                    <w:showingPlcHdr/>
                                  </w:sdtPr>
                                  <w:sdtContent>
                                    <w:p w:rsidR="003C449E" w:rsidRDefault="003C449E">
                                      <w:r w:rsidRPr="00961795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.2pt;margin-top:4.85pt;width:316.3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" fillcolor="white [3201]" strokeweight=".5pt">
                      <v:textbox>
                        <w:txbxContent>
                          <w:sdt>
                            <w:sdtPr>
                              <w:id w:val="-765767094"/>
                              <w:placeholder>
                                <w:docPart w:val="A3A0877B59804C228BB2DA78D759F5B8"/>
                              </w:placeholder>
                              <w:showingPlcHdr/>
                            </w:sdtPr>
                            <w:sdtContent>
                              <w:p w:rsidR="003C449E" w:rsidRDefault="003C449E">
                                <w:r w:rsidRPr="00961795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626F" w:rsidRPr="000938B6" w:rsidTr="00B10807">
        <w:tc>
          <w:tcPr>
            <w:tcW w:w="1711" w:type="dxa"/>
            <w:shd w:val="clear" w:color="auto" w:fill="auto"/>
          </w:tcPr>
          <w:p w:rsidR="0031626F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2718027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D11A2" w:rsidRPr="000938B6" w:rsidRDefault="00CD11A2" w:rsidP="00CD11A2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Verbalbeurteilung zum Praktikum VI anhand der Schwerpunkte </w:t>
                </w:r>
              </w:p>
            </w:sdtContent>
          </w:sdt>
          <w:p w:rsidR="0031626F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CD11A2" w:rsidRPr="000938B6" w:rsidRDefault="00CD11A2" w:rsidP="00B108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01" w:type="dxa"/>
            <w:shd w:val="clear" w:color="auto" w:fill="auto"/>
          </w:tcPr>
          <w:p w:rsidR="0031626F" w:rsidRPr="000938B6" w:rsidRDefault="003C449E" w:rsidP="00B108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53975</wp:posOffset>
                      </wp:positionV>
                      <wp:extent cx="4055110" cy="4305300"/>
                      <wp:effectExtent l="0" t="0" r="21590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110" cy="430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43744339"/>
                                    <w:placeholder>
                                      <w:docPart w:val="28D2FAC2156848C1821CFD5B37366699"/>
                                    </w:placeholder>
                                    <w:showingPlcHdr/>
                                  </w:sdtPr>
                                  <w:sdtContent>
                                    <w:p w:rsidR="003C449E" w:rsidRDefault="003C449E">
                                      <w:r w:rsidRPr="00961795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4" o:spid="_x0000_s1027" type="#_x0000_t202" style="position:absolute;margin-left:-3.2pt;margin-top:4.25pt;width:319.3pt;height:3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" fillcolor="white [3201]" strokeweight=".5pt">
                      <v:textbox>
                        <w:txbxContent>
                          <w:sdt>
                            <w:sdtPr>
                              <w:id w:val="-143744339"/>
                              <w:placeholder>
                                <w:docPart w:val="28D2FAC2156848C1821CFD5B37366699"/>
                              </w:placeholder>
                              <w:showingPlcHdr/>
                            </w:sdtPr>
                            <w:sdtContent>
                              <w:p w:rsidR="003C449E" w:rsidRDefault="003C449E">
                                <w:r w:rsidRPr="00961795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31626F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7856EA" w:rsidRDefault="007856EA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7856EA" w:rsidRDefault="007856EA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7856EA" w:rsidRDefault="007856EA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7856EA" w:rsidRDefault="007856EA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7856EA" w:rsidRDefault="007856EA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7856EA" w:rsidRDefault="007856EA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7856EA" w:rsidRPr="000938B6" w:rsidRDefault="007856EA" w:rsidP="00B10807">
            <w:pPr>
              <w:spacing w:line="360" w:lineRule="auto"/>
              <w:rPr>
                <w:rFonts w:ascii="Arial" w:hAnsi="Arial" w:cs="Arial"/>
              </w:rPr>
            </w:pPr>
          </w:p>
          <w:p w:rsidR="0031626F" w:rsidRPr="000938B6" w:rsidRDefault="0031626F" w:rsidP="00B1080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0208F" w:rsidRDefault="00A0208F" w:rsidP="005512D2">
      <w:pPr>
        <w:spacing w:line="360" w:lineRule="auto"/>
        <w:rPr>
          <w:rFonts w:ascii="Arial" w:hAnsi="Arial" w:cs="Arial"/>
        </w:rPr>
      </w:pPr>
    </w:p>
    <w:p w:rsidR="005512D2" w:rsidRPr="007F7EA5" w:rsidRDefault="001232DE" w:rsidP="005512D2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2113967844"/>
          <w:lock w:val="contentLocked"/>
          <w:placeholder>
            <w:docPart w:val="DefaultPlaceholder_-1854013440"/>
          </w:placeholder>
          <w:group/>
        </w:sdtPr>
        <w:sdtContent>
          <w:r w:rsidR="00F92739">
            <w:rPr>
              <w:rFonts w:ascii="Arial" w:hAnsi="Arial" w:cs="Arial"/>
            </w:rPr>
            <w:t>Notenvorschlag:</w:t>
          </w:r>
        </w:sdtContent>
      </w:sdt>
      <w:r w:rsidR="00F927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489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4121379"/>
          <w:lock w:val="contentLocked"/>
          <w:placeholder>
            <w:docPart w:val="DefaultPlaceholder_-1854013440"/>
          </w:placeholder>
          <w:group/>
        </w:sdtPr>
        <w:sdtContent>
          <w:r w:rsidR="005512D2">
            <w:rPr>
              <w:rFonts w:ascii="Arial" w:hAnsi="Arial" w:cs="Arial"/>
            </w:rPr>
            <w:t>Sehr gut</w:t>
          </w:r>
        </w:sdtContent>
      </w:sdt>
      <w:r w:rsidR="005512D2">
        <w:rPr>
          <w:rFonts w:ascii="Arial" w:hAnsi="Arial" w:cs="Arial"/>
        </w:rPr>
        <w:tab/>
      </w:r>
      <w:r w:rsidR="005512D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469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7661701"/>
          <w:lock w:val="contentLocked"/>
          <w:placeholder>
            <w:docPart w:val="DefaultPlaceholder_-1854013440"/>
          </w:placeholder>
          <w:group/>
        </w:sdtPr>
        <w:sdtContent>
          <w:r w:rsidR="005512D2">
            <w:rPr>
              <w:rFonts w:ascii="Arial" w:hAnsi="Arial" w:cs="Arial"/>
            </w:rPr>
            <w:t>Gut</w:t>
          </w:r>
        </w:sdtContent>
      </w:sdt>
      <w:r w:rsidR="005512D2">
        <w:rPr>
          <w:rFonts w:ascii="Arial" w:hAnsi="Arial" w:cs="Arial"/>
        </w:rPr>
        <w:tab/>
      </w:r>
      <w:r w:rsidR="005512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756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6652017"/>
          <w:lock w:val="contentLocked"/>
          <w:placeholder>
            <w:docPart w:val="DefaultPlaceholder_-1854013440"/>
          </w:placeholder>
          <w:group/>
        </w:sdtPr>
        <w:sdtContent>
          <w:r w:rsidR="005512D2">
            <w:rPr>
              <w:rFonts w:ascii="Arial" w:hAnsi="Arial" w:cs="Arial"/>
            </w:rPr>
            <w:t>Befriedigend</w:t>
          </w:r>
        </w:sdtContent>
      </w:sdt>
    </w:p>
    <w:p w:rsidR="007F7EA5" w:rsidRDefault="005512D2" w:rsidP="001006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739">
        <w:rPr>
          <w:rFonts w:ascii="Arial" w:hAnsi="Arial" w:cs="Arial"/>
        </w:rPr>
        <w:tab/>
      </w:r>
      <w:r w:rsidR="00F92739">
        <w:rPr>
          <w:rFonts w:ascii="Arial" w:hAnsi="Arial" w:cs="Arial"/>
        </w:rPr>
        <w:tab/>
      </w:r>
      <w:r w:rsidR="001232D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534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2DE"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1790057"/>
          <w:lock w:val="contentLocked"/>
          <w:placeholder>
            <w:docPart w:val="DefaultPlaceholder_-1854013440"/>
          </w:placeholder>
          <w:group/>
        </w:sdtPr>
        <w:sdtContent>
          <w:r w:rsidR="001232DE">
            <w:rPr>
              <w:rFonts w:ascii="Arial" w:hAnsi="Arial" w:cs="Arial"/>
            </w:rPr>
            <w:t>Genügend</w:t>
          </w:r>
        </w:sdtContent>
      </w:sdt>
      <w:r w:rsidR="001232D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00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2DE">
            <w:rPr>
              <w:rFonts w:ascii="MS Gothic" w:eastAsia="MS Gothic" w:hAnsi="MS Gothic" w:cs="Arial" w:hint="eastAsia"/>
            </w:rPr>
            <w:t>☐</w:t>
          </w:r>
        </w:sdtContent>
      </w:sdt>
      <w:r w:rsidR="00F927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8461833"/>
          <w:lock w:val="contentLocked"/>
          <w:placeholder>
            <w:docPart w:val="DefaultPlaceholder_-1854013440"/>
          </w:placeholder>
          <w:group/>
        </w:sdtPr>
        <w:sdtContent>
          <w:r w:rsidR="00935D8D">
            <w:rPr>
              <w:rFonts w:ascii="Arial" w:hAnsi="Arial" w:cs="Arial"/>
            </w:rPr>
            <w:t>Nicht genü</w:t>
          </w:r>
          <w:r>
            <w:rPr>
              <w:rFonts w:ascii="Arial" w:hAnsi="Arial" w:cs="Arial"/>
            </w:rPr>
            <w:t>gend</w:t>
          </w:r>
        </w:sdtContent>
      </w:sdt>
    </w:p>
    <w:p w:rsidR="005F31CF" w:rsidRDefault="005F31CF" w:rsidP="00100600">
      <w:pPr>
        <w:spacing w:line="360" w:lineRule="auto"/>
        <w:rPr>
          <w:rFonts w:ascii="Arial" w:hAnsi="Arial" w:cs="Arial"/>
        </w:rPr>
      </w:pPr>
    </w:p>
    <w:p w:rsidR="005F31CF" w:rsidRDefault="005F31CF" w:rsidP="00100600">
      <w:pPr>
        <w:spacing w:line="360" w:lineRule="auto"/>
        <w:rPr>
          <w:rFonts w:ascii="Arial" w:hAnsi="Arial" w:cs="Arial"/>
        </w:rPr>
      </w:pPr>
    </w:p>
    <w:p w:rsidR="0031626F" w:rsidRDefault="0070606B" w:rsidP="0031626F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8693060"/>
          <w:lock w:val="contentLocked"/>
          <w:placeholder>
            <w:docPart w:val="DefaultPlaceholder_-1854013440"/>
          </w:placeholder>
          <w:group/>
        </w:sdtPr>
        <w:sdtContent>
          <w:r w:rsidR="0031626F">
            <w:rPr>
              <w:rFonts w:ascii="Arial" w:hAnsi="Arial" w:cs="Arial"/>
            </w:rPr>
            <w:t>Zahl der Hospitationen:</w:t>
          </w:r>
        </w:sdtContent>
      </w:sdt>
      <w:r w:rsidR="0031626F">
        <w:rPr>
          <w:rFonts w:ascii="Arial" w:hAnsi="Arial" w:cs="Arial"/>
        </w:rPr>
        <w:tab/>
      </w:r>
      <w:r w:rsidR="0031626F">
        <w:rPr>
          <w:rFonts w:ascii="Arial" w:hAnsi="Arial" w:cs="Arial"/>
        </w:rPr>
        <w:tab/>
      </w:r>
      <w:r w:rsidR="0031626F">
        <w:rPr>
          <w:rFonts w:ascii="Arial" w:hAnsi="Arial" w:cs="Arial"/>
        </w:rPr>
        <w:tab/>
      </w:r>
      <w:r w:rsidR="003162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5705960"/>
          <w:placeholder>
            <w:docPart w:val="FC6BFA2C0A434368B451BD516D72F74E"/>
          </w:placeholder>
          <w:showingPlcHdr/>
        </w:sdtPr>
        <w:sdtContent>
          <w:r w:rsidR="001232DE">
            <w:rPr>
              <w:rStyle w:val="Platzhaltertext"/>
            </w:rPr>
            <w:t>„Klicken Sie hier.“</w:t>
          </w:r>
        </w:sdtContent>
      </w:sdt>
    </w:p>
    <w:p w:rsidR="0031626F" w:rsidRDefault="0070606B" w:rsidP="0031626F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2312875"/>
          <w:lock w:val="contentLocked"/>
          <w:placeholder>
            <w:docPart w:val="DefaultPlaceholder_-1854013440"/>
          </w:placeholder>
          <w:group/>
        </w:sdtPr>
        <w:sdtContent>
          <w:r w:rsidR="0031626F" w:rsidRPr="009E4415">
            <w:rPr>
              <w:rFonts w:ascii="Arial" w:hAnsi="Arial" w:cs="Arial"/>
            </w:rPr>
            <w:t xml:space="preserve">Zahl der </w:t>
          </w:r>
          <w:r w:rsidR="0031626F">
            <w:rPr>
              <w:rFonts w:ascii="Arial" w:hAnsi="Arial" w:cs="Arial"/>
            </w:rPr>
            <w:t>gehaltenen Unterrichtsstunden:</w:t>
          </w:r>
        </w:sdtContent>
      </w:sdt>
      <w:r w:rsidR="0031626F">
        <w:rPr>
          <w:rFonts w:ascii="Arial" w:hAnsi="Arial" w:cs="Arial"/>
        </w:rPr>
        <w:t xml:space="preserve"> </w:t>
      </w:r>
      <w:r w:rsidR="003162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967055"/>
          <w:placeholder>
            <w:docPart w:val="D72C7DB74E78404C9C1B5338E6BD2266"/>
          </w:placeholder>
          <w:showingPlcHdr/>
        </w:sdtPr>
        <w:sdtContent>
          <w:r w:rsidR="001232DE">
            <w:rPr>
              <w:rStyle w:val="Platzhaltertext"/>
            </w:rPr>
            <w:t>„Klicken Sie hier.“</w:t>
          </w:r>
        </w:sdtContent>
      </w:sdt>
    </w:p>
    <w:p w:rsidR="0031626F" w:rsidRDefault="0070606B" w:rsidP="0031626F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434797"/>
          <w:lock w:val="contentLocked"/>
          <w:placeholder>
            <w:docPart w:val="DefaultPlaceholder_-1854013440"/>
          </w:placeholder>
          <w:group/>
        </w:sdtPr>
        <w:sdtContent>
          <w:r w:rsidR="0031626F" w:rsidRPr="009E4415">
            <w:rPr>
              <w:rFonts w:ascii="Arial" w:hAnsi="Arial" w:cs="Arial"/>
            </w:rPr>
            <w:t>Zahl der Bespr</w:t>
          </w:r>
          <w:bookmarkStart w:id="0" w:name="_GoBack"/>
          <w:bookmarkEnd w:id="0"/>
          <w:r w:rsidR="0031626F" w:rsidRPr="009E4415">
            <w:rPr>
              <w:rFonts w:ascii="Arial" w:hAnsi="Arial" w:cs="Arial"/>
            </w:rPr>
            <w:t>echungsstunden:</w:t>
          </w:r>
        </w:sdtContent>
      </w:sdt>
      <w:r w:rsidR="0031626F" w:rsidRPr="009E4415">
        <w:rPr>
          <w:rFonts w:ascii="Arial" w:hAnsi="Arial" w:cs="Arial"/>
        </w:rPr>
        <w:t xml:space="preserve"> </w:t>
      </w:r>
      <w:r w:rsidR="0031626F">
        <w:rPr>
          <w:rFonts w:ascii="Arial" w:hAnsi="Arial" w:cs="Arial"/>
        </w:rPr>
        <w:tab/>
      </w:r>
      <w:r w:rsidR="0031626F">
        <w:rPr>
          <w:rFonts w:ascii="Arial" w:hAnsi="Arial" w:cs="Arial"/>
        </w:rPr>
        <w:tab/>
      </w:r>
      <w:r w:rsidR="001232D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8225979"/>
          <w:placeholder>
            <w:docPart w:val="1EE18D8D16FE4047B0C9DCBE8717BCB0"/>
          </w:placeholder>
          <w:showingPlcHdr/>
        </w:sdtPr>
        <w:sdtContent>
          <w:r w:rsidR="001232DE">
            <w:rPr>
              <w:rStyle w:val="Platzhaltertext"/>
            </w:rPr>
            <w:t>„Klicken Sie hier.“</w:t>
          </w:r>
        </w:sdtContent>
      </w:sdt>
    </w:p>
    <w:p w:rsidR="0031626F" w:rsidRDefault="0031626F" w:rsidP="0031626F">
      <w:pPr>
        <w:spacing w:line="360" w:lineRule="auto"/>
        <w:rPr>
          <w:rFonts w:ascii="Arial" w:hAnsi="Arial" w:cs="Arial"/>
        </w:rPr>
      </w:pPr>
    </w:p>
    <w:p w:rsidR="0031626F" w:rsidRDefault="0031626F" w:rsidP="0031626F">
      <w:pPr>
        <w:spacing w:line="360" w:lineRule="auto"/>
        <w:rPr>
          <w:rFonts w:ascii="Arial" w:hAnsi="Arial" w:cs="Arial"/>
        </w:rPr>
      </w:pPr>
    </w:p>
    <w:p w:rsidR="001232DE" w:rsidRDefault="001232DE" w:rsidP="0031626F">
      <w:pPr>
        <w:spacing w:line="360" w:lineRule="auto"/>
        <w:rPr>
          <w:rFonts w:ascii="Arial" w:hAnsi="Arial" w:cs="Arial"/>
        </w:rPr>
      </w:pPr>
    </w:p>
    <w:p w:rsidR="001232DE" w:rsidRDefault="0070606B" w:rsidP="0031626F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803849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86401463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1626F">
                <w:rPr>
                  <w:rFonts w:ascii="Arial" w:hAnsi="Arial" w:cs="Arial"/>
                </w:rPr>
                <w:t>Datum:</w:t>
              </w:r>
            </w:sdtContent>
          </w:sdt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9849875"/>
          <w:placeholder>
            <w:docPart w:val="B50B14B3D331444D974F7A1B2434F5F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232DE">
            <w:rPr>
              <w:rStyle w:val="Platzhaltertext"/>
            </w:rPr>
            <w:t>“Klicken Sie hier.“</w:t>
          </w:r>
        </w:sdtContent>
      </w:sdt>
      <w:r w:rsidR="0031626F">
        <w:rPr>
          <w:rFonts w:ascii="Arial" w:hAnsi="Arial" w:cs="Arial"/>
        </w:rPr>
        <w:tab/>
      </w:r>
    </w:p>
    <w:p w:rsidR="0031626F" w:rsidRPr="00B05CFC" w:rsidRDefault="0070606B" w:rsidP="0031626F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9204551"/>
          <w:lock w:val="contentLocked"/>
          <w:placeholder>
            <w:docPart w:val="DefaultPlaceholder_-1854013440"/>
          </w:placeholder>
          <w:group/>
        </w:sdtPr>
        <w:sdtContent>
          <w:r w:rsidR="0031626F">
            <w:rPr>
              <w:rFonts w:ascii="Arial" w:hAnsi="Arial" w:cs="Arial"/>
            </w:rPr>
            <w:t>Unterschrift: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15518"/>
          <w:placeholder>
            <w:docPart w:val="9AF094125A8B422F85478259109B64F8"/>
          </w:placeholder>
          <w:showingPlcHdr/>
        </w:sdtPr>
        <w:sdtContent>
          <w:r w:rsidR="001232DE">
            <w:rPr>
              <w:rFonts w:ascii="Arial" w:hAnsi="Arial" w:cs="Arial"/>
            </w:rPr>
            <w:t xml:space="preserve"> </w:t>
          </w:r>
          <w:r w:rsidR="001232DE" w:rsidRPr="00961795">
            <w:rPr>
              <w:rStyle w:val="Platzhaltertext"/>
            </w:rPr>
            <w:t>Klicken oder tippen Sie hier, um Text einzugeben.</w:t>
          </w:r>
        </w:sdtContent>
      </w:sdt>
    </w:p>
    <w:p w:rsidR="00A0208F" w:rsidRDefault="00A0208F" w:rsidP="00100600">
      <w:pPr>
        <w:spacing w:line="360" w:lineRule="auto"/>
        <w:rPr>
          <w:rFonts w:ascii="Arial" w:hAnsi="Arial" w:cs="Arial"/>
        </w:rPr>
      </w:pPr>
    </w:p>
    <w:sectPr w:rsidR="00A0208F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46" w:rsidRDefault="00723F46">
      <w:r>
        <w:separator/>
      </w:r>
    </w:p>
  </w:endnote>
  <w:endnote w:type="continuationSeparator" w:id="0">
    <w:p w:rsidR="00723F46" w:rsidRDefault="0072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CA3437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C769A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2D4656" w:rsidRPr="00E96CDC" w:rsidRDefault="00B05CFC" w:rsidP="00227627">
    <w:pPr>
      <w:pStyle w:val="Noparagraphstyle"/>
      <w:ind w:left="6372"/>
      <w:jc w:val="right"/>
      <w:rPr>
        <w:rFonts w:ascii="Calibri" w:hAnsi="Calibri" w:cs="Calibri"/>
        <w:color w:val="333333"/>
        <w:sz w:val="18"/>
        <w:szCs w:val="16"/>
        <w:lang w:val="en-GB"/>
      </w:rPr>
    </w:pPr>
    <w:r w:rsidRPr="00E96CDC">
      <w:rPr>
        <w:rFonts w:ascii="Calibri" w:hAnsi="Calibri" w:cs="Calibri"/>
        <w:color w:val="333333"/>
        <w:sz w:val="18"/>
        <w:szCs w:val="16"/>
        <w:lang w:val="en-GB"/>
      </w:rPr>
      <w:t xml:space="preserve">          A-</w:t>
    </w:r>
    <w:r w:rsidR="002D4656" w:rsidRPr="00E96CDC">
      <w:rPr>
        <w:rFonts w:ascii="Calibri" w:hAnsi="Calibri" w:cs="Calibri"/>
        <w:color w:val="333333"/>
        <w:sz w:val="18"/>
        <w:szCs w:val="16"/>
        <w:lang w:val="en-GB"/>
      </w:rPr>
      <w:t>6422 Stams, Stiftshof 1</w:t>
    </w:r>
  </w:p>
  <w:p w:rsidR="002D4656" w:rsidRPr="00E96CDC" w:rsidRDefault="002D4656" w:rsidP="00227627">
    <w:pPr>
      <w:pStyle w:val="Noparagraphstyle"/>
      <w:ind w:left="4956" w:firstLine="708"/>
      <w:jc w:val="right"/>
      <w:rPr>
        <w:rFonts w:ascii="Calibri" w:hAnsi="Calibri" w:cs="Calibri"/>
        <w:color w:val="333333"/>
        <w:sz w:val="18"/>
        <w:szCs w:val="16"/>
        <w:lang w:val="en-GB"/>
      </w:rPr>
    </w:pPr>
    <w:r w:rsidRPr="00E96CDC">
      <w:rPr>
        <w:rFonts w:ascii="Calibri" w:hAnsi="Calibri" w:cs="Calibri"/>
        <w:color w:val="333333"/>
        <w:sz w:val="18"/>
        <w:szCs w:val="16"/>
        <w:lang w:val="en-GB"/>
      </w:rPr>
      <w:t>Tel</w:t>
    </w:r>
    <w:r w:rsidR="001232DE">
      <w:rPr>
        <w:rFonts w:ascii="Calibri" w:hAnsi="Calibri" w:cs="Calibri"/>
        <w:color w:val="333333"/>
        <w:sz w:val="18"/>
        <w:szCs w:val="16"/>
        <w:lang w:val="en-GB"/>
      </w:rPr>
      <w:t>.: 0043 (0)5263-5253-23</w:t>
    </w:r>
  </w:p>
  <w:p w:rsidR="002D4656" w:rsidRPr="00E96CDC" w:rsidRDefault="00B05CFC" w:rsidP="00227627">
    <w:pPr>
      <w:pStyle w:val="Noparagraphstyle"/>
      <w:ind w:left="6372"/>
      <w:jc w:val="right"/>
      <w:rPr>
        <w:rFonts w:ascii="Calibri" w:hAnsi="Calibri" w:cs="Calibri"/>
        <w:color w:val="333333"/>
        <w:sz w:val="18"/>
        <w:szCs w:val="16"/>
      </w:rPr>
    </w:pPr>
    <w:r w:rsidRPr="00E96CDC">
      <w:rPr>
        <w:rFonts w:ascii="Calibri" w:hAnsi="Calibri" w:cs="Calibri"/>
        <w:color w:val="333333"/>
        <w:sz w:val="18"/>
        <w:szCs w:val="16"/>
        <w:lang w:val="en-GB"/>
      </w:rPr>
      <w:t xml:space="preserve">  </w:t>
    </w:r>
    <w:r w:rsidR="002D4656" w:rsidRPr="00E96CDC">
      <w:rPr>
        <w:rFonts w:ascii="Calibri" w:hAnsi="Calibri" w:cs="Calibri"/>
        <w:color w:val="333333"/>
        <w:sz w:val="18"/>
        <w:szCs w:val="16"/>
      </w:rPr>
      <w:t xml:space="preserve">E-Mail: schulpraxis@kph-es.at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46" w:rsidRDefault="00723F46">
      <w:r>
        <w:separator/>
      </w:r>
    </w:p>
  </w:footnote>
  <w:footnote w:type="continuationSeparator" w:id="0">
    <w:p w:rsidR="00723F46" w:rsidRDefault="0072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Pr="00CA3437" w:rsidRDefault="00CA3437" w:rsidP="00CA3437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462915</wp:posOffset>
              </wp:positionV>
              <wp:extent cx="545465" cy="571500"/>
              <wp:effectExtent l="0" t="0" r="6985" b="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5465" cy="571500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CB08D" id="Group 171" o:spid="_x0000_s1026" style="position:absolute;margin-left:523.3pt;margin-top:36.45pt;width:42.95pt;height:4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12700</wp:posOffset>
              </wp:positionV>
              <wp:extent cx="5775960" cy="571500"/>
              <wp:effectExtent l="4445" t="3175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723F46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723F46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2D4656" w:rsidRPr="00723F46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723F46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424BDD" w:rsidRPr="00723F46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Pädagogisch Praktische</w:t>
                          </w:r>
                          <w:r w:rsidRPr="00723F46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 Studien und </w:t>
                          </w:r>
                          <w:r w:rsidR="00424BDD" w:rsidRPr="00723F46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2D4656" w:rsidRPr="00723F46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723F46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0.9pt;margin-top:1pt;width:454.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" stroked="f">
              <v:textbox>
                <w:txbxContent>
                  <w:p w:rsidR="002D4656" w:rsidRPr="00723F46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</w:pPr>
                    <w:r w:rsidRPr="00723F46"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2D4656" w:rsidRPr="00723F46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28"/>
                      </w:rPr>
                    </w:pPr>
                    <w:r w:rsidRPr="00723F46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424BDD" w:rsidRPr="00723F46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Pädagogisch Praktische</w:t>
                    </w:r>
                    <w:r w:rsidRPr="00723F46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 Studien und </w:t>
                    </w:r>
                    <w:r w:rsidR="00424BDD" w:rsidRPr="00723F46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2D4656" w:rsidRPr="00723F46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723F46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C61"/>
    <w:multiLevelType w:val="hybridMultilevel"/>
    <w:tmpl w:val="845C31BA"/>
    <w:lvl w:ilvl="0" w:tplc="C010DA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F4407"/>
    <w:multiLevelType w:val="hybridMultilevel"/>
    <w:tmpl w:val="B8C86694"/>
    <w:lvl w:ilvl="0" w:tplc="B89828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35157"/>
    <w:multiLevelType w:val="hybridMultilevel"/>
    <w:tmpl w:val="D26CFCDC"/>
    <w:lvl w:ilvl="0" w:tplc="C010DA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244CF"/>
    <w:rsid w:val="000938B6"/>
    <w:rsid w:val="000A6956"/>
    <w:rsid w:val="000C18FC"/>
    <w:rsid w:val="000C73B9"/>
    <w:rsid w:val="000D0104"/>
    <w:rsid w:val="000D71E1"/>
    <w:rsid w:val="00100600"/>
    <w:rsid w:val="00113127"/>
    <w:rsid w:val="001232DE"/>
    <w:rsid w:val="001A15F0"/>
    <w:rsid w:val="001C5D8D"/>
    <w:rsid w:val="001C6003"/>
    <w:rsid w:val="0021482B"/>
    <w:rsid w:val="00217181"/>
    <w:rsid w:val="00227627"/>
    <w:rsid w:val="00232859"/>
    <w:rsid w:val="00261EC0"/>
    <w:rsid w:val="00266EA9"/>
    <w:rsid w:val="002A3069"/>
    <w:rsid w:val="002C3052"/>
    <w:rsid w:val="002C334D"/>
    <w:rsid w:val="002D4656"/>
    <w:rsid w:val="002F26F1"/>
    <w:rsid w:val="00303F04"/>
    <w:rsid w:val="0031626F"/>
    <w:rsid w:val="00356D24"/>
    <w:rsid w:val="003C449E"/>
    <w:rsid w:val="00411B5F"/>
    <w:rsid w:val="00417274"/>
    <w:rsid w:val="00424BDD"/>
    <w:rsid w:val="004322C8"/>
    <w:rsid w:val="00442525"/>
    <w:rsid w:val="004649FC"/>
    <w:rsid w:val="00467E5C"/>
    <w:rsid w:val="00492183"/>
    <w:rsid w:val="004A5319"/>
    <w:rsid w:val="004D31DA"/>
    <w:rsid w:val="004D7882"/>
    <w:rsid w:val="004E6440"/>
    <w:rsid w:val="004F132F"/>
    <w:rsid w:val="004F7175"/>
    <w:rsid w:val="00503352"/>
    <w:rsid w:val="005131C2"/>
    <w:rsid w:val="00514343"/>
    <w:rsid w:val="00517F7D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B1DB8"/>
    <w:rsid w:val="005B452C"/>
    <w:rsid w:val="005D6CF5"/>
    <w:rsid w:val="005E53FF"/>
    <w:rsid w:val="005F25C5"/>
    <w:rsid w:val="005F3193"/>
    <w:rsid w:val="005F31CF"/>
    <w:rsid w:val="0062348B"/>
    <w:rsid w:val="006305EE"/>
    <w:rsid w:val="00655688"/>
    <w:rsid w:val="00666FEE"/>
    <w:rsid w:val="006770F0"/>
    <w:rsid w:val="006A6F95"/>
    <w:rsid w:val="006B030B"/>
    <w:rsid w:val="006C771D"/>
    <w:rsid w:val="006D0CE7"/>
    <w:rsid w:val="006E77A6"/>
    <w:rsid w:val="006F089A"/>
    <w:rsid w:val="006F6244"/>
    <w:rsid w:val="0070606B"/>
    <w:rsid w:val="007159ED"/>
    <w:rsid w:val="00723F46"/>
    <w:rsid w:val="00732A62"/>
    <w:rsid w:val="007856EA"/>
    <w:rsid w:val="007902B0"/>
    <w:rsid w:val="007A1F26"/>
    <w:rsid w:val="007D3561"/>
    <w:rsid w:val="007E65CA"/>
    <w:rsid w:val="007F7EA5"/>
    <w:rsid w:val="0080329A"/>
    <w:rsid w:val="0082266E"/>
    <w:rsid w:val="00837587"/>
    <w:rsid w:val="0084520E"/>
    <w:rsid w:val="00873A13"/>
    <w:rsid w:val="008A625B"/>
    <w:rsid w:val="008D32C1"/>
    <w:rsid w:val="008D6E27"/>
    <w:rsid w:val="008D7568"/>
    <w:rsid w:val="0091363A"/>
    <w:rsid w:val="00935D8D"/>
    <w:rsid w:val="009761EA"/>
    <w:rsid w:val="00977A7F"/>
    <w:rsid w:val="00982409"/>
    <w:rsid w:val="00984193"/>
    <w:rsid w:val="009A4574"/>
    <w:rsid w:val="009A71D4"/>
    <w:rsid w:val="009C12F4"/>
    <w:rsid w:val="009C5FEE"/>
    <w:rsid w:val="009E4415"/>
    <w:rsid w:val="009E5D8A"/>
    <w:rsid w:val="00A01B42"/>
    <w:rsid w:val="00A0208F"/>
    <w:rsid w:val="00A05C46"/>
    <w:rsid w:val="00A365DD"/>
    <w:rsid w:val="00A40B30"/>
    <w:rsid w:val="00AC3A59"/>
    <w:rsid w:val="00AC4110"/>
    <w:rsid w:val="00AE5F75"/>
    <w:rsid w:val="00B05CFC"/>
    <w:rsid w:val="00B10807"/>
    <w:rsid w:val="00B152F4"/>
    <w:rsid w:val="00B23E91"/>
    <w:rsid w:val="00B45EA7"/>
    <w:rsid w:val="00B75E87"/>
    <w:rsid w:val="00B9612E"/>
    <w:rsid w:val="00BD5863"/>
    <w:rsid w:val="00C05AB6"/>
    <w:rsid w:val="00C15CC6"/>
    <w:rsid w:val="00C8768D"/>
    <w:rsid w:val="00CA3437"/>
    <w:rsid w:val="00CB34B2"/>
    <w:rsid w:val="00CB4EE1"/>
    <w:rsid w:val="00CC3025"/>
    <w:rsid w:val="00CD11A2"/>
    <w:rsid w:val="00CE658D"/>
    <w:rsid w:val="00CF3847"/>
    <w:rsid w:val="00CF4544"/>
    <w:rsid w:val="00D36034"/>
    <w:rsid w:val="00D46461"/>
    <w:rsid w:val="00D74B8B"/>
    <w:rsid w:val="00D8628A"/>
    <w:rsid w:val="00D93637"/>
    <w:rsid w:val="00DB5741"/>
    <w:rsid w:val="00DE2CF8"/>
    <w:rsid w:val="00DE64E1"/>
    <w:rsid w:val="00DF1A10"/>
    <w:rsid w:val="00E0441B"/>
    <w:rsid w:val="00E8470D"/>
    <w:rsid w:val="00E96CDC"/>
    <w:rsid w:val="00E977C7"/>
    <w:rsid w:val="00EA4155"/>
    <w:rsid w:val="00EB6BA7"/>
    <w:rsid w:val="00EB7E2D"/>
    <w:rsid w:val="00F47573"/>
    <w:rsid w:val="00F519A8"/>
    <w:rsid w:val="00F52A18"/>
    <w:rsid w:val="00F62EE2"/>
    <w:rsid w:val="00F92739"/>
    <w:rsid w:val="00FA0381"/>
    <w:rsid w:val="00FB1554"/>
    <w:rsid w:val="00FB6B50"/>
    <w:rsid w:val="00FF0CDF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C49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0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F0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3189B-03C7-4C1B-A336-002DA3488307}"/>
      </w:docPartPr>
      <w:docPartBody>
        <w:p w:rsidR="00000000" w:rsidRDefault="00526533">
          <w:r w:rsidRPr="00961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E565A67534E588D72ECB8D7D89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828C1-DD49-4D10-A33C-DA9DF9F27AD9}"/>
      </w:docPartPr>
      <w:docPartBody>
        <w:p w:rsidR="00000000" w:rsidRDefault="00526533" w:rsidP="00526533">
          <w:pPr>
            <w:pStyle w:val="004E565A67534E588D72ECB8D7D893DE1"/>
          </w:pPr>
          <w:r w:rsidRPr="00961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37CFE050784A7A861166D58DE8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30E2-8327-4811-8B7E-52642AF9C709}"/>
      </w:docPartPr>
      <w:docPartBody>
        <w:p w:rsidR="00000000" w:rsidRDefault="00526533" w:rsidP="00526533">
          <w:pPr>
            <w:pStyle w:val="A437CFE050784A7A861166D58DE878DB1"/>
          </w:pPr>
          <w:r w:rsidRPr="00961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133832DBC4269A29BDC7BBAE5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CAD93-66E1-4E06-A26C-951A4284707D}"/>
      </w:docPartPr>
      <w:docPartBody>
        <w:p w:rsidR="00000000" w:rsidRDefault="00526533" w:rsidP="00526533">
          <w:pPr>
            <w:pStyle w:val="1A8133832DBC4269A29BDC7BBAE5B15D1"/>
          </w:pPr>
          <w:r w:rsidRPr="00961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4F7D5D5024334A3C0D5F98FF47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647A9-0745-4BAC-9C10-E43F7D35B93A}"/>
      </w:docPartPr>
      <w:docPartBody>
        <w:p w:rsidR="00000000" w:rsidRDefault="00526533" w:rsidP="00526533">
          <w:pPr>
            <w:pStyle w:val="9F94F7D5D5024334A3C0D5F98FF4713D1"/>
          </w:pPr>
          <w:r w:rsidRPr="00961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FD8C1C3D343E1A7137A0F88265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720C5-908D-4873-951C-0B2505602DD9}"/>
      </w:docPartPr>
      <w:docPartBody>
        <w:p w:rsidR="00000000" w:rsidRDefault="00526533" w:rsidP="00526533">
          <w:pPr>
            <w:pStyle w:val="364FD8C1C3D343E1A7137A0F882651DA1"/>
          </w:pPr>
          <w:r w:rsidRPr="00961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6BFA2C0A434368B451BD516D72F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450A6-81BC-4934-998C-3EAC0D6E0B9B}"/>
      </w:docPartPr>
      <w:docPartBody>
        <w:p w:rsidR="00000000" w:rsidRDefault="00526533" w:rsidP="00526533">
          <w:pPr>
            <w:pStyle w:val="FC6BFA2C0A434368B451BD516D72F74E1"/>
          </w:pPr>
          <w:r>
            <w:rPr>
              <w:rStyle w:val="Platzhaltertext"/>
            </w:rPr>
            <w:t>„Klicken Sie hier.“</w:t>
          </w:r>
        </w:p>
      </w:docPartBody>
    </w:docPart>
    <w:docPart>
      <w:docPartPr>
        <w:name w:val="D72C7DB74E78404C9C1B5338E6BD2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4BB4B-906A-4AED-9FE0-5F619DB70F14}"/>
      </w:docPartPr>
      <w:docPartBody>
        <w:p w:rsidR="00000000" w:rsidRDefault="00526533" w:rsidP="00526533">
          <w:pPr>
            <w:pStyle w:val="D72C7DB74E78404C9C1B5338E6BD22661"/>
          </w:pPr>
          <w:r>
            <w:rPr>
              <w:rStyle w:val="Platzhaltertext"/>
            </w:rPr>
            <w:t>„Klicken Sie hier.“</w:t>
          </w:r>
        </w:p>
      </w:docPartBody>
    </w:docPart>
    <w:docPart>
      <w:docPartPr>
        <w:name w:val="1EE18D8D16FE4047B0C9DCBE8717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FB42-565A-4446-80D6-2F4065F02DD6}"/>
      </w:docPartPr>
      <w:docPartBody>
        <w:p w:rsidR="00000000" w:rsidRDefault="00526533" w:rsidP="00526533">
          <w:pPr>
            <w:pStyle w:val="1EE18D8D16FE4047B0C9DCBE8717BCB01"/>
          </w:pPr>
          <w:r>
            <w:rPr>
              <w:rStyle w:val="Platzhaltertext"/>
            </w:rPr>
            <w:t>„Klicken Sie hier.“</w:t>
          </w:r>
        </w:p>
      </w:docPartBody>
    </w:docPart>
    <w:docPart>
      <w:docPartPr>
        <w:name w:val="B50B14B3D331444D974F7A1B2434F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26EE5-CF49-48F8-8735-1406B994DEAC}"/>
      </w:docPartPr>
      <w:docPartBody>
        <w:p w:rsidR="00000000" w:rsidRDefault="00526533" w:rsidP="00526533">
          <w:pPr>
            <w:pStyle w:val="B50B14B3D331444D974F7A1B2434F5F31"/>
          </w:pPr>
          <w:r>
            <w:rPr>
              <w:rStyle w:val="Platzhaltertext"/>
            </w:rPr>
            <w:t>“Klicken Sie hier.“</w:t>
          </w:r>
        </w:p>
      </w:docPartBody>
    </w:docPart>
    <w:docPart>
      <w:docPartPr>
        <w:name w:val="9AF094125A8B422F85478259109B6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4BCCD-CEBA-4CD8-8860-37486BF9B678}"/>
      </w:docPartPr>
      <w:docPartBody>
        <w:p w:rsidR="00000000" w:rsidRDefault="00526533" w:rsidP="00526533">
          <w:pPr>
            <w:pStyle w:val="9AF094125A8B422F85478259109B64F81"/>
          </w:pPr>
          <w:r>
            <w:rPr>
              <w:rFonts w:ascii="Arial" w:hAnsi="Arial" w:cs="Arial"/>
            </w:rPr>
            <w:t xml:space="preserve"> </w:t>
          </w:r>
          <w:r w:rsidRPr="00961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0877B59804C228BB2DA78D759F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E525-B009-4B9B-968C-01AE1F3423CB}"/>
      </w:docPartPr>
      <w:docPartBody>
        <w:p w:rsidR="00000000" w:rsidRDefault="00526533" w:rsidP="00526533">
          <w:pPr>
            <w:pStyle w:val="A3A0877B59804C228BB2DA78D759F5B81"/>
          </w:pPr>
          <w:r w:rsidRPr="009617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33"/>
    <w:rsid w:val="0052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533"/>
    <w:rPr>
      <w:color w:val="808080"/>
    </w:rPr>
  </w:style>
  <w:style w:type="paragraph" w:customStyle="1" w:styleId="004E565A67534E588D72ECB8D7D893DE">
    <w:name w:val="004E565A67534E588D72ECB8D7D893DE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CFE050784A7A861166D58DE878DB">
    <w:name w:val="A437CFE050784A7A861166D58DE878DB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33832DBC4269A29BDC7BBAE5B15D">
    <w:name w:val="1A8133832DBC4269A29BDC7BBAE5B15D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4F7D5D5024334A3C0D5F98FF4713D">
    <w:name w:val="9F94F7D5D5024334A3C0D5F98FF4713D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D8C1C3D343E1A7137A0F882651DA">
    <w:name w:val="364FD8C1C3D343E1A7137A0F882651DA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BFA2C0A434368B451BD516D72F74E">
    <w:name w:val="FC6BFA2C0A434368B451BD516D72F74E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7DB74E78404C9C1B5338E6BD2266">
    <w:name w:val="D72C7DB74E78404C9C1B5338E6BD2266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8D8D16FE4047B0C9DCBE8717BCB0">
    <w:name w:val="1EE18D8D16FE4047B0C9DCBE8717BCB0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B14B3D331444D974F7A1B2434F5F3">
    <w:name w:val="B50B14B3D331444D974F7A1B2434F5F3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094125A8B422F85478259109B64F8">
    <w:name w:val="9AF094125A8B422F85478259109B64F8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0877B59804C228BB2DA78D759F5B8">
    <w:name w:val="A3A0877B59804C228BB2DA78D759F5B8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2FAC2156848C1821CFD5B37366699">
    <w:name w:val="28D2FAC2156848C1821CFD5B37366699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E565A67534E588D72ECB8D7D893DE1">
    <w:name w:val="004E565A67534E588D72ECB8D7D893DE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CFE050784A7A861166D58DE878DB1">
    <w:name w:val="A437CFE050784A7A861166D58DE878DB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33832DBC4269A29BDC7BBAE5B15D1">
    <w:name w:val="1A8133832DBC4269A29BDC7BBAE5B15D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4F7D5D5024334A3C0D5F98FF4713D1">
    <w:name w:val="9F94F7D5D5024334A3C0D5F98FF4713D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D8C1C3D343E1A7137A0F882651DA1">
    <w:name w:val="364FD8C1C3D343E1A7137A0F882651DA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BFA2C0A434368B451BD516D72F74E1">
    <w:name w:val="FC6BFA2C0A434368B451BD516D72F74E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7DB74E78404C9C1B5338E6BD22661">
    <w:name w:val="D72C7DB74E78404C9C1B5338E6BD2266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8D8D16FE4047B0C9DCBE8717BCB01">
    <w:name w:val="1EE18D8D16FE4047B0C9DCBE8717BCB0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B14B3D331444D974F7A1B2434F5F31">
    <w:name w:val="B50B14B3D331444D974F7A1B2434F5F3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094125A8B422F85478259109B64F81">
    <w:name w:val="9AF094125A8B422F85478259109B64F8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0877B59804C228BB2DA78D759F5B81">
    <w:name w:val="A3A0877B59804C228BB2DA78D759F5B8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2FAC2156848C1821CFD5B373666991">
    <w:name w:val="28D2FAC2156848C1821CFD5B373666991"/>
    <w:rsid w:val="0052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 Praktikum VI Formular</Template>
  <TotalTime>0</TotalTime>
  <Pages>2</Pages>
  <Words>171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3</cp:revision>
  <cp:lastPrinted>2017-12-07T10:12:00Z</cp:lastPrinted>
  <dcterms:created xsi:type="dcterms:W3CDTF">2019-10-23T10:45:00Z</dcterms:created>
  <dcterms:modified xsi:type="dcterms:W3CDTF">2019-10-23T10:46:00Z</dcterms:modified>
</cp:coreProperties>
</file>