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56" w:rsidRDefault="002D4656" w:rsidP="00C15CC6"/>
    <w:sdt>
      <w:sdtPr>
        <w:rPr>
          <w:rFonts w:ascii="Arial" w:hAnsi="Arial" w:cs="Arial"/>
          <w:sz w:val="28"/>
          <w:szCs w:val="28"/>
        </w:rPr>
        <w:id w:val="696352605"/>
        <w:lock w:val="contentLocked"/>
        <w:placeholder>
          <w:docPart w:val="025C8E76AF604CDDAB1F38030BC05B3A"/>
        </w:placeholder>
        <w:group/>
      </w:sdtPr>
      <w:sdtEndPr>
        <w:rPr>
          <w:b/>
          <w:sz w:val="36"/>
          <w:szCs w:val="36"/>
        </w:rPr>
      </w:sdtEndPr>
      <w:sdtContent>
        <w:p w:rsidR="00B05CFC" w:rsidRPr="007F7EA5" w:rsidRDefault="00B05CFC" w:rsidP="00B05CFC">
          <w:pPr>
            <w:spacing w:line="360" w:lineRule="auto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sz w:val="28"/>
              <w:szCs w:val="28"/>
            </w:rPr>
            <w:t xml:space="preserve">Beurteilung </w:t>
          </w:r>
          <w:r w:rsidRPr="007F7EA5">
            <w:rPr>
              <w:rFonts w:ascii="Arial" w:hAnsi="Arial" w:cs="Arial"/>
              <w:b/>
              <w:sz w:val="36"/>
              <w:szCs w:val="36"/>
            </w:rPr>
            <w:t>PRAKTIKUM I</w:t>
          </w:r>
          <w:r w:rsidR="00E25954">
            <w:rPr>
              <w:rFonts w:ascii="Arial" w:hAnsi="Arial" w:cs="Arial"/>
              <w:b/>
              <w:sz w:val="36"/>
              <w:szCs w:val="36"/>
            </w:rPr>
            <w:t>V - LebensART</w:t>
          </w:r>
        </w:p>
      </w:sdtContent>
    </w:sdt>
    <w:p w:rsidR="00B05CFC" w:rsidRPr="00B05CFC" w:rsidRDefault="00B05CFC" w:rsidP="00B05CF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935D8D" w:rsidRDefault="00073949" w:rsidP="00935D8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1276975"/>
          <w:lock w:val="contentLocked"/>
          <w:placeholder>
            <w:docPart w:val="025C8E76AF604CDDAB1F38030BC05B3A"/>
          </w:placeholder>
          <w:group/>
        </w:sdtPr>
        <w:sdtEndPr/>
        <w:sdtContent>
          <w:r w:rsidR="00E25954">
            <w:rPr>
              <w:rFonts w:ascii="Arial" w:hAnsi="Arial" w:cs="Arial"/>
            </w:rPr>
            <w:t>Name der/des Studierenden:</w:t>
          </w:r>
        </w:sdtContent>
      </w:sdt>
      <w:r w:rsidR="00E25954">
        <w:rPr>
          <w:rFonts w:ascii="Arial" w:hAnsi="Arial" w:cs="Arial"/>
        </w:rPr>
        <w:t xml:space="preserve"> </w:t>
      </w:r>
      <w:r w:rsidR="007942C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8192872"/>
          <w:placeholder>
            <w:docPart w:val="B6B6B637BC134F49A3C505CCA6AE2A29"/>
          </w:placeholder>
          <w:showingPlcHdr/>
        </w:sdtPr>
        <w:sdtEndPr/>
        <w:sdtContent>
          <w:r w:rsidR="007942CF" w:rsidRPr="00944C69">
            <w:rPr>
              <w:rStyle w:val="Platzhaltertext"/>
            </w:rPr>
            <w:t>Klicken oder tippen Sie hier, um Text einzugeben.</w:t>
          </w:r>
        </w:sdtContent>
      </w:sdt>
    </w:p>
    <w:p w:rsidR="007942CF" w:rsidRDefault="00073949" w:rsidP="00B05CF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3636058"/>
          <w:lock w:val="contentLocked"/>
          <w:placeholder>
            <w:docPart w:val="025C8E76AF604CDDAB1F38030BC05B3A"/>
          </w:placeholder>
          <w:group/>
        </w:sdtPr>
        <w:sdtEndPr/>
        <w:sdtContent>
          <w:r w:rsidR="007942CF">
            <w:rPr>
              <w:rFonts w:ascii="Arial" w:hAnsi="Arial" w:cs="Arial"/>
            </w:rPr>
            <w:t>Praxisschule:</w:t>
          </w:r>
        </w:sdtContent>
      </w:sdt>
      <w:r w:rsidR="007942CF">
        <w:rPr>
          <w:rFonts w:ascii="Arial" w:hAnsi="Arial" w:cs="Arial"/>
        </w:rPr>
        <w:tab/>
      </w:r>
      <w:r w:rsidR="007942CF">
        <w:rPr>
          <w:rFonts w:ascii="Arial" w:hAnsi="Arial" w:cs="Arial"/>
        </w:rPr>
        <w:tab/>
      </w:r>
      <w:r w:rsidR="007942C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87556390"/>
          <w:placeholder>
            <w:docPart w:val="B22C62DE6F334C11A761F2AA7565C43B"/>
          </w:placeholder>
          <w:showingPlcHdr/>
        </w:sdtPr>
        <w:sdtEndPr/>
        <w:sdtContent>
          <w:r w:rsidR="007942CF" w:rsidRPr="00944C69">
            <w:rPr>
              <w:rStyle w:val="Platzhaltertext"/>
            </w:rPr>
            <w:t>Klicken oder tippen Sie hier, um Text einzugeben.</w:t>
          </w:r>
        </w:sdtContent>
      </w:sdt>
    </w:p>
    <w:p w:rsidR="00B05CFC" w:rsidRPr="00B05CFC" w:rsidRDefault="00073949" w:rsidP="00B05CF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6619538"/>
          <w:lock w:val="contentLocked"/>
          <w:placeholder>
            <w:docPart w:val="025C8E76AF604CDDAB1F38030BC05B3A"/>
          </w:placeholder>
          <w:group/>
        </w:sdtPr>
        <w:sdtEndPr/>
        <w:sdtContent>
          <w:r w:rsidR="00935D8D" w:rsidRPr="00B05CFC">
            <w:rPr>
              <w:rFonts w:ascii="Arial" w:hAnsi="Arial" w:cs="Arial"/>
            </w:rPr>
            <w:t>Studienjahr:</w:t>
          </w:r>
        </w:sdtContent>
      </w:sdt>
      <w:r w:rsidR="00935D8D" w:rsidRPr="00B05CFC">
        <w:rPr>
          <w:rFonts w:ascii="Arial" w:hAnsi="Arial" w:cs="Arial"/>
        </w:rPr>
        <w:tab/>
      </w:r>
      <w:r w:rsidR="007942CF">
        <w:rPr>
          <w:rFonts w:ascii="Arial" w:hAnsi="Arial" w:cs="Arial"/>
        </w:rPr>
        <w:tab/>
      </w:r>
      <w:r w:rsidR="007942CF">
        <w:rPr>
          <w:rFonts w:ascii="Arial" w:hAnsi="Arial" w:cs="Arial"/>
        </w:rPr>
        <w:tab/>
      </w:r>
      <w:r w:rsidR="007942C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3974544"/>
          <w:placeholder>
            <w:docPart w:val="9907EC10808C46D2AA476DE2130C34C7"/>
          </w:placeholder>
          <w:showingPlcHdr/>
        </w:sdtPr>
        <w:sdtEndPr/>
        <w:sdtContent>
          <w:r w:rsidR="007942CF" w:rsidRPr="00944C69">
            <w:rPr>
              <w:rStyle w:val="Platzhaltertext"/>
            </w:rPr>
            <w:t>Klicken oder tippen Sie hier, um Text einzugeben.</w:t>
          </w:r>
        </w:sdtContent>
      </w:sdt>
    </w:p>
    <w:p w:rsidR="007942CF" w:rsidRDefault="00073949" w:rsidP="00B05CF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1487271"/>
          <w:lock w:val="contentLocked"/>
          <w:placeholder>
            <w:docPart w:val="025C8E76AF604CDDAB1F38030BC05B3A"/>
          </w:placeholder>
          <w:group/>
        </w:sdtPr>
        <w:sdtEndPr/>
        <w:sdtContent>
          <w:r w:rsidR="007942CF">
            <w:rPr>
              <w:rFonts w:ascii="Arial" w:hAnsi="Arial" w:cs="Arial"/>
            </w:rPr>
            <w:t>Praxislehrperson:</w:t>
          </w:r>
        </w:sdtContent>
      </w:sdt>
      <w:r w:rsidR="007942CF">
        <w:rPr>
          <w:rFonts w:ascii="Arial" w:hAnsi="Arial" w:cs="Arial"/>
        </w:rPr>
        <w:tab/>
      </w:r>
      <w:r w:rsidR="007942CF">
        <w:rPr>
          <w:rFonts w:ascii="Arial" w:hAnsi="Arial" w:cs="Arial"/>
        </w:rPr>
        <w:tab/>
      </w:r>
      <w:r w:rsidR="007942C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8776829"/>
          <w:placeholder>
            <w:docPart w:val="99999E38F17D427AACFBB2903425EB79"/>
          </w:placeholder>
          <w:showingPlcHdr/>
        </w:sdtPr>
        <w:sdtEndPr/>
        <w:sdtContent>
          <w:r w:rsidR="007942CF" w:rsidRPr="00944C69">
            <w:rPr>
              <w:rStyle w:val="Platzhaltertext"/>
            </w:rPr>
            <w:t>Klicken oder tippen Sie hier, um Text einzugeben.</w:t>
          </w:r>
        </w:sdtContent>
      </w:sdt>
    </w:p>
    <w:p w:rsidR="00B05CFC" w:rsidRDefault="00073949" w:rsidP="00B05CF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7725211"/>
          <w:lock w:val="contentLocked"/>
          <w:placeholder>
            <w:docPart w:val="025C8E76AF604CDDAB1F38030BC05B3A"/>
          </w:placeholder>
          <w:group/>
        </w:sdtPr>
        <w:sdtEndPr/>
        <w:sdtContent>
          <w:r w:rsidR="00FF1051">
            <w:rPr>
              <w:rFonts w:ascii="Arial" w:hAnsi="Arial" w:cs="Arial"/>
            </w:rPr>
            <w:t>Praxisberater</w:t>
          </w:r>
          <w:r w:rsidR="0089488B">
            <w:rPr>
              <w:rFonts w:ascii="Arial" w:hAnsi="Arial" w:cs="Arial"/>
            </w:rPr>
            <w:t>_</w:t>
          </w:r>
          <w:r w:rsidR="00B05CFC" w:rsidRPr="00B05CFC">
            <w:rPr>
              <w:rFonts w:ascii="Arial" w:hAnsi="Arial" w:cs="Arial"/>
            </w:rPr>
            <w:t>in:</w:t>
          </w:r>
        </w:sdtContent>
      </w:sdt>
      <w:r w:rsidR="007942CF">
        <w:rPr>
          <w:rFonts w:ascii="Arial" w:hAnsi="Arial" w:cs="Arial"/>
        </w:rPr>
        <w:tab/>
      </w:r>
      <w:r w:rsidR="007942CF">
        <w:rPr>
          <w:rFonts w:ascii="Arial" w:hAnsi="Arial" w:cs="Arial"/>
        </w:rPr>
        <w:tab/>
      </w:r>
      <w:r w:rsidR="007942C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239311"/>
          <w:placeholder>
            <w:docPart w:val="67F8A2569C3746339E6EFB2AF3E417E4"/>
          </w:placeholder>
          <w:showingPlcHdr/>
        </w:sdtPr>
        <w:sdtEndPr/>
        <w:sdtContent>
          <w:r w:rsidR="007942CF" w:rsidRPr="00944C69">
            <w:rPr>
              <w:rStyle w:val="Platzhaltertext"/>
            </w:rPr>
            <w:t>Klicken oder tippen Sie hier, um Text einzugeben.</w:t>
          </w:r>
        </w:sdtContent>
      </w:sdt>
    </w:p>
    <w:p w:rsidR="00B05CFC" w:rsidRDefault="00B05CFC" w:rsidP="00B05CFC">
      <w:pPr>
        <w:spacing w:line="360" w:lineRule="auto"/>
        <w:rPr>
          <w:rFonts w:ascii="Arial" w:hAnsi="Arial" w:cs="Arial"/>
        </w:rPr>
      </w:pPr>
    </w:p>
    <w:p w:rsidR="005E4B3E" w:rsidRDefault="005E4B3E" w:rsidP="00B05CFC">
      <w:pPr>
        <w:spacing w:line="36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28863241"/>
        <w:lock w:val="contentLocked"/>
        <w:placeholder>
          <w:docPart w:val="025C8E76AF604CDDAB1F38030BC05B3A"/>
        </w:placeholder>
        <w:group/>
      </w:sdtPr>
      <w:sdtEndPr/>
      <w:sdtContent>
        <w:p w:rsidR="00DF1A10" w:rsidRDefault="00E25954" w:rsidP="00B05CFC">
          <w:pP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Im Praktikum Schwerpunkt LebensART</w:t>
          </w:r>
          <w:r w:rsidR="00D27E06">
            <w:rPr>
              <w:rFonts w:ascii="Arial" w:hAnsi="Arial" w:cs="Arial"/>
            </w:rPr>
            <w:t>-Pädagogik</w:t>
          </w:r>
          <w:r>
            <w:rPr>
              <w:rFonts w:ascii="Arial" w:hAnsi="Arial" w:cs="Arial"/>
            </w:rPr>
            <w:t xml:space="preserve"> sollten die Studierenden vermehrt folgende Fächer unterrichten können: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65"/>
            <w:gridCol w:w="2265"/>
            <w:gridCol w:w="2266"/>
            <w:gridCol w:w="2266"/>
          </w:tblGrid>
          <w:tr w:rsidR="00E25954" w:rsidTr="00E25954"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Default="00E25954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BE</w:t>
                </w:r>
              </w:p>
            </w:tc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Default="00E25954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BS</w:t>
                </w:r>
              </w:p>
            </w:tc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Default="00E25954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WE</w:t>
                </w:r>
              </w:p>
            </w:tc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Default="00E25954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ME</w:t>
                </w:r>
              </w:p>
            </w:tc>
          </w:tr>
        </w:tbl>
        <w:p w:rsidR="00DF1A10" w:rsidRDefault="00DF1A10" w:rsidP="00B05CFC">
          <w:pPr>
            <w:spacing w:line="360" w:lineRule="auto"/>
            <w:rPr>
              <w:rFonts w:ascii="Arial" w:hAnsi="Arial" w:cs="Arial"/>
            </w:rPr>
          </w:pPr>
        </w:p>
        <w:p w:rsidR="00DF1A10" w:rsidRDefault="00DF1A10" w:rsidP="00B05CFC">
          <w:pPr>
            <w:spacing w:line="360" w:lineRule="auto"/>
            <w:rPr>
              <w:rFonts w:ascii="Arial" w:hAnsi="Arial" w:cs="Arial"/>
            </w:rPr>
          </w:pPr>
        </w:p>
        <w:p w:rsidR="00100600" w:rsidRDefault="00AD2D36" w:rsidP="00B05CFC">
          <w:pP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Folgende Leitlinien</w:t>
          </w:r>
          <w:r w:rsidR="00100600">
            <w:rPr>
              <w:rFonts w:ascii="Arial" w:hAnsi="Arial" w:cs="Arial"/>
            </w:rPr>
            <w:t>:</w:t>
          </w:r>
        </w:p>
        <w:p w:rsidR="00227958" w:rsidRDefault="0089488B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Arial" w:eastAsia="Arial Unicode MS" w:hAnsi="Arial" w:cs="Arial Unicode MS"/>
              <w:b/>
              <w:kern w:val="3"/>
              <w:lang w:val="de-AT" w:eastAsia="zh-CN" w:bidi="hi-IN"/>
            </w:rPr>
          </w:pPr>
          <w:r>
            <w:rPr>
              <w:rFonts w:ascii="Arial" w:eastAsia="Arial Unicode MS" w:hAnsi="Arial" w:cs="Arial Unicode MS"/>
              <w:b/>
              <w:kern w:val="3"/>
              <w:lang w:val="de-AT" w:eastAsia="zh-CN" w:bidi="hi-IN"/>
            </w:rPr>
            <w:t>Erweitern einer umfassenden</w:t>
          </w:r>
          <w:r w:rsidR="00227958">
            <w:rPr>
              <w:rFonts w:ascii="Arial" w:eastAsia="Arial Unicode MS" w:hAnsi="Arial" w:cs="Arial Unicode MS"/>
              <w:b/>
              <w:kern w:val="3"/>
              <w:lang w:val="de-AT" w:eastAsia="zh-CN" w:bidi="hi-IN"/>
            </w:rPr>
            <w:t xml:space="preserve"> Planungskompetenz</w:t>
          </w:r>
        </w:p>
        <w:p w:rsidR="00E25954" w:rsidRPr="005E4B3E" w:rsidRDefault="00E25954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Arial" w:eastAsia="Arial Unicode MS" w:hAnsi="Arial" w:cs="Arial Unicode MS"/>
              <w:b/>
              <w:kern w:val="3"/>
              <w:lang w:val="de-AT" w:eastAsia="zh-CN" w:bidi="hi-IN"/>
            </w:rPr>
          </w:pPr>
          <w:r w:rsidRPr="005E4B3E">
            <w:rPr>
              <w:rFonts w:ascii="Arial" w:eastAsia="Arial Unicode MS" w:hAnsi="Arial" w:cs="Arial Unicode MS"/>
              <w:b/>
              <w:kern w:val="3"/>
              <w:lang w:val="de-AT" w:eastAsia="zh-CN" w:bidi="hi-IN"/>
            </w:rPr>
            <w:t>Verwenden situationsadäquater Kommunikationsformen</w:t>
          </w:r>
        </w:p>
        <w:p w:rsidR="00E25954" w:rsidRPr="00E25954" w:rsidRDefault="00E25954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Arial" w:eastAsia="Arial Unicode MS" w:hAnsi="Arial" w:cs="Arial Unicode MS"/>
              <w:kern w:val="3"/>
              <w:lang w:val="de-AT" w:eastAsia="zh-CN" w:bidi="hi-IN"/>
            </w:rPr>
          </w:pPr>
          <w:r w:rsidRPr="005E4B3E">
            <w:rPr>
              <w:rFonts w:ascii="Arial" w:eastAsia="Arial Unicode MS" w:hAnsi="Arial" w:cs="Arial Unicode MS"/>
              <w:b/>
              <w:kern w:val="3"/>
              <w:lang w:val="de-AT" w:eastAsia="zh-CN" w:bidi="hi-IN"/>
            </w:rPr>
            <w:t>Initiieren von Lernsituationen</w:t>
          </w:r>
          <w:r w:rsidRPr="00E25954">
            <w:rPr>
              <w:rFonts w:ascii="Arial" w:eastAsia="Arial Unicode MS" w:hAnsi="Arial" w:cs="Arial Unicode MS"/>
              <w:kern w:val="3"/>
              <w:lang w:val="de-AT" w:eastAsia="zh-CN" w:bidi="hi-IN"/>
            </w:rPr>
            <w:t xml:space="preserve"> in den Bereichen BE, BS, ME, WE, die Schülerinnen und Schüler motivieren und befähigen</w:t>
          </w:r>
          <w:r w:rsidR="0089488B">
            <w:rPr>
              <w:rFonts w:ascii="Arial" w:eastAsia="Arial Unicode MS" w:hAnsi="Arial" w:cs="Arial Unicode MS"/>
              <w:kern w:val="3"/>
              <w:lang w:val="de-AT" w:eastAsia="zh-CN" w:bidi="hi-IN"/>
            </w:rPr>
            <w:t>,</w:t>
          </w:r>
          <w:r w:rsidRPr="00E25954">
            <w:rPr>
              <w:rFonts w:ascii="Arial" w:eastAsia="Arial Unicode MS" w:hAnsi="Arial" w:cs="Arial Unicode MS"/>
              <w:kern w:val="3"/>
              <w:lang w:val="de-AT" w:eastAsia="zh-CN" w:bidi="hi-IN"/>
            </w:rPr>
            <w:t xml:space="preserve"> Zusammenhänge herzustellen und Gelerntes zu nutzen</w:t>
          </w:r>
        </w:p>
        <w:p w:rsidR="00E25954" w:rsidRPr="005E4B3E" w:rsidRDefault="00E25954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Arial" w:eastAsia="Arial Unicode MS" w:hAnsi="Arial" w:cs="Arial Unicode MS"/>
              <w:b/>
              <w:kern w:val="3"/>
              <w:lang w:val="de-AT" w:eastAsia="zh-CN" w:bidi="hi-IN"/>
            </w:rPr>
          </w:pPr>
          <w:r w:rsidRPr="005E4B3E">
            <w:rPr>
              <w:rFonts w:ascii="Arial" w:eastAsia="Arial Unicode MS" w:hAnsi="Arial" w:cs="Arial Unicode MS"/>
              <w:b/>
              <w:kern w:val="3"/>
              <w:lang w:val="de-AT" w:eastAsia="zh-CN" w:bidi="hi-IN"/>
            </w:rPr>
            <w:t>Anwenden einer möglichst gender- und diversitätssensiblen Sprache</w:t>
          </w:r>
        </w:p>
        <w:p w:rsidR="00E25954" w:rsidRPr="00E25954" w:rsidRDefault="00E25954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Arial" w:eastAsia="Arial Unicode MS" w:hAnsi="Arial" w:cs="Arial Unicode MS"/>
              <w:kern w:val="3"/>
              <w:lang w:val="de-AT" w:eastAsia="zh-CN" w:bidi="hi-IN"/>
            </w:rPr>
          </w:pPr>
          <w:r w:rsidRPr="005E4B3E">
            <w:rPr>
              <w:rFonts w:ascii="Arial" w:eastAsia="Arial Unicode MS" w:hAnsi="Arial" w:cs="Arial Unicode MS"/>
              <w:b/>
              <w:kern w:val="3"/>
              <w:lang w:val="de-AT" w:eastAsia="zh-CN" w:bidi="hi-IN"/>
            </w:rPr>
            <w:t>Nutzen von Feedback</w:t>
          </w:r>
          <w:r w:rsidRPr="00E25954">
            <w:rPr>
              <w:rFonts w:ascii="Arial" w:eastAsia="Arial Unicode MS" w:hAnsi="Arial" w:cs="Arial Unicode MS"/>
              <w:kern w:val="3"/>
              <w:lang w:val="de-AT" w:eastAsia="zh-CN" w:bidi="hi-IN"/>
            </w:rPr>
            <w:t xml:space="preserve"> zur Verbesserung von Unterricht bzw. von Lehr- und Lernprozessen</w:t>
          </w:r>
        </w:p>
        <w:p w:rsidR="00E25954" w:rsidRDefault="00E25954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Arial" w:eastAsia="Arial Unicode MS" w:hAnsi="Arial" w:cs="Arial Unicode MS"/>
              <w:kern w:val="3"/>
              <w:lang w:val="de-AT" w:eastAsia="zh-CN" w:bidi="hi-IN"/>
            </w:rPr>
          </w:pPr>
          <w:r w:rsidRPr="005E4B3E">
            <w:rPr>
              <w:rFonts w:ascii="Arial" w:eastAsia="Arial Unicode MS" w:hAnsi="Arial" w:cs="Arial Unicode MS"/>
              <w:b/>
              <w:kern w:val="3"/>
              <w:lang w:val="de-AT" w:eastAsia="zh-CN" w:bidi="hi-IN"/>
            </w:rPr>
            <w:t>Gestalten eines kreativen fächerübergreifenden Lernarrangements</w:t>
          </w:r>
          <w:r w:rsidRPr="00E25954">
            <w:rPr>
              <w:rFonts w:ascii="Arial" w:eastAsia="Arial Unicode MS" w:hAnsi="Arial" w:cs="Arial Unicode MS"/>
              <w:kern w:val="3"/>
              <w:lang w:val="de-AT" w:eastAsia="zh-CN" w:bidi="hi-IN"/>
            </w:rPr>
            <w:t xml:space="preserve"> in den Bereichen BE, BS, ME, WE</w:t>
          </w:r>
        </w:p>
        <w:p w:rsidR="00D27E06" w:rsidRDefault="00D27E06" w:rsidP="00D27E06">
          <w:pPr>
            <w:numPr>
              <w:ilvl w:val="0"/>
              <w:numId w:val="4"/>
            </w:numPr>
            <w:spacing w:line="36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Setzen von Entwicklungsaufgaben</w:t>
          </w:r>
          <w:r w:rsidRPr="00DF1A10">
            <w:rPr>
              <w:rFonts w:ascii="Arial" w:hAnsi="Arial" w:cs="Arial"/>
            </w:rPr>
            <w:t xml:space="preserve"> (</w:t>
          </w:r>
          <w:r w:rsidR="0089488B">
            <w:rPr>
              <w:rFonts w:ascii="Arial" w:hAnsi="Arial" w:cs="Arial"/>
            </w:rPr>
            <w:t>ausgehend von den Studierenden, der</w:t>
          </w:r>
          <w:r w:rsidRPr="00DF1A10">
            <w:rPr>
              <w:rFonts w:ascii="Arial" w:hAnsi="Arial" w:cs="Arial"/>
            </w:rPr>
            <w:t xml:space="preserve"> Praxisleh</w:t>
          </w:r>
          <w:r w:rsidR="0089488B">
            <w:rPr>
              <w:rFonts w:ascii="Arial" w:hAnsi="Arial" w:cs="Arial"/>
            </w:rPr>
            <w:t>rperson und/</w:t>
          </w:r>
          <w:r>
            <w:rPr>
              <w:rFonts w:ascii="Arial" w:hAnsi="Arial" w:cs="Arial"/>
            </w:rPr>
            <w:t>oder</w:t>
          </w:r>
          <w:r w:rsidR="0089488B">
            <w:rPr>
              <w:rFonts w:ascii="Arial" w:hAnsi="Arial" w:cs="Arial"/>
            </w:rPr>
            <w:t xml:space="preserve"> der/dem</w:t>
          </w:r>
          <w:r>
            <w:rPr>
              <w:rFonts w:ascii="Arial" w:hAnsi="Arial" w:cs="Arial"/>
            </w:rPr>
            <w:t xml:space="preserve"> Praxisberater</w:t>
          </w:r>
          <w:r w:rsidR="0089488B">
            <w:rPr>
              <w:rFonts w:ascii="Arial" w:hAnsi="Arial" w:cs="Arial"/>
            </w:rPr>
            <w:t>_</w:t>
          </w:r>
          <w:r w:rsidRPr="00DF1A10">
            <w:rPr>
              <w:rFonts w:ascii="Arial" w:hAnsi="Arial" w:cs="Arial"/>
            </w:rPr>
            <w:t>in)</w:t>
          </w:r>
        </w:p>
        <w:p w:rsidR="00D27E06" w:rsidRPr="00E25954" w:rsidRDefault="00D27E06" w:rsidP="00D27E06">
          <w:pPr>
            <w:widowControl w:val="0"/>
            <w:suppressAutoHyphens/>
            <w:autoSpaceDN w:val="0"/>
            <w:spacing w:after="240"/>
            <w:ind w:left="720"/>
            <w:textAlignment w:val="baseline"/>
            <w:rPr>
              <w:rFonts w:ascii="Arial" w:eastAsia="Arial Unicode MS" w:hAnsi="Arial" w:cs="Arial Unicode MS"/>
              <w:kern w:val="3"/>
              <w:lang w:val="de-AT" w:eastAsia="zh-CN" w:bidi="hi-IN"/>
            </w:rPr>
          </w:pPr>
        </w:p>
        <w:p w:rsidR="005131C2" w:rsidRDefault="005131C2" w:rsidP="005131C2">
          <w:pPr>
            <w:spacing w:line="360" w:lineRule="auto"/>
            <w:ind w:left="720"/>
            <w:rPr>
              <w:rFonts w:ascii="Arial" w:hAnsi="Arial" w:cs="Arial"/>
            </w:rPr>
          </w:pPr>
        </w:p>
        <w:p w:rsidR="005E4B3E" w:rsidRPr="009E4415" w:rsidRDefault="00073949" w:rsidP="007942CF">
          <w:pPr>
            <w:spacing w:line="360" w:lineRule="auto"/>
            <w:rPr>
              <w:rFonts w:ascii="Arial" w:hAnsi="Arial" w:cs="Arial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6618"/>
      </w:tblGrid>
      <w:tr w:rsidR="00100600" w:rsidRPr="000938B6" w:rsidTr="000938B6">
        <w:tc>
          <w:tcPr>
            <w:tcW w:w="1711" w:type="dxa"/>
            <w:shd w:val="clear" w:color="auto" w:fill="auto"/>
          </w:tcPr>
          <w:p w:rsidR="00100600" w:rsidRPr="000938B6" w:rsidRDefault="00100600" w:rsidP="000938B6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07344901"/>
              <w:lock w:val="contentLocked"/>
              <w:placeholder>
                <w:docPart w:val="025C8E76AF604CDDAB1F38030BC05B3A"/>
              </w:placeholder>
              <w:group/>
            </w:sdtPr>
            <w:sdtEndPr/>
            <w:sdtContent>
              <w:p w:rsidR="00100600" w:rsidRDefault="005512D2" w:rsidP="000938B6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Anmerkungen</w:t>
                </w:r>
              </w:p>
              <w:p w:rsidR="005512D2" w:rsidRDefault="005512D2" w:rsidP="000938B6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zum Praktikum</w:t>
                </w:r>
              </w:p>
              <w:p w:rsidR="005512D2" w:rsidRDefault="005512D2" w:rsidP="000938B6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der/des</w:t>
                </w:r>
              </w:p>
              <w:p w:rsidR="005512D2" w:rsidRPr="000938B6" w:rsidRDefault="005512D2" w:rsidP="000938B6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Studierenden</w:t>
                </w:r>
              </w:p>
            </w:sdtContent>
          </w:sdt>
          <w:p w:rsidR="00100600" w:rsidRPr="000938B6" w:rsidRDefault="00100600" w:rsidP="000938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01" w:type="dxa"/>
            <w:shd w:val="clear" w:color="auto" w:fill="auto"/>
          </w:tcPr>
          <w:p w:rsidR="00100600" w:rsidRPr="000938B6" w:rsidRDefault="007942CF" w:rsidP="000938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60325</wp:posOffset>
                      </wp:positionV>
                      <wp:extent cx="4051300" cy="2228850"/>
                      <wp:effectExtent l="0" t="0" r="2540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0" cy="2228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96365286"/>
                                    <w:placeholder>
                                      <w:docPart w:val="28CA825F2F1E4002B4AA526873E1DF7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7942CF" w:rsidRDefault="00137285">
                                      <w:r w:rsidRPr="00944C69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2.7pt;margin-top:4.75pt;width:319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" fillcolor="white [3201]" strokeweight=".5pt">
                      <v:textbox>
                        <w:txbxContent>
                          <w:sdt>
                            <w:sdtPr>
                              <w:id w:val="196365286"/>
                              <w:placeholder>
                                <w:docPart w:val="28CA825F2F1E4002B4AA526873E1DF7B"/>
                              </w:placeholder>
                              <w:showingPlcHdr/>
                            </w:sdtPr>
                            <w:sdtEndPr/>
                            <w:sdtContent>
                              <w:p w:rsidR="007942CF" w:rsidRDefault="00137285">
                                <w:r w:rsidRPr="00944C69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7F7EA5" w:rsidRPr="000938B6" w:rsidRDefault="007F7EA5" w:rsidP="000938B6">
            <w:pPr>
              <w:spacing w:line="360" w:lineRule="auto"/>
              <w:rPr>
                <w:rFonts w:ascii="Arial" w:hAnsi="Arial" w:cs="Arial"/>
              </w:rPr>
            </w:pPr>
          </w:p>
          <w:p w:rsidR="007F7EA5" w:rsidRPr="000938B6" w:rsidRDefault="007F7EA5" w:rsidP="000938B6">
            <w:pPr>
              <w:spacing w:line="360" w:lineRule="auto"/>
              <w:rPr>
                <w:rFonts w:ascii="Arial" w:hAnsi="Arial" w:cs="Arial"/>
              </w:rPr>
            </w:pPr>
          </w:p>
          <w:p w:rsidR="007F7EA5" w:rsidRPr="000938B6" w:rsidRDefault="007F7EA5" w:rsidP="000938B6">
            <w:pPr>
              <w:spacing w:line="360" w:lineRule="auto"/>
              <w:rPr>
                <w:rFonts w:ascii="Arial" w:hAnsi="Arial" w:cs="Arial"/>
              </w:rPr>
            </w:pPr>
          </w:p>
          <w:p w:rsidR="007F7EA5" w:rsidRPr="000938B6" w:rsidRDefault="007F7EA5" w:rsidP="000938B6">
            <w:pPr>
              <w:spacing w:line="360" w:lineRule="auto"/>
              <w:rPr>
                <w:rFonts w:ascii="Arial" w:hAnsi="Arial" w:cs="Arial"/>
              </w:rPr>
            </w:pPr>
          </w:p>
          <w:p w:rsidR="007F7EA5" w:rsidRDefault="007F7EA5" w:rsidP="000938B6">
            <w:pPr>
              <w:spacing w:line="360" w:lineRule="auto"/>
              <w:rPr>
                <w:rFonts w:ascii="Arial" w:hAnsi="Arial" w:cs="Arial"/>
              </w:rPr>
            </w:pPr>
          </w:p>
          <w:p w:rsidR="00935D8D" w:rsidRDefault="00935D8D" w:rsidP="000938B6">
            <w:pPr>
              <w:spacing w:line="360" w:lineRule="auto"/>
              <w:rPr>
                <w:rFonts w:ascii="Arial" w:hAnsi="Arial" w:cs="Arial"/>
              </w:rPr>
            </w:pPr>
          </w:p>
          <w:p w:rsidR="00935D8D" w:rsidRPr="000938B6" w:rsidRDefault="00935D8D" w:rsidP="000938B6">
            <w:pPr>
              <w:spacing w:line="360" w:lineRule="auto"/>
              <w:rPr>
                <w:rFonts w:ascii="Arial" w:hAnsi="Arial" w:cs="Arial"/>
              </w:rPr>
            </w:pPr>
          </w:p>
          <w:p w:rsidR="007F7EA5" w:rsidRPr="000938B6" w:rsidRDefault="007F7EA5" w:rsidP="000938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12D2" w:rsidRPr="000938B6" w:rsidTr="00CB4EE1">
        <w:tc>
          <w:tcPr>
            <w:tcW w:w="1711" w:type="dxa"/>
            <w:shd w:val="clear" w:color="auto" w:fill="auto"/>
          </w:tcPr>
          <w:p w:rsidR="00935D8D" w:rsidRDefault="00935D8D" w:rsidP="005512D2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4605514"/>
              <w:lock w:val="contentLocked"/>
              <w:placeholder>
                <w:docPart w:val="025C8E76AF604CDDAB1F38030BC05B3A"/>
              </w:placeholder>
              <w:group/>
            </w:sdtPr>
            <w:sdtEndPr/>
            <w:sdtContent>
              <w:p w:rsidR="005512D2" w:rsidRDefault="005512D2" w:rsidP="005512D2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12D2">
                  <w:rPr>
                    <w:rFonts w:ascii="Arial" w:hAnsi="Arial" w:cs="Arial"/>
                  </w:rPr>
                  <w:t xml:space="preserve">Vorschläge für </w:t>
                </w:r>
              </w:p>
              <w:p w:rsidR="005512D2" w:rsidRPr="000938B6" w:rsidRDefault="005512D2" w:rsidP="005512D2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12D2">
                  <w:rPr>
                    <w:rFonts w:ascii="Arial" w:hAnsi="Arial" w:cs="Arial"/>
                  </w:rPr>
                  <w:t>eine persönliche Schwerpunktsetzung für das folgende Semester</w:t>
                </w:r>
              </w:p>
            </w:sdtContent>
          </w:sdt>
        </w:tc>
        <w:tc>
          <w:tcPr>
            <w:tcW w:w="7501" w:type="dxa"/>
            <w:shd w:val="clear" w:color="auto" w:fill="auto"/>
          </w:tcPr>
          <w:p w:rsidR="005512D2" w:rsidRPr="000938B6" w:rsidRDefault="007942CF" w:rsidP="00CB4E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62865</wp:posOffset>
                      </wp:positionV>
                      <wp:extent cx="4051300" cy="2006600"/>
                      <wp:effectExtent l="0" t="0" r="25400" b="1270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0" cy="200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90899653"/>
                                    <w:showingPlcHdr/>
                                  </w:sdtPr>
                                  <w:sdtEndPr/>
                                  <w:sdtContent>
                                    <w:p w:rsidR="007942CF" w:rsidRDefault="007942CF">
                                      <w:r w:rsidRPr="00944C69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4" o:spid="_x0000_s1027" type="#_x0000_t202" style="position:absolute;margin-left:-2.7pt;margin-top:4.95pt;width:319pt;height:1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" fillcolor="white [3201]" strokeweight=".5pt">
                      <v:textbox>
                        <w:txbxContent>
                          <w:sdt>
                            <w:sdtPr>
                              <w:id w:val="590899653"/>
                              <w:showingPlcHdr/>
                            </w:sdtPr>
                            <w:sdtEndPr/>
                            <w:sdtContent>
                              <w:p w:rsidR="007942CF" w:rsidRDefault="007942CF">
                                <w:r w:rsidRPr="00944C69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5512D2" w:rsidRDefault="005512D2" w:rsidP="00CB4EE1">
            <w:pPr>
              <w:spacing w:line="360" w:lineRule="auto"/>
              <w:rPr>
                <w:rFonts w:ascii="Arial" w:hAnsi="Arial" w:cs="Arial"/>
              </w:rPr>
            </w:pPr>
          </w:p>
          <w:p w:rsidR="00DF1A10" w:rsidRPr="000938B6" w:rsidRDefault="00DF1A10" w:rsidP="00CB4EE1">
            <w:pPr>
              <w:spacing w:line="360" w:lineRule="auto"/>
              <w:rPr>
                <w:rFonts w:ascii="Arial" w:hAnsi="Arial" w:cs="Arial"/>
              </w:rPr>
            </w:pPr>
          </w:p>
          <w:p w:rsidR="005512D2" w:rsidRPr="000938B6" w:rsidRDefault="005512D2" w:rsidP="00CB4EE1">
            <w:pPr>
              <w:spacing w:line="360" w:lineRule="auto"/>
              <w:rPr>
                <w:rFonts w:ascii="Arial" w:hAnsi="Arial" w:cs="Arial"/>
              </w:rPr>
            </w:pPr>
          </w:p>
          <w:p w:rsidR="005512D2" w:rsidRPr="000938B6" w:rsidRDefault="005512D2" w:rsidP="00CB4EE1">
            <w:pPr>
              <w:spacing w:line="360" w:lineRule="auto"/>
              <w:rPr>
                <w:rFonts w:ascii="Arial" w:hAnsi="Arial" w:cs="Arial"/>
              </w:rPr>
            </w:pPr>
          </w:p>
          <w:p w:rsidR="005512D2" w:rsidRPr="000938B6" w:rsidRDefault="005512D2" w:rsidP="00CB4EE1">
            <w:pPr>
              <w:spacing w:line="360" w:lineRule="auto"/>
              <w:rPr>
                <w:rFonts w:ascii="Arial" w:hAnsi="Arial" w:cs="Arial"/>
              </w:rPr>
            </w:pPr>
          </w:p>
          <w:p w:rsidR="005512D2" w:rsidRPr="000938B6" w:rsidRDefault="005512D2" w:rsidP="00CB4EE1">
            <w:pPr>
              <w:spacing w:line="360" w:lineRule="auto"/>
              <w:rPr>
                <w:rFonts w:ascii="Arial" w:hAnsi="Arial" w:cs="Arial"/>
              </w:rPr>
            </w:pPr>
          </w:p>
          <w:p w:rsidR="005512D2" w:rsidRPr="000938B6" w:rsidRDefault="005512D2" w:rsidP="00CB4EE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00600" w:rsidRDefault="00100600" w:rsidP="005512D2">
      <w:pPr>
        <w:spacing w:line="360" w:lineRule="auto"/>
        <w:rPr>
          <w:rFonts w:ascii="Arial" w:hAnsi="Arial" w:cs="Arial"/>
        </w:rPr>
      </w:pPr>
    </w:p>
    <w:p w:rsidR="005512D2" w:rsidRPr="007F7EA5" w:rsidRDefault="00073949" w:rsidP="005512D2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918140162"/>
          <w:lock w:val="contentLocked"/>
          <w:placeholder>
            <w:docPart w:val="025C8E76AF604CDDAB1F38030BC05B3A"/>
          </w:placeholder>
          <w:group/>
        </w:sdtPr>
        <w:sdtEndPr/>
        <w:sdtContent>
          <w:r w:rsidR="00F92739">
            <w:rPr>
              <w:rFonts w:ascii="Arial" w:hAnsi="Arial" w:cs="Arial"/>
            </w:rPr>
            <w:t>Notenvorschlag:</w:t>
          </w:r>
        </w:sdtContent>
      </w:sdt>
      <w:r w:rsidR="00F92739">
        <w:rPr>
          <w:rFonts w:ascii="Arial" w:hAnsi="Arial" w:cs="Arial"/>
        </w:rPr>
        <w:tab/>
      </w:r>
      <w:r w:rsidR="00AE039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928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98">
            <w:rPr>
              <w:rFonts w:ascii="MS Gothic" w:eastAsia="MS Gothic" w:hAnsi="MS Gothic" w:cs="Arial" w:hint="eastAsia"/>
            </w:rPr>
            <w:t>☐</w:t>
          </w:r>
        </w:sdtContent>
      </w:sdt>
      <w:r w:rsidR="00F927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4398095"/>
          <w:lock w:val="contentLocked"/>
          <w:placeholder>
            <w:docPart w:val="025C8E76AF604CDDAB1F38030BC05B3A"/>
          </w:placeholder>
          <w:group/>
        </w:sdtPr>
        <w:sdtEndPr/>
        <w:sdtContent>
          <w:r w:rsidR="005512D2">
            <w:rPr>
              <w:rFonts w:ascii="Arial" w:hAnsi="Arial" w:cs="Arial"/>
            </w:rPr>
            <w:t>Sehr gut</w:t>
          </w:r>
        </w:sdtContent>
      </w:sdt>
      <w:r w:rsidR="005512D2">
        <w:rPr>
          <w:rFonts w:ascii="Arial" w:hAnsi="Arial" w:cs="Arial"/>
        </w:rPr>
        <w:tab/>
      </w:r>
      <w:r w:rsidR="005512D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21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98">
            <w:rPr>
              <w:rFonts w:ascii="MS Gothic" w:eastAsia="MS Gothic" w:hAnsi="MS Gothic" w:cs="Arial" w:hint="eastAsia"/>
            </w:rPr>
            <w:t>☐</w:t>
          </w:r>
        </w:sdtContent>
      </w:sdt>
      <w:r w:rsidR="00F927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9551219"/>
          <w:lock w:val="contentLocked"/>
          <w:placeholder>
            <w:docPart w:val="025C8E76AF604CDDAB1F38030BC05B3A"/>
          </w:placeholder>
          <w:group/>
        </w:sdtPr>
        <w:sdtEndPr/>
        <w:sdtContent>
          <w:r w:rsidR="005512D2">
            <w:rPr>
              <w:rFonts w:ascii="Arial" w:hAnsi="Arial" w:cs="Arial"/>
            </w:rPr>
            <w:t>Gut</w:t>
          </w:r>
        </w:sdtContent>
      </w:sdt>
      <w:r w:rsidR="005512D2">
        <w:rPr>
          <w:rFonts w:ascii="Arial" w:hAnsi="Arial" w:cs="Arial"/>
        </w:rPr>
        <w:tab/>
      </w:r>
      <w:r w:rsidR="005512D2">
        <w:rPr>
          <w:rFonts w:ascii="Arial" w:hAnsi="Arial" w:cs="Arial"/>
        </w:rPr>
        <w:tab/>
      </w:r>
      <w:r w:rsidR="00AE039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9552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98">
            <w:rPr>
              <w:rFonts w:ascii="MS Gothic" w:eastAsia="MS Gothic" w:hAnsi="MS Gothic" w:cs="Arial" w:hint="eastAsia"/>
            </w:rPr>
            <w:t>☐</w:t>
          </w:r>
        </w:sdtContent>
      </w:sdt>
      <w:r w:rsidR="00AE03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9309929"/>
          <w:lock w:val="contentLocked"/>
          <w:placeholder>
            <w:docPart w:val="025C8E76AF604CDDAB1F38030BC05B3A"/>
          </w:placeholder>
          <w:group/>
        </w:sdtPr>
        <w:sdtEndPr/>
        <w:sdtContent>
          <w:r w:rsidR="005512D2">
            <w:rPr>
              <w:rFonts w:ascii="Arial" w:hAnsi="Arial" w:cs="Arial"/>
            </w:rPr>
            <w:t>Befriedigend</w:t>
          </w:r>
        </w:sdtContent>
      </w:sdt>
    </w:p>
    <w:p w:rsidR="007F7EA5" w:rsidRDefault="005512D2" w:rsidP="001006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0398">
        <w:rPr>
          <w:rFonts w:ascii="Arial" w:hAnsi="Arial" w:cs="Arial"/>
        </w:rPr>
        <w:tab/>
      </w:r>
      <w:r w:rsidR="00AE0398">
        <w:rPr>
          <w:rFonts w:ascii="Arial" w:hAnsi="Arial" w:cs="Arial"/>
        </w:rPr>
        <w:tab/>
      </w:r>
      <w:r w:rsidR="00AE039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721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2B6">
            <w:rPr>
              <w:rFonts w:ascii="MS Gothic" w:eastAsia="MS Gothic" w:hAnsi="MS Gothic" w:cs="Arial" w:hint="eastAsia"/>
            </w:rPr>
            <w:t>☐</w:t>
          </w:r>
        </w:sdtContent>
      </w:sdt>
      <w:r w:rsidR="00F927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58735252"/>
          <w:lock w:val="contentLocked"/>
          <w:placeholder>
            <w:docPart w:val="025C8E76AF604CDDAB1F38030BC05B3A"/>
          </w:placeholder>
          <w:group/>
        </w:sdtPr>
        <w:sdtEndPr/>
        <w:sdtContent>
          <w:r w:rsidR="00AE0398">
            <w:rPr>
              <w:rFonts w:ascii="Arial" w:hAnsi="Arial" w:cs="Arial"/>
            </w:rPr>
            <w:t>Genügend</w:t>
          </w:r>
        </w:sdtContent>
      </w:sdt>
      <w:r w:rsidR="00AE039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09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98">
            <w:rPr>
              <w:rFonts w:ascii="MS Gothic" w:eastAsia="MS Gothic" w:hAnsi="MS Gothic" w:cs="Arial" w:hint="eastAsia"/>
            </w:rPr>
            <w:t>☐</w:t>
          </w:r>
        </w:sdtContent>
      </w:sdt>
      <w:r w:rsidR="00F927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31740350"/>
          <w:lock w:val="contentLocked"/>
          <w:placeholder>
            <w:docPart w:val="025C8E76AF604CDDAB1F38030BC05B3A"/>
          </w:placeholder>
          <w:group/>
        </w:sdtPr>
        <w:sdtEndPr/>
        <w:sdtContent>
          <w:r w:rsidR="00935D8D">
            <w:rPr>
              <w:rFonts w:ascii="Arial" w:hAnsi="Arial" w:cs="Arial"/>
            </w:rPr>
            <w:t>Nicht genü</w:t>
          </w:r>
          <w:r>
            <w:rPr>
              <w:rFonts w:ascii="Arial" w:hAnsi="Arial" w:cs="Arial"/>
            </w:rPr>
            <w:t>gend</w:t>
          </w:r>
        </w:sdtContent>
      </w:sdt>
    </w:p>
    <w:p w:rsidR="005512D2" w:rsidRDefault="005512D2" w:rsidP="00100600">
      <w:pPr>
        <w:spacing w:line="360" w:lineRule="auto"/>
        <w:rPr>
          <w:rFonts w:ascii="Arial" w:hAnsi="Arial" w:cs="Arial"/>
        </w:rPr>
      </w:pPr>
    </w:p>
    <w:p w:rsidR="009E4415" w:rsidRDefault="009E4415" w:rsidP="00100600">
      <w:pPr>
        <w:spacing w:line="360" w:lineRule="auto"/>
        <w:rPr>
          <w:rFonts w:ascii="Arial" w:hAnsi="Arial" w:cs="Arial"/>
        </w:rPr>
      </w:pPr>
    </w:p>
    <w:p w:rsidR="009E4415" w:rsidRDefault="009E4415" w:rsidP="00100600">
      <w:pPr>
        <w:spacing w:line="360" w:lineRule="auto"/>
        <w:rPr>
          <w:rFonts w:ascii="Arial" w:hAnsi="Arial" w:cs="Arial"/>
        </w:rPr>
      </w:pPr>
    </w:p>
    <w:p w:rsidR="00F7324E" w:rsidRDefault="00F7324E" w:rsidP="00100600">
      <w:pPr>
        <w:spacing w:line="360" w:lineRule="auto"/>
        <w:rPr>
          <w:rFonts w:ascii="Arial" w:hAnsi="Arial" w:cs="Arial"/>
        </w:rPr>
      </w:pPr>
    </w:p>
    <w:p w:rsidR="009E4415" w:rsidRDefault="00073949" w:rsidP="00CC3025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1015738"/>
          <w:lock w:val="contentLocked"/>
          <w:placeholder>
            <w:docPart w:val="025C8E76AF604CDDAB1F38030BC05B3A"/>
          </w:placeholder>
          <w:group/>
        </w:sdtPr>
        <w:sdtEndPr/>
        <w:sdtContent>
          <w:r w:rsidR="00E25954">
            <w:rPr>
              <w:rFonts w:ascii="Arial" w:hAnsi="Arial" w:cs="Arial"/>
            </w:rPr>
            <w:t>Zahl der Hospitationen:</w:t>
          </w:r>
        </w:sdtContent>
      </w:sdt>
      <w:r w:rsidR="00E25954">
        <w:rPr>
          <w:rFonts w:ascii="Arial" w:hAnsi="Arial" w:cs="Arial"/>
        </w:rPr>
        <w:tab/>
      </w:r>
      <w:r w:rsidR="00A812B6">
        <w:rPr>
          <w:rFonts w:ascii="Arial" w:hAnsi="Arial" w:cs="Arial"/>
        </w:rPr>
        <w:tab/>
      </w:r>
      <w:r w:rsidR="00A812B6">
        <w:rPr>
          <w:rFonts w:ascii="Arial" w:hAnsi="Arial" w:cs="Arial"/>
        </w:rPr>
        <w:tab/>
      </w:r>
      <w:r w:rsidR="00E259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1101271"/>
          <w:placeholder>
            <w:docPart w:val="186F70FB1FC5424EA39039437DA404FE"/>
          </w:placeholder>
          <w:showingPlcHdr/>
        </w:sdtPr>
        <w:sdtEndPr/>
        <w:sdtContent>
          <w:r w:rsidR="00A812B6">
            <w:rPr>
              <w:rStyle w:val="Platzhaltertext"/>
            </w:rPr>
            <w:t>„Klicken Sie hier.“</w:t>
          </w:r>
        </w:sdtContent>
      </w:sdt>
    </w:p>
    <w:p w:rsidR="009E4415" w:rsidRDefault="00073949" w:rsidP="00CC3025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8628923"/>
          <w:lock w:val="contentLocked"/>
          <w:placeholder>
            <w:docPart w:val="025C8E76AF604CDDAB1F38030BC05B3A"/>
          </w:placeholder>
          <w:group/>
        </w:sdtPr>
        <w:sdtEndPr/>
        <w:sdtContent>
          <w:r w:rsidR="009E4415" w:rsidRPr="009E4415">
            <w:rPr>
              <w:rFonts w:ascii="Arial" w:hAnsi="Arial" w:cs="Arial"/>
            </w:rPr>
            <w:t xml:space="preserve">Zahl der </w:t>
          </w:r>
          <w:r w:rsidR="009E4415">
            <w:rPr>
              <w:rFonts w:ascii="Arial" w:hAnsi="Arial" w:cs="Arial"/>
            </w:rPr>
            <w:t xml:space="preserve">gehaltenen </w:t>
          </w:r>
          <w:r w:rsidR="00AE0398">
            <w:rPr>
              <w:rFonts w:ascii="Arial" w:hAnsi="Arial" w:cs="Arial"/>
            </w:rPr>
            <w:t>Unterrichtsstunden:</w:t>
          </w:r>
        </w:sdtContent>
      </w:sdt>
      <w:r w:rsidR="00AE0398">
        <w:rPr>
          <w:rFonts w:ascii="Arial" w:hAnsi="Arial" w:cs="Arial"/>
        </w:rPr>
        <w:t xml:space="preserve"> </w:t>
      </w:r>
      <w:r w:rsidR="00AE039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4546471"/>
          <w:placeholder>
            <w:docPart w:val="43D081CE13424BAF85705B5DCD0DCFC1"/>
          </w:placeholder>
          <w:showingPlcHdr/>
        </w:sdtPr>
        <w:sdtEndPr/>
        <w:sdtContent>
          <w:r w:rsidR="00A812B6">
            <w:rPr>
              <w:rStyle w:val="Platzhaltertext"/>
            </w:rPr>
            <w:t>„Klicken Sie hier.“</w:t>
          </w:r>
        </w:sdtContent>
      </w:sdt>
    </w:p>
    <w:p w:rsidR="009E4415" w:rsidRDefault="00073949" w:rsidP="00CC3025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1198322"/>
          <w:lock w:val="contentLocked"/>
          <w:placeholder>
            <w:docPart w:val="025C8E76AF604CDDAB1F38030BC05B3A"/>
          </w:placeholder>
          <w:group/>
        </w:sdtPr>
        <w:sdtEndPr/>
        <w:sdtContent>
          <w:r w:rsidR="009E4415" w:rsidRPr="009E4415">
            <w:rPr>
              <w:rFonts w:ascii="Arial" w:hAnsi="Arial" w:cs="Arial"/>
            </w:rPr>
            <w:t>Zahl der Besprechungsstunden:</w:t>
          </w:r>
        </w:sdtContent>
      </w:sdt>
      <w:r w:rsidR="009E4415" w:rsidRPr="009E4415">
        <w:rPr>
          <w:rFonts w:ascii="Arial" w:hAnsi="Arial" w:cs="Arial"/>
        </w:rPr>
        <w:t xml:space="preserve"> </w:t>
      </w:r>
      <w:r w:rsidR="009E4415">
        <w:rPr>
          <w:rFonts w:ascii="Arial" w:hAnsi="Arial" w:cs="Arial"/>
        </w:rPr>
        <w:tab/>
      </w:r>
      <w:r w:rsidR="009E4415">
        <w:rPr>
          <w:rFonts w:ascii="Arial" w:hAnsi="Arial" w:cs="Arial"/>
        </w:rPr>
        <w:tab/>
      </w:r>
      <w:r w:rsidR="009E441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2262336"/>
          <w:placeholder>
            <w:docPart w:val="A616D0FDFC4D469CBDEC089AFE76E72E"/>
          </w:placeholder>
          <w:showingPlcHdr/>
        </w:sdtPr>
        <w:sdtEndPr/>
        <w:sdtContent>
          <w:r w:rsidR="00A812B6">
            <w:rPr>
              <w:rStyle w:val="Platzhaltertext"/>
            </w:rPr>
            <w:t>„Klicken Sie hier.“</w:t>
          </w:r>
        </w:sdtContent>
      </w:sdt>
    </w:p>
    <w:p w:rsidR="009E4415" w:rsidRDefault="009E4415" w:rsidP="00100600">
      <w:pPr>
        <w:spacing w:line="360" w:lineRule="auto"/>
        <w:rPr>
          <w:rFonts w:ascii="Arial" w:hAnsi="Arial" w:cs="Arial"/>
        </w:rPr>
      </w:pPr>
    </w:p>
    <w:p w:rsidR="00DF1A10" w:rsidRDefault="00DF1A10" w:rsidP="00100600">
      <w:pPr>
        <w:spacing w:line="360" w:lineRule="auto"/>
        <w:rPr>
          <w:rFonts w:ascii="Arial" w:hAnsi="Arial" w:cs="Arial"/>
        </w:rPr>
      </w:pPr>
    </w:p>
    <w:p w:rsidR="007F7EA5" w:rsidRPr="00B05CFC" w:rsidRDefault="00073949" w:rsidP="00100600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4007498"/>
          <w:lock w:val="contentLocked"/>
          <w:placeholder>
            <w:docPart w:val="025C8E76AF604CDDAB1F38030BC05B3A"/>
          </w:placeholder>
          <w:group/>
        </w:sdtPr>
        <w:sdtEndPr/>
        <w:sdtContent>
          <w:r w:rsidR="007F7EA5">
            <w:rPr>
              <w:rFonts w:ascii="Arial" w:hAnsi="Arial" w:cs="Arial"/>
            </w:rPr>
            <w:t>Datum</w:t>
          </w:r>
          <w:r w:rsidR="00A812B6">
            <w:rPr>
              <w:rFonts w:ascii="Arial" w:hAnsi="Arial" w:cs="Arial"/>
            </w:rPr>
            <w:t>:</w:t>
          </w:r>
        </w:sdtContent>
      </w:sdt>
      <w:r w:rsidR="00A812B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56598647"/>
          <w:placeholder>
            <w:docPart w:val="C91178CA192B473191A2E3661C4C508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812B6">
            <w:rPr>
              <w:rStyle w:val="Platzhaltertext"/>
            </w:rPr>
            <w:t>“Klicken Sie hier.“</w:t>
          </w:r>
        </w:sdtContent>
      </w:sdt>
      <w:r w:rsidR="00A812B6">
        <w:rPr>
          <w:rFonts w:ascii="Arial" w:hAnsi="Arial" w:cs="Arial"/>
        </w:rPr>
        <w:tab/>
      </w:r>
      <w:r w:rsidR="00A812B6">
        <w:rPr>
          <w:rFonts w:ascii="Arial" w:hAnsi="Arial" w:cs="Arial"/>
        </w:rPr>
        <w:tab/>
      </w:r>
      <w:r w:rsidR="00A812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2310196"/>
          <w:lock w:val="contentLocked"/>
          <w:placeholder>
            <w:docPart w:val="025C8E76AF604CDDAB1F38030BC05B3A"/>
          </w:placeholder>
          <w:group/>
        </w:sdtPr>
        <w:sdtEndPr/>
        <w:sdtContent>
          <w:r w:rsidR="007F7EA5">
            <w:rPr>
              <w:rFonts w:ascii="Arial" w:hAnsi="Arial" w:cs="Arial"/>
            </w:rPr>
            <w:t>Unt</w:t>
          </w:r>
          <w:bookmarkStart w:id="0" w:name="_GoBack"/>
          <w:bookmarkEnd w:id="0"/>
          <w:r w:rsidR="007F7EA5">
            <w:rPr>
              <w:rFonts w:ascii="Arial" w:hAnsi="Arial" w:cs="Arial"/>
            </w:rPr>
            <w:t>erschrift:</w:t>
          </w:r>
        </w:sdtContent>
      </w:sdt>
      <w:r w:rsidR="00A812B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3913208"/>
          <w:placeholder>
            <w:docPart w:val="6334A28EBB194A4EA6DDE26B6D5F24E3"/>
          </w:placeholder>
          <w:showingPlcHdr/>
        </w:sdtPr>
        <w:sdtEndPr/>
        <w:sdtContent>
          <w:r w:rsidR="00A812B6">
            <w:rPr>
              <w:rStyle w:val="Platzhaltertext"/>
            </w:rPr>
            <w:t>“Klicken Sie hier.“</w:t>
          </w:r>
        </w:sdtContent>
      </w:sdt>
    </w:p>
    <w:sectPr w:rsidR="007F7EA5" w:rsidRPr="00B05CFC" w:rsidSect="00B05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49" w:rsidRDefault="00073949">
      <w:r>
        <w:separator/>
      </w:r>
    </w:p>
  </w:endnote>
  <w:endnote w:type="continuationSeparator" w:id="0">
    <w:p w:rsidR="00073949" w:rsidRDefault="0007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FA" w:rsidRDefault="007003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7942CF" w:rsidP="0021482B">
    <w:pPr>
      <w:pStyle w:val="Noparagraphstyle"/>
      <w:jc w:val="right"/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CB89C" id="Line 3" o:spid="_x0000_s1026" style="position:absolute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2D4656" w:rsidRPr="009733D8" w:rsidRDefault="00B05CFC" w:rsidP="00FC4F17">
    <w:pPr>
      <w:pStyle w:val="Noparagraphstyle"/>
      <w:ind w:left="6372"/>
      <w:jc w:val="right"/>
      <w:rPr>
        <w:rFonts w:ascii="Calibri" w:hAnsi="Calibri" w:cs="Calibri"/>
        <w:color w:val="333333"/>
        <w:sz w:val="18"/>
        <w:szCs w:val="16"/>
        <w:lang w:val="en-GB"/>
      </w:rPr>
    </w:pPr>
    <w:r w:rsidRPr="009733D8">
      <w:rPr>
        <w:rFonts w:ascii="Calibri" w:hAnsi="Calibri" w:cs="Calibri"/>
        <w:color w:val="333333"/>
        <w:sz w:val="18"/>
        <w:szCs w:val="16"/>
        <w:lang w:val="en-GB"/>
      </w:rPr>
      <w:t xml:space="preserve">          A-</w:t>
    </w:r>
    <w:r w:rsidR="002D4656" w:rsidRPr="009733D8">
      <w:rPr>
        <w:rFonts w:ascii="Calibri" w:hAnsi="Calibri" w:cs="Calibri"/>
        <w:color w:val="333333"/>
        <w:sz w:val="18"/>
        <w:szCs w:val="16"/>
        <w:lang w:val="en-GB"/>
      </w:rPr>
      <w:t>6422 Stams, Stiftshof 1</w:t>
    </w:r>
  </w:p>
  <w:p w:rsidR="002D4656" w:rsidRPr="009733D8" w:rsidRDefault="002D4656" w:rsidP="00FC4F17">
    <w:pPr>
      <w:pStyle w:val="Noparagraphstyle"/>
      <w:ind w:left="4956" w:firstLine="708"/>
      <w:jc w:val="right"/>
      <w:rPr>
        <w:rFonts w:ascii="Calibri" w:hAnsi="Calibri" w:cs="Calibri"/>
        <w:color w:val="333333"/>
        <w:sz w:val="18"/>
        <w:szCs w:val="16"/>
        <w:lang w:val="en-GB"/>
      </w:rPr>
    </w:pPr>
    <w:r w:rsidRPr="009733D8">
      <w:rPr>
        <w:rFonts w:ascii="Calibri" w:hAnsi="Calibri" w:cs="Calibri"/>
        <w:color w:val="333333"/>
        <w:sz w:val="18"/>
        <w:szCs w:val="16"/>
        <w:lang w:val="en-GB"/>
      </w:rPr>
      <w:t>Tel</w:t>
    </w:r>
    <w:r w:rsidR="007003FA">
      <w:rPr>
        <w:rFonts w:ascii="Calibri" w:hAnsi="Calibri" w:cs="Calibri"/>
        <w:color w:val="333333"/>
        <w:sz w:val="18"/>
        <w:szCs w:val="16"/>
        <w:lang w:val="en-GB"/>
      </w:rPr>
      <w:t xml:space="preserve">.: 0043 </w:t>
    </w:r>
    <w:r w:rsidR="00A812B6">
      <w:rPr>
        <w:rFonts w:ascii="Calibri" w:hAnsi="Calibri" w:cs="Calibri"/>
        <w:color w:val="333333"/>
        <w:sz w:val="18"/>
        <w:szCs w:val="16"/>
        <w:lang w:val="en-GB"/>
      </w:rPr>
      <w:t>(0)5263-5253-23</w:t>
    </w:r>
  </w:p>
  <w:p w:rsidR="002D4656" w:rsidRPr="009733D8" w:rsidRDefault="00B05CFC" w:rsidP="00FC4F17">
    <w:pPr>
      <w:pStyle w:val="Noparagraphstyle"/>
      <w:ind w:left="6372"/>
      <w:jc w:val="right"/>
      <w:rPr>
        <w:rFonts w:ascii="Calibri" w:hAnsi="Calibri" w:cs="Calibri"/>
        <w:color w:val="333333"/>
        <w:sz w:val="18"/>
        <w:szCs w:val="16"/>
      </w:rPr>
    </w:pPr>
    <w:r w:rsidRPr="009733D8">
      <w:rPr>
        <w:rFonts w:ascii="Calibri" w:hAnsi="Calibri" w:cs="Calibri"/>
        <w:color w:val="333333"/>
        <w:sz w:val="18"/>
        <w:szCs w:val="16"/>
        <w:lang w:val="en-GB"/>
      </w:rPr>
      <w:t xml:space="preserve">  </w:t>
    </w:r>
    <w:r w:rsidR="002D4656" w:rsidRPr="009733D8">
      <w:rPr>
        <w:rFonts w:ascii="Calibri" w:hAnsi="Calibri" w:cs="Calibri"/>
        <w:color w:val="333333"/>
        <w:sz w:val="18"/>
        <w:szCs w:val="16"/>
      </w:rPr>
      <w:t xml:space="preserve">E-Mail: schulpraxis@kph-es.at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FA" w:rsidRDefault="007003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49" w:rsidRDefault="00073949">
      <w:r>
        <w:separator/>
      </w:r>
    </w:p>
  </w:footnote>
  <w:footnote w:type="continuationSeparator" w:id="0">
    <w:p w:rsidR="00073949" w:rsidRDefault="0007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FA" w:rsidRDefault="007003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Pr="007942CF" w:rsidRDefault="007942CF" w:rsidP="007942CF">
    <w:pPr>
      <w:pStyle w:val="Kopfzeile"/>
      <w:tabs>
        <w:tab w:val="left" w:pos="1650"/>
        <w:tab w:val="right" w:pos="9638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-63500</wp:posOffset>
              </wp:positionV>
              <wp:extent cx="5775960" cy="571500"/>
              <wp:effectExtent l="0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656" w:rsidRPr="009733D8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32"/>
                            </w:rPr>
                          </w:pPr>
                          <w:r w:rsidRPr="009733D8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2D4656" w:rsidRPr="009733D8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</w:rPr>
                          </w:pPr>
                          <w:r w:rsidRPr="009733D8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Institut für </w:t>
                          </w:r>
                          <w:r w:rsidR="0089488B" w:rsidRPr="009733D8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Pädagogisch Praktische </w:t>
                          </w:r>
                          <w:r w:rsidRPr="009733D8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Studien und </w:t>
                          </w:r>
                          <w:r w:rsidR="0089488B" w:rsidRPr="009733D8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Schulforschung</w:t>
                          </w:r>
                        </w:p>
                        <w:p w:rsidR="002D4656" w:rsidRPr="009733D8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9733D8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5pt;width:454.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f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" stroked="f">
              <v:textbox>
                <w:txbxContent>
                  <w:p w:rsidR="002D4656" w:rsidRPr="009733D8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smallCaps/>
                        <w:color w:val="808080"/>
                        <w:spacing w:val="32"/>
                      </w:rPr>
                    </w:pPr>
                    <w:r w:rsidRPr="009733D8">
                      <w:rPr>
                        <w:rFonts w:ascii="Calibri" w:hAnsi="Calibri" w:cs="Calibri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2D4656" w:rsidRPr="009733D8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smallCaps/>
                        <w:color w:val="808080"/>
                        <w:spacing w:val="28"/>
                      </w:rPr>
                    </w:pPr>
                    <w:r w:rsidRPr="009733D8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 xml:space="preserve">Institut für </w:t>
                    </w:r>
                    <w:r w:rsidR="0089488B" w:rsidRPr="009733D8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 xml:space="preserve">Pädagogisch Praktische </w:t>
                    </w:r>
                    <w:r w:rsidRPr="009733D8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 xml:space="preserve">Studien und </w:t>
                    </w:r>
                    <w:r w:rsidR="0089488B" w:rsidRPr="009733D8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Schulforschung</w:t>
                    </w:r>
                  </w:p>
                  <w:p w:rsidR="002D4656" w:rsidRPr="009733D8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noProof/>
                        <w:spacing w:val="28"/>
                        <w:sz w:val="16"/>
                        <w:szCs w:val="16"/>
                      </w:rPr>
                    </w:pPr>
                    <w:r w:rsidRPr="009733D8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457200</wp:posOffset>
              </wp:positionV>
              <wp:extent cx="502285" cy="501015"/>
              <wp:effectExtent l="0" t="0" r="0" b="0"/>
              <wp:wrapTopAndBottom/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2285" cy="501015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230D9" id="Group 171" o:spid="_x0000_s1026" style="position:absolute;margin-left:531.25pt;margin-top:36pt;width:39.55pt;height:39.45pt;z-index:25165875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FA" w:rsidRDefault="007003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A3"/>
    <w:multiLevelType w:val="hybridMultilevel"/>
    <w:tmpl w:val="721C1648"/>
    <w:lvl w:ilvl="0" w:tplc="9AB8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6DB5"/>
    <w:multiLevelType w:val="multilevel"/>
    <w:tmpl w:val="060E83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49"/>
    <w:rsid w:val="000132CE"/>
    <w:rsid w:val="00014F43"/>
    <w:rsid w:val="00016D17"/>
    <w:rsid w:val="0005336E"/>
    <w:rsid w:val="00073949"/>
    <w:rsid w:val="000938B6"/>
    <w:rsid w:val="000A6956"/>
    <w:rsid w:val="000C18FC"/>
    <w:rsid w:val="000C73B9"/>
    <w:rsid w:val="000D0104"/>
    <w:rsid w:val="000D71E1"/>
    <w:rsid w:val="000D75FB"/>
    <w:rsid w:val="00100600"/>
    <w:rsid w:val="00113127"/>
    <w:rsid w:val="00115BA4"/>
    <w:rsid w:val="00137285"/>
    <w:rsid w:val="001A15F0"/>
    <w:rsid w:val="001C5D8D"/>
    <w:rsid w:val="0021482B"/>
    <w:rsid w:val="00227958"/>
    <w:rsid w:val="00232859"/>
    <w:rsid w:val="00261EC0"/>
    <w:rsid w:val="00266EA9"/>
    <w:rsid w:val="002A3069"/>
    <w:rsid w:val="002C3052"/>
    <w:rsid w:val="002D4656"/>
    <w:rsid w:val="002F26F1"/>
    <w:rsid w:val="00303F04"/>
    <w:rsid w:val="00320233"/>
    <w:rsid w:val="00356D24"/>
    <w:rsid w:val="00411B5F"/>
    <w:rsid w:val="004157EC"/>
    <w:rsid w:val="004322C8"/>
    <w:rsid w:val="00442525"/>
    <w:rsid w:val="00467E5C"/>
    <w:rsid w:val="004A5319"/>
    <w:rsid w:val="004D31DA"/>
    <w:rsid w:val="004D7882"/>
    <w:rsid w:val="004E6440"/>
    <w:rsid w:val="004F132F"/>
    <w:rsid w:val="004F7175"/>
    <w:rsid w:val="00503352"/>
    <w:rsid w:val="005131C2"/>
    <w:rsid w:val="00514343"/>
    <w:rsid w:val="00540AF5"/>
    <w:rsid w:val="00545337"/>
    <w:rsid w:val="005512D2"/>
    <w:rsid w:val="00553C3B"/>
    <w:rsid w:val="00570C17"/>
    <w:rsid w:val="00594030"/>
    <w:rsid w:val="0059747B"/>
    <w:rsid w:val="005A0E5B"/>
    <w:rsid w:val="005A7FB5"/>
    <w:rsid w:val="005D6CF5"/>
    <w:rsid w:val="005E4B3E"/>
    <w:rsid w:val="005E53FF"/>
    <w:rsid w:val="005F1785"/>
    <w:rsid w:val="0062348B"/>
    <w:rsid w:val="006305EE"/>
    <w:rsid w:val="00655688"/>
    <w:rsid w:val="00666FEE"/>
    <w:rsid w:val="006770F0"/>
    <w:rsid w:val="006B030B"/>
    <w:rsid w:val="006D0CE7"/>
    <w:rsid w:val="006E77A6"/>
    <w:rsid w:val="006F4C4A"/>
    <w:rsid w:val="006F6244"/>
    <w:rsid w:val="007003FA"/>
    <w:rsid w:val="0070157E"/>
    <w:rsid w:val="007159ED"/>
    <w:rsid w:val="00732A62"/>
    <w:rsid w:val="007408F4"/>
    <w:rsid w:val="007637FD"/>
    <w:rsid w:val="007902B0"/>
    <w:rsid w:val="007942CF"/>
    <w:rsid w:val="007D3561"/>
    <w:rsid w:val="007E65CA"/>
    <w:rsid w:val="007F7EA5"/>
    <w:rsid w:val="0080329A"/>
    <w:rsid w:val="0082266E"/>
    <w:rsid w:val="0084520E"/>
    <w:rsid w:val="00873A13"/>
    <w:rsid w:val="0089488B"/>
    <w:rsid w:val="008A625B"/>
    <w:rsid w:val="008D6E27"/>
    <w:rsid w:val="0091363A"/>
    <w:rsid w:val="00935D8D"/>
    <w:rsid w:val="00953CEB"/>
    <w:rsid w:val="009733D8"/>
    <w:rsid w:val="009761EA"/>
    <w:rsid w:val="00977A7F"/>
    <w:rsid w:val="00982409"/>
    <w:rsid w:val="00984193"/>
    <w:rsid w:val="009A4574"/>
    <w:rsid w:val="009C12F4"/>
    <w:rsid w:val="009E4415"/>
    <w:rsid w:val="009E4A87"/>
    <w:rsid w:val="009E5D8A"/>
    <w:rsid w:val="00A01B42"/>
    <w:rsid w:val="00A05C46"/>
    <w:rsid w:val="00A365DD"/>
    <w:rsid w:val="00A40B30"/>
    <w:rsid w:val="00A46F67"/>
    <w:rsid w:val="00A812B6"/>
    <w:rsid w:val="00AC3A59"/>
    <w:rsid w:val="00AC4110"/>
    <w:rsid w:val="00AD2D36"/>
    <w:rsid w:val="00AE0398"/>
    <w:rsid w:val="00AE5F75"/>
    <w:rsid w:val="00B05CFC"/>
    <w:rsid w:val="00B152F4"/>
    <w:rsid w:val="00B23E91"/>
    <w:rsid w:val="00B45EA7"/>
    <w:rsid w:val="00B75E87"/>
    <w:rsid w:val="00B9612E"/>
    <w:rsid w:val="00BD5863"/>
    <w:rsid w:val="00C05AB6"/>
    <w:rsid w:val="00C15CC6"/>
    <w:rsid w:val="00C26CE8"/>
    <w:rsid w:val="00C86745"/>
    <w:rsid w:val="00C8768D"/>
    <w:rsid w:val="00CB34B2"/>
    <w:rsid w:val="00CB4EE1"/>
    <w:rsid w:val="00CC3025"/>
    <w:rsid w:val="00CF3847"/>
    <w:rsid w:val="00CF4544"/>
    <w:rsid w:val="00D27E06"/>
    <w:rsid w:val="00D36034"/>
    <w:rsid w:val="00D46461"/>
    <w:rsid w:val="00D55BFF"/>
    <w:rsid w:val="00D74B8B"/>
    <w:rsid w:val="00D8628A"/>
    <w:rsid w:val="00D93637"/>
    <w:rsid w:val="00DB5741"/>
    <w:rsid w:val="00DD175D"/>
    <w:rsid w:val="00DE64E1"/>
    <w:rsid w:val="00DF1A10"/>
    <w:rsid w:val="00E0441B"/>
    <w:rsid w:val="00E25954"/>
    <w:rsid w:val="00E64382"/>
    <w:rsid w:val="00E8470D"/>
    <w:rsid w:val="00E977C7"/>
    <w:rsid w:val="00EA4155"/>
    <w:rsid w:val="00EB6BA7"/>
    <w:rsid w:val="00EB7E2D"/>
    <w:rsid w:val="00F47573"/>
    <w:rsid w:val="00F52A18"/>
    <w:rsid w:val="00F62AD6"/>
    <w:rsid w:val="00F62EE2"/>
    <w:rsid w:val="00F7324E"/>
    <w:rsid w:val="00F8793B"/>
    <w:rsid w:val="00F92739"/>
    <w:rsid w:val="00FA0381"/>
    <w:rsid w:val="00FA48EF"/>
    <w:rsid w:val="00FB1554"/>
    <w:rsid w:val="00FC4F17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D1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customStyle="1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4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5C8E76AF604CDDAB1F38030BC05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7243C-1D30-487B-8E91-1D63CD4E3E79}"/>
      </w:docPartPr>
      <w:docPartBody>
        <w:p w:rsidR="00000000" w:rsidRDefault="00BA0BB5">
          <w:pPr>
            <w:pStyle w:val="025C8E76AF604CDDAB1F38030BC05B3A"/>
          </w:pPr>
          <w:r w:rsidRPr="00944C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B6B637BC134F49A3C505CCA6AE2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00EC7-06AA-40BE-B78F-66DDF7A0D4DB}"/>
      </w:docPartPr>
      <w:docPartBody>
        <w:p w:rsidR="00000000" w:rsidRDefault="00BA0BB5">
          <w:pPr>
            <w:pStyle w:val="B6B6B637BC134F49A3C505CCA6AE2A29"/>
          </w:pPr>
          <w:r w:rsidRPr="00944C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2C62DE6F334C11A761F2AA7565C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9DBB-D208-4DFF-B9AD-F21385CCD2F0}"/>
      </w:docPartPr>
      <w:docPartBody>
        <w:p w:rsidR="00000000" w:rsidRDefault="00BA0BB5">
          <w:pPr>
            <w:pStyle w:val="B22C62DE6F334C11A761F2AA7565C43B"/>
          </w:pPr>
          <w:r w:rsidRPr="00944C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07EC10808C46D2AA476DE2130C3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3A418-5A6B-42AC-9AD6-01574E5B413E}"/>
      </w:docPartPr>
      <w:docPartBody>
        <w:p w:rsidR="00000000" w:rsidRDefault="00BA0BB5">
          <w:pPr>
            <w:pStyle w:val="9907EC10808C46D2AA476DE2130C34C7"/>
          </w:pPr>
          <w:r w:rsidRPr="00944C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999E38F17D427AACFBB2903425E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78EEC-8BCD-4FFB-A453-088F84E457EE}"/>
      </w:docPartPr>
      <w:docPartBody>
        <w:p w:rsidR="00000000" w:rsidRDefault="00BA0BB5">
          <w:pPr>
            <w:pStyle w:val="99999E38F17D427AACFBB2903425EB79"/>
          </w:pPr>
          <w:r w:rsidRPr="00944C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F8A2569C3746339E6EFB2AF3E4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AD52B-8CE7-4F8D-80BE-1C83C5E81E0A}"/>
      </w:docPartPr>
      <w:docPartBody>
        <w:p w:rsidR="00000000" w:rsidRDefault="00BA0BB5">
          <w:pPr>
            <w:pStyle w:val="67F8A2569C3746339E6EFB2AF3E417E4"/>
          </w:pPr>
          <w:r w:rsidRPr="00944C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6F70FB1FC5424EA39039437DA40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9DD33-8A3E-4874-B3B8-CF2D82117990}"/>
      </w:docPartPr>
      <w:docPartBody>
        <w:p w:rsidR="00000000" w:rsidRDefault="00BA0BB5">
          <w:pPr>
            <w:pStyle w:val="186F70FB1FC5424EA39039437DA404FE"/>
          </w:pPr>
          <w:r>
            <w:rPr>
              <w:rStyle w:val="Platzhaltertext"/>
            </w:rPr>
            <w:t>„Klicken Sie hier.“</w:t>
          </w:r>
        </w:p>
      </w:docPartBody>
    </w:docPart>
    <w:docPart>
      <w:docPartPr>
        <w:name w:val="43D081CE13424BAF85705B5DCD0DC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66C4B-4DD8-46FB-B410-99FDE5DE6715}"/>
      </w:docPartPr>
      <w:docPartBody>
        <w:p w:rsidR="00000000" w:rsidRDefault="00BA0BB5">
          <w:pPr>
            <w:pStyle w:val="43D081CE13424BAF85705B5DCD0DCFC1"/>
          </w:pPr>
          <w:r>
            <w:rPr>
              <w:rStyle w:val="Platzhaltertext"/>
            </w:rPr>
            <w:t>„Klicken Sie hier.“</w:t>
          </w:r>
        </w:p>
      </w:docPartBody>
    </w:docPart>
    <w:docPart>
      <w:docPartPr>
        <w:name w:val="A616D0FDFC4D469CBDEC089AFE76E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563F-F249-403A-BD23-E912008643AC}"/>
      </w:docPartPr>
      <w:docPartBody>
        <w:p w:rsidR="00000000" w:rsidRDefault="00BA0BB5">
          <w:pPr>
            <w:pStyle w:val="A616D0FDFC4D469CBDEC089AFE76E72E"/>
          </w:pPr>
          <w:r>
            <w:rPr>
              <w:rStyle w:val="Platzhaltertext"/>
            </w:rPr>
            <w:t>„Klicken Sie hier.“</w:t>
          </w:r>
        </w:p>
      </w:docPartBody>
    </w:docPart>
    <w:docPart>
      <w:docPartPr>
        <w:name w:val="C91178CA192B473191A2E3661C4C5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2DC4B-28D8-4CA4-B02F-4CE7D8988420}"/>
      </w:docPartPr>
      <w:docPartBody>
        <w:p w:rsidR="00000000" w:rsidRDefault="00BA0BB5">
          <w:pPr>
            <w:pStyle w:val="C91178CA192B473191A2E3661C4C5085"/>
          </w:pPr>
          <w:r>
            <w:rPr>
              <w:rStyle w:val="Platzhaltertext"/>
            </w:rPr>
            <w:t>“Klicken Sie hier.“</w:t>
          </w:r>
        </w:p>
      </w:docPartBody>
    </w:docPart>
    <w:docPart>
      <w:docPartPr>
        <w:name w:val="6334A28EBB194A4EA6DDE26B6D5F2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29F12-A868-4DB4-84FA-33F584E2EB51}"/>
      </w:docPartPr>
      <w:docPartBody>
        <w:p w:rsidR="00000000" w:rsidRDefault="00BA0BB5">
          <w:pPr>
            <w:pStyle w:val="6334A28EBB194A4EA6DDE26B6D5F24E3"/>
          </w:pPr>
          <w:r>
            <w:rPr>
              <w:rStyle w:val="Platzhaltertext"/>
            </w:rPr>
            <w:t>“Klicken Sie hier.“</w:t>
          </w:r>
        </w:p>
      </w:docPartBody>
    </w:docPart>
    <w:docPart>
      <w:docPartPr>
        <w:name w:val="28CA825F2F1E4002B4AA526873E1D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28C3E-CB92-443E-97CB-B0C06B77D590}"/>
      </w:docPartPr>
      <w:docPartBody>
        <w:p w:rsidR="00000000" w:rsidRDefault="00BA0BB5">
          <w:pPr>
            <w:pStyle w:val="28CA825F2F1E4002B4AA526873E1DF7B"/>
          </w:pPr>
          <w:r w:rsidRPr="00944C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25C8E76AF604CDDAB1F38030BC05B3A">
    <w:name w:val="025C8E76AF604CDDAB1F38030BC05B3A"/>
  </w:style>
  <w:style w:type="paragraph" w:customStyle="1" w:styleId="B6B6B637BC134F49A3C505CCA6AE2A29">
    <w:name w:val="B6B6B637BC134F49A3C505CCA6AE2A29"/>
  </w:style>
  <w:style w:type="paragraph" w:customStyle="1" w:styleId="B22C62DE6F334C11A761F2AA7565C43B">
    <w:name w:val="B22C62DE6F334C11A761F2AA7565C43B"/>
  </w:style>
  <w:style w:type="paragraph" w:customStyle="1" w:styleId="9907EC10808C46D2AA476DE2130C34C7">
    <w:name w:val="9907EC10808C46D2AA476DE2130C34C7"/>
  </w:style>
  <w:style w:type="paragraph" w:customStyle="1" w:styleId="99999E38F17D427AACFBB2903425EB79">
    <w:name w:val="99999E38F17D427AACFBB2903425EB79"/>
  </w:style>
  <w:style w:type="paragraph" w:customStyle="1" w:styleId="67F8A2569C3746339E6EFB2AF3E417E4">
    <w:name w:val="67F8A2569C3746339E6EFB2AF3E417E4"/>
  </w:style>
  <w:style w:type="paragraph" w:customStyle="1" w:styleId="186F70FB1FC5424EA39039437DA404FE">
    <w:name w:val="186F70FB1FC5424EA39039437DA404FE"/>
  </w:style>
  <w:style w:type="paragraph" w:customStyle="1" w:styleId="43D081CE13424BAF85705B5DCD0DCFC1">
    <w:name w:val="43D081CE13424BAF85705B5DCD0DCFC1"/>
  </w:style>
  <w:style w:type="paragraph" w:customStyle="1" w:styleId="A616D0FDFC4D469CBDEC089AFE76E72E">
    <w:name w:val="A616D0FDFC4D469CBDEC089AFE76E72E"/>
  </w:style>
  <w:style w:type="paragraph" w:customStyle="1" w:styleId="C91178CA192B473191A2E3661C4C5085">
    <w:name w:val="C91178CA192B473191A2E3661C4C5085"/>
  </w:style>
  <w:style w:type="paragraph" w:customStyle="1" w:styleId="6334A28EBB194A4EA6DDE26B6D5F24E3">
    <w:name w:val="6334A28EBB194A4EA6DDE26B6D5F24E3"/>
  </w:style>
  <w:style w:type="paragraph" w:customStyle="1" w:styleId="28CA825F2F1E4002B4AA526873E1DF7B">
    <w:name w:val="28CA825F2F1E4002B4AA526873E1D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Beurteilung Praktikum IV LebensART Formular</Template>
  <TotalTime>0</TotalTime>
  <Pages>2</Pages>
  <Words>198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Melanie Köll</dc:creator>
  <cp:keywords/>
  <dc:description/>
  <cp:lastModifiedBy>Melanie Köll</cp:lastModifiedBy>
  <cp:revision>1</cp:revision>
  <cp:lastPrinted>2018-09-21T06:24:00Z</cp:lastPrinted>
  <dcterms:created xsi:type="dcterms:W3CDTF">2019-10-23T11:47:00Z</dcterms:created>
  <dcterms:modified xsi:type="dcterms:W3CDTF">2019-10-23T11:49:00Z</dcterms:modified>
</cp:coreProperties>
</file>