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9E" w:rsidRDefault="00FF5F9E">
      <w:pPr>
        <w:jc w:val="center"/>
        <w:rPr>
          <w:rFonts w:ascii="Verdana" w:eastAsia="Calibri" w:hAnsi="Verdana" w:cs="Times New Roman"/>
          <w:b/>
          <w:sz w:val="28"/>
          <w:szCs w:val="22"/>
          <w:lang w:val="de-DE"/>
        </w:rPr>
      </w:pPr>
      <w:bookmarkStart w:id="0" w:name="_GoBack"/>
      <w:bookmarkEnd w:id="0"/>
    </w:p>
    <w:p w:rsidR="00FF5F9E" w:rsidRDefault="006C4467">
      <w:pPr>
        <w:jc w:val="center"/>
        <w:rPr>
          <w:rFonts w:ascii="Verdana" w:eastAsia="Calibri" w:hAnsi="Verdana" w:cs="Times New Roman"/>
          <w:b/>
          <w:sz w:val="28"/>
          <w:szCs w:val="22"/>
          <w:lang w:val="de-DE"/>
        </w:rPr>
      </w:pPr>
      <w:r>
        <w:rPr>
          <w:rFonts w:ascii="Verdana" w:eastAsia="Calibri" w:hAnsi="Verdana" w:cs="Times New Roman"/>
          <w:b/>
          <w:sz w:val="28"/>
          <w:szCs w:val="22"/>
          <w:lang w:val="de-DE"/>
        </w:rPr>
        <w:t xml:space="preserve">Absolvierung </w:t>
      </w:r>
      <w:r w:rsidR="006D5060">
        <w:rPr>
          <w:rFonts w:ascii="Verdana" w:eastAsia="Calibri" w:hAnsi="Verdana" w:cs="Times New Roman"/>
          <w:b/>
          <w:sz w:val="28"/>
          <w:szCs w:val="22"/>
          <w:lang w:val="de-DE"/>
        </w:rPr>
        <w:t xml:space="preserve">geblocktes Tagespraktikum </w:t>
      </w:r>
      <w:r>
        <w:rPr>
          <w:rFonts w:ascii="Verdana" w:eastAsia="Calibri" w:hAnsi="Verdana" w:cs="Times New Roman"/>
          <w:b/>
          <w:sz w:val="28"/>
          <w:szCs w:val="22"/>
          <w:lang w:val="de-DE"/>
        </w:rPr>
        <w:t xml:space="preserve">– SP Religion </w:t>
      </w:r>
    </w:p>
    <w:p w:rsidR="00FF5F9E" w:rsidRDefault="00C17C3D">
      <w:pPr>
        <w:jc w:val="center"/>
        <w:rPr>
          <w:rFonts w:ascii="Verdana" w:eastAsia="Calibri" w:hAnsi="Verdana" w:cs="Times New Roman"/>
          <w:b/>
          <w:sz w:val="28"/>
          <w:szCs w:val="22"/>
          <w:lang w:val="de-DE"/>
        </w:rPr>
      </w:pPr>
      <w:r>
        <w:rPr>
          <w:rFonts w:ascii="Verdana" w:eastAsia="Calibri" w:hAnsi="Verdana" w:cs="Times New Roman"/>
          <w:b/>
          <w:sz w:val="28"/>
          <w:szCs w:val="22"/>
          <w:lang w:val="de-DE"/>
        </w:rPr>
        <w:t>Primarstufe</w:t>
      </w:r>
    </w:p>
    <w:p w:rsidR="00FF5F9E" w:rsidRDefault="00FF5F9E">
      <w:pPr>
        <w:spacing w:after="160" w:line="360" w:lineRule="auto"/>
        <w:jc w:val="center"/>
        <w:rPr>
          <w:rFonts w:ascii="Verdana" w:eastAsia="Calibri" w:hAnsi="Verdana" w:cs="Times New Roman"/>
          <w:b/>
          <w:sz w:val="18"/>
          <w:szCs w:val="22"/>
          <w:lang w:val="de-DE"/>
        </w:rPr>
      </w:pPr>
    </w:p>
    <w:tbl>
      <w:tblPr>
        <w:tblStyle w:val="Tabellenraster"/>
        <w:tblW w:w="9634" w:type="dxa"/>
        <w:tblInd w:w="0" w:type="dxa"/>
        <w:tblLook w:val="04A0" w:firstRow="1" w:lastRow="0" w:firstColumn="1" w:lastColumn="0" w:noHBand="0" w:noVBand="1"/>
      </w:tblPr>
      <w:tblGrid>
        <w:gridCol w:w="6516"/>
        <w:gridCol w:w="3118"/>
      </w:tblGrid>
      <w:tr w:rsidR="00FF5F9E" w:rsidTr="00E83D38">
        <w:trPr>
          <w:trHeight w:val="454"/>
        </w:trPr>
        <w:tc>
          <w:tcPr>
            <w:tcW w:w="6516" w:type="dxa"/>
            <w:vAlign w:val="center"/>
          </w:tcPr>
          <w:p w:rsidR="00FF5F9E" w:rsidRDefault="00217C64" w:rsidP="00E83D38">
            <w:pPr>
              <w:spacing w:line="360" w:lineRule="auto"/>
              <w:rPr>
                <w:rFonts w:ascii="Verdana" w:hAnsi="Verdana"/>
              </w:rPr>
            </w:pPr>
            <w:r>
              <w:rPr>
                <w:rFonts w:ascii="Verdana" w:hAnsi="Verdana"/>
              </w:rPr>
              <w:t>Studierende</w:t>
            </w:r>
            <w:r w:rsidR="006C4467">
              <w:rPr>
                <w:rFonts w:ascii="Verdana" w:hAnsi="Verdana"/>
              </w:rPr>
              <w:t>:</w:t>
            </w:r>
            <w:r w:rsidR="00E83D38">
              <w:rPr>
                <w:rFonts w:ascii="Verdana" w:hAnsi="Verdana" w:cs="Arial"/>
                <w:lang w:eastAsia="de-DE"/>
              </w:rPr>
              <w:t xml:space="preserve"> </w:t>
            </w:r>
          </w:p>
        </w:tc>
        <w:tc>
          <w:tcPr>
            <w:tcW w:w="3118" w:type="dxa"/>
            <w:vAlign w:val="center"/>
          </w:tcPr>
          <w:p w:rsidR="00FF5F9E" w:rsidRDefault="006C4467" w:rsidP="009958A5">
            <w:pPr>
              <w:spacing w:line="360" w:lineRule="auto"/>
              <w:rPr>
                <w:rFonts w:ascii="Verdana" w:hAnsi="Verdana"/>
              </w:rPr>
            </w:pPr>
            <w:r>
              <w:rPr>
                <w:rFonts w:ascii="Verdana" w:hAnsi="Verdana"/>
              </w:rPr>
              <w:t xml:space="preserve">Wintersemester: </w:t>
            </w:r>
          </w:p>
        </w:tc>
      </w:tr>
      <w:tr w:rsidR="00FF5F9E" w:rsidTr="00E83D38">
        <w:trPr>
          <w:trHeight w:val="454"/>
        </w:trPr>
        <w:tc>
          <w:tcPr>
            <w:tcW w:w="6516" w:type="dxa"/>
            <w:vAlign w:val="center"/>
          </w:tcPr>
          <w:p w:rsidR="00FF5F9E" w:rsidRDefault="00E83D38" w:rsidP="00E83D38">
            <w:pPr>
              <w:spacing w:line="360" w:lineRule="auto"/>
              <w:rPr>
                <w:rFonts w:ascii="Verdana" w:hAnsi="Verdana"/>
              </w:rPr>
            </w:pPr>
            <w:r>
              <w:rPr>
                <w:rFonts w:ascii="Verdana" w:hAnsi="Verdana"/>
              </w:rPr>
              <w:t>Praxiss</w:t>
            </w:r>
            <w:r w:rsidR="006C4467">
              <w:rPr>
                <w:rFonts w:ascii="Verdana" w:hAnsi="Verdana"/>
              </w:rPr>
              <w:t>chule</w:t>
            </w:r>
            <w:r>
              <w:rPr>
                <w:rFonts w:ascii="Verdana" w:hAnsi="Verdana"/>
              </w:rPr>
              <w:t>(n)</w:t>
            </w:r>
            <w:r w:rsidR="006C4467">
              <w:rPr>
                <w:rFonts w:ascii="Verdana" w:hAnsi="Verdana"/>
              </w:rPr>
              <w:t>:</w:t>
            </w:r>
            <w:r w:rsidR="006C4467">
              <w:rPr>
                <w:rFonts w:ascii="Verdana" w:hAnsi="Verdana" w:cs="Arial"/>
                <w:lang w:eastAsia="de-DE"/>
              </w:rPr>
              <w:t xml:space="preserve"> </w:t>
            </w:r>
          </w:p>
        </w:tc>
        <w:tc>
          <w:tcPr>
            <w:tcW w:w="3118" w:type="dxa"/>
            <w:tcBorders>
              <w:bottom w:val="single" w:sz="4" w:space="0" w:color="auto"/>
            </w:tcBorders>
            <w:vAlign w:val="center"/>
          </w:tcPr>
          <w:p w:rsidR="00FF5F9E" w:rsidRDefault="006C4467" w:rsidP="009958A5">
            <w:pPr>
              <w:spacing w:line="360" w:lineRule="auto"/>
              <w:rPr>
                <w:rFonts w:ascii="Verdana" w:hAnsi="Verdana"/>
              </w:rPr>
            </w:pPr>
            <w:r>
              <w:rPr>
                <w:rFonts w:ascii="Verdana" w:hAnsi="Verdana"/>
              </w:rPr>
              <w:t xml:space="preserve">Zeitraum: </w:t>
            </w:r>
          </w:p>
        </w:tc>
      </w:tr>
      <w:tr w:rsidR="00FF5F9E">
        <w:trPr>
          <w:trHeight w:val="413"/>
        </w:trPr>
        <w:tc>
          <w:tcPr>
            <w:tcW w:w="9634" w:type="dxa"/>
            <w:gridSpan w:val="2"/>
            <w:tcBorders>
              <w:right w:val="single" w:sz="4" w:space="0" w:color="auto"/>
            </w:tcBorders>
            <w:vAlign w:val="center"/>
          </w:tcPr>
          <w:p w:rsidR="00FF5F9E" w:rsidRDefault="006C4467" w:rsidP="00E83D38">
            <w:pPr>
              <w:spacing w:line="360" w:lineRule="auto"/>
              <w:rPr>
                <w:rFonts w:ascii="Verdana" w:hAnsi="Verdana"/>
              </w:rPr>
            </w:pPr>
            <w:r>
              <w:rPr>
                <w:rFonts w:ascii="Verdana" w:hAnsi="Verdana"/>
              </w:rPr>
              <w:t>Begleitlehrperson</w:t>
            </w:r>
            <w:r w:rsidR="00E83D38">
              <w:rPr>
                <w:rFonts w:ascii="Verdana" w:hAnsi="Verdana"/>
              </w:rPr>
              <w:t>(en)</w:t>
            </w:r>
            <w:r>
              <w:rPr>
                <w:rFonts w:ascii="Verdana" w:hAnsi="Verdana"/>
              </w:rPr>
              <w:t>:</w:t>
            </w:r>
            <w:r>
              <w:rPr>
                <w:rFonts w:ascii="Verdana" w:hAnsi="Verdana" w:cs="Arial"/>
                <w:lang w:eastAsia="de-DE"/>
              </w:rPr>
              <w:t xml:space="preserve"> </w:t>
            </w:r>
          </w:p>
        </w:tc>
      </w:tr>
      <w:tr w:rsidR="00FF5F9E">
        <w:trPr>
          <w:trHeight w:val="412"/>
        </w:trPr>
        <w:tc>
          <w:tcPr>
            <w:tcW w:w="9634" w:type="dxa"/>
            <w:gridSpan w:val="2"/>
            <w:tcBorders>
              <w:right w:val="single" w:sz="4" w:space="0" w:color="auto"/>
            </w:tcBorders>
            <w:vAlign w:val="center"/>
          </w:tcPr>
          <w:p w:rsidR="00FF5F9E" w:rsidRDefault="006C4467" w:rsidP="00E83D38">
            <w:pPr>
              <w:spacing w:line="360" w:lineRule="auto"/>
              <w:rPr>
                <w:rFonts w:ascii="Verdana" w:hAnsi="Verdana"/>
              </w:rPr>
            </w:pPr>
            <w:r>
              <w:rPr>
                <w:rFonts w:ascii="Verdana" w:hAnsi="Verdana"/>
              </w:rPr>
              <w:t>Praxisberatung:</w:t>
            </w:r>
            <w:r>
              <w:rPr>
                <w:rFonts w:ascii="Verdana" w:hAnsi="Verdana" w:cs="Arial"/>
                <w:lang w:eastAsia="de-DE"/>
              </w:rPr>
              <w:t xml:space="preserve"> </w:t>
            </w:r>
          </w:p>
        </w:tc>
      </w:tr>
    </w:tbl>
    <w:p w:rsidR="00FF5F9E" w:rsidRDefault="00FF5F9E">
      <w:pPr>
        <w:spacing w:after="160" w:line="360" w:lineRule="auto"/>
        <w:jc w:val="center"/>
        <w:rPr>
          <w:rFonts w:ascii="Verdana" w:eastAsia="Calibri" w:hAnsi="Verdana" w:cs="Times New Roman"/>
          <w:b/>
          <w:sz w:val="28"/>
          <w:szCs w:val="22"/>
          <w:lang w:val="de-DE"/>
        </w:rPr>
      </w:pPr>
    </w:p>
    <w:p w:rsidR="00FF5F9E" w:rsidRDefault="006C4467">
      <w:pPr>
        <w:spacing w:after="160" w:line="360" w:lineRule="auto"/>
        <w:jc w:val="center"/>
        <w:rPr>
          <w:rFonts w:ascii="Verdana" w:eastAsia="Calibri" w:hAnsi="Verdana" w:cs="Times New Roman"/>
          <w:b/>
          <w:sz w:val="28"/>
          <w:szCs w:val="22"/>
          <w:lang w:val="de-DE"/>
        </w:rPr>
      </w:pPr>
      <w:r>
        <w:rPr>
          <w:rFonts w:ascii="Verdana" w:eastAsia="Calibri" w:hAnsi="Verdana" w:cs="Times New Roman"/>
          <w:b/>
          <w:sz w:val="28"/>
          <w:szCs w:val="22"/>
          <w:lang w:val="de-DE"/>
        </w:rPr>
        <w:t>R ü c k m e l d u n g   der   B e g l e i t l e h r p e r s o n</w:t>
      </w:r>
    </w:p>
    <w:p w:rsidR="00FF5F9E" w:rsidRDefault="006C4467">
      <w:pPr>
        <w:pBdr>
          <w:top w:val="single" w:sz="4" w:space="1" w:color="auto"/>
          <w:left w:val="single" w:sz="4" w:space="4" w:color="auto"/>
          <w:bottom w:val="single" w:sz="4" w:space="1" w:color="auto"/>
          <w:right w:val="single" w:sz="4" w:space="4" w:color="auto"/>
        </w:pBdr>
        <w:spacing w:line="276" w:lineRule="auto"/>
        <w:jc w:val="both"/>
        <w:rPr>
          <w:rFonts w:ascii="Verdana" w:eastAsia="Calibri" w:hAnsi="Verdana" w:cs="Arial"/>
          <w:i/>
          <w:sz w:val="20"/>
          <w:szCs w:val="20"/>
          <w:lang w:val="de-DE"/>
        </w:rPr>
      </w:pPr>
      <w:r>
        <w:rPr>
          <w:rFonts w:ascii="Verdana" w:eastAsia="Calibri" w:hAnsi="Verdana" w:cs="Arial"/>
          <w:i/>
          <w:sz w:val="20"/>
          <w:szCs w:val="20"/>
          <w:lang w:val="de-DE"/>
        </w:rPr>
        <w:t>Das Praktikum im Schwerpunkt Katholische Religionspädagogik ermöglicht das Erproben und Einüben grundlegender Kompetenzen für den Beruf der Religionslehrerin, des Religionslehrers. Die Transformation des in den begleitenden Lehrveranstaltungen erworbenen Wissens in religionspädagogisches Handeln wird als Prozess des eigenständigen, individuellen Lernens verstanden und von Praxislehrper</w:t>
      </w:r>
      <w:r w:rsidR="006D5060">
        <w:rPr>
          <w:rFonts w:ascii="Verdana" w:eastAsia="Calibri" w:hAnsi="Verdana" w:cs="Arial"/>
          <w:i/>
          <w:sz w:val="20"/>
          <w:szCs w:val="20"/>
          <w:lang w:val="de-DE"/>
        </w:rPr>
        <w:t xml:space="preserve">sonen sowie </w:t>
      </w:r>
      <w:proofErr w:type="gramStart"/>
      <w:r w:rsidR="006D5060">
        <w:rPr>
          <w:rFonts w:ascii="Verdana" w:eastAsia="Calibri" w:hAnsi="Verdana" w:cs="Arial"/>
          <w:i/>
          <w:sz w:val="20"/>
          <w:szCs w:val="20"/>
          <w:lang w:val="de-DE"/>
        </w:rPr>
        <w:t>Praxisberater:</w:t>
      </w:r>
      <w:r w:rsidR="00B90018">
        <w:rPr>
          <w:rFonts w:ascii="Verdana" w:eastAsia="Calibri" w:hAnsi="Verdana" w:cs="Arial"/>
          <w:i/>
          <w:sz w:val="20"/>
          <w:szCs w:val="20"/>
          <w:lang w:val="de-DE"/>
        </w:rPr>
        <w:t>innen</w:t>
      </w:r>
      <w:proofErr w:type="gramEnd"/>
      <w:r>
        <w:rPr>
          <w:rFonts w:ascii="Verdana" w:eastAsia="Calibri" w:hAnsi="Verdana" w:cs="Arial"/>
          <w:i/>
          <w:sz w:val="20"/>
          <w:szCs w:val="20"/>
          <w:lang w:val="de-DE"/>
        </w:rPr>
        <w:t xml:space="preserve"> unterstützt und begleitet. Die angeführten zu erwerbenden Kompetenzen bedingen sich gegenseitig.</w:t>
      </w:r>
      <w:r w:rsidR="006D5060">
        <w:rPr>
          <w:rFonts w:ascii="Verdana" w:eastAsia="Calibri" w:hAnsi="Verdana" w:cs="Arial"/>
          <w:i/>
          <w:sz w:val="20"/>
          <w:szCs w:val="20"/>
          <w:lang w:val="de-DE"/>
        </w:rPr>
        <w:t xml:space="preserve"> </w:t>
      </w:r>
      <w:r>
        <w:rPr>
          <w:rFonts w:ascii="Verdana" w:eastAsia="Calibri" w:hAnsi="Verdana" w:cs="Arial"/>
          <w:i/>
          <w:sz w:val="20"/>
          <w:szCs w:val="20"/>
          <w:lang w:val="de-DE"/>
        </w:rPr>
        <w:t>Im Praktikum wird deshalb immer an allen Kompetenzen, individuell, je nach Vorwissen und -können, gelernt.</w:t>
      </w:r>
    </w:p>
    <w:p w:rsidR="00FF5F9E" w:rsidRDefault="00FF5F9E">
      <w:pPr>
        <w:jc w:val="both"/>
        <w:rPr>
          <w:rFonts w:ascii="Verdana" w:eastAsia="Calibri" w:hAnsi="Verdana" w:cs="Times New Roman"/>
          <w:sz w:val="20"/>
          <w:szCs w:val="22"/>
          <w:lang w:val="de-DE"/>
        </w:rPr>
      </w:pPr>
    </w:p>
    <w:p w:rsidR="00B04F62" w:rsidRDefault="00B04F62" w:rsidP="00B04F62">
      <w:pPr>
        <w:jc w:val="both"/>
        <w:rPr>
          <w:rFonts w:ascii="Verdana" w:eastAsia="Calibri" w:hAnsi="Verdana" w:cs="Times New Roman"/>
          <w:sz w:val="20"/>
          <w:szCs w:val="22"/>
          <w:lang w:val="de-DE"/>
        </w:rPr>
      </w:pPr>
    </w:p>
    <w:p w:rsidR="00FF5F9E" w:rsidRDefault="006C4467" w:rsidP="00B04F62">
      <w:pPr>
        <w:jc w:val="both"/>
        <w:rPr>
          <w:rFonts w:ascii="Verdana" w:eastAsia="Calibri" w:hAnsi="Verdana" w:cs="Times New Roman"/>
          <w:sz w:val="20"/>
          <w:szCs w:val="22"/>
          <w:lang w:val="de-DE"/>
        </w:rPr>
      </w:pPr>
      <w:r>
        <w:rPr>
          <w:rFonts w:ascii="Verdana" w:eastAsia="Calibri" w:hAnsi="Verdana" w:cs="Times New Roman"/>
          <w:sz w:val="20"/>
          <w:szCs w:val="22"/>
          <w:lang w:val="de-DE"/>
        </w:rPr>
        <w:t>Die Studierenden</w:t>
      </w:r>
    </w:p>
    <w:p w:rsidR="00B04F62" w:rsidRDefault="00B04F62" w:rsidP="00B04F62">
      <w:pPr>
        <w:jc w:val="both"/>
        <w:rPr>
          <w:rFonts w:ascii="Verdana" w:eastAsia="Calibri" w:hAnsi="Verdana" w:cs="Times New Roman"/>
          <w:sz w:val="20"/>
          <w:szCs w:val="22"/>
          <w:lang w:val="de-DE"/>
        </w:rPr>
      </w:pPr>
    </w:p>
    <w:p w:rsidR="00FF5F9E" w:rsidRDefault="006C4467" w:rsidP="00B04F62">
      <w:pPr>
        <w:numPr>
          <w:ilvl w:val="0"/>
          <w:numId w:val="4"/>
        </w:numPr>
        <w:spacing w:after="160"/>
        <w:contextualSpacing/>
        <w:jc w:val="both"/>
        <w:rPr>
          <w:rFonts w:ascii="Verdana" w:eastAsia="Calibri" w:hAnsi="Verdana" w:cs="Times New Roman"/>
          <w:sz w:val="20"/>
          <w:szCs w:val="22"/>
          <w:lang w:val="de-DE"/>
        </w:rPr>
      </w:pPr>
      <w:r>
        <w:rPr>
          <w:rFonts w:ascii="Verdana" w:eastAsia="Calibri" w:hAnsi="Verdana" w:cs="Times New Roman"/>
          <w:sz w:val="20"/>
          <w:szCs w:val="22"/>
          <w:lang w:val="de-DE"/>
        </w:rPr>
        <w:t>ane</w:t>
      </w:r>
      <w:r w:rsidR="006D5060">
        <w:rPr>
          <w:rFonts w:ascii="Verdana" w:eastAsia="Calibri" w:hAnsi="Verdana" w:cs="Times New Roman"/>
          <w:sz w:val="20"/>
          <w:szCs w:val="22"/>
          <w:lang w:val="de-DE"/>
        </w:rPr>
        <w:t xml:space="preserve">rkennen </w:t>
      </w:r>
      <w:proofErr w:type="gramStart"/>
      <w:r w:rsidR="006D5060">
        <w:rPr>
          <w:rFonts w:ascii="Verdana" w:eastAsia="Calibri" w:hAnsi="Verdana" w:cs="Times New Roman"/>
          <w:sz w:val="20"/>
          <w:szCs w:val="22"/>
          <w:lang w:val="de-DE"/>
        </w:rPr>
        <w:t>Schüler:</w:t>
      </w:r>
      <w:r w:rsidR="00B90018">
        <w:rPr>
          <w:rFonts w:ascii="Verdana" w:eastAsia="Calibri" w:hAnsi="Verdana" w:cs="Times New Roman"/>
          <w:sz w:val="20"/>
          <w:szCs w:val="22"/>
          <w:lang w:val="de-DE"/>
        </w:rPr>
        <w:t>innen</w:t>
      </w:r>
      <w:proofErr w:type="gramEnd"/>
      <w:r>
        <w:rPr>
          <w:rFonts w:ascii="Verdana" w:eastAsia="Calibri" w:hAnsi="Verdana" w:cs="Times New Roman"/>
          <w:sz w:val="20"/>
          <w:szCs w:val="22"/>
          <w:lang w:val="de-DE"/>
        </w:rPr>
        <w:t xml:space="preserve"> als theologisch Lernende und unterstützen sie in ihrem Entwicklungsprozess durch herausfordernde Lernangebote auf der Grundlage des Lehrplans für den Katholischen Religionsunterricht an Volksschulen und der Bedeutung für das L</w:t>
      </w:r>
      <w:r w:rsidR="006D5060">
        <w:rPr>
          <w:rFonts w:ascii="Verdana" w:eastAsia="Calibri" w:hAnsi="Verdana" w:cs="Times New Roman"/>
          <w:sz w:val="20"/>
          <w:szCs w:val="22"/>
          <w:lang w:val="de-DE"/>
        </w:rPr>
        <w:t>eben der konkreten Schüler:</w:t>
      </w:r>
      <w:r w:rsidR="00B90018">
        <w:rPr>
          <w:rFonts w:ascii="Verdana" w:eastAsia="Calibri" w:hAnsi="Verdana" w:cs="Times New Roman"/>
          <w:sz w:val="20"/>
          <w:szCs w:val="22"/>
          <w:lang w:val="de-DE"/>
        </w:rPr>
        <w:t>innen</w:t>
      </w:r>
      <w:r>
        <w:rPr>
          <w:rFonts w:ascii="Verdana" w:eastAsia="Calibri" w:hAnsi="Verdana" w:cs="Times New Roman"/>
          <w:sz w:val="20"/>
          <w:szCs w:val="22"/>
          <w:lang w:val="de-DE"/>
        </w:rPr>
        <w:t>. Die in der Reflexion gewonnenen Erkenntnisse bring</w:t>
      </w:r>
      <w:r w:rsidR="006D5060">
        <w:rPr>
          <w:rFonts w:ascii="Verdana" w:eastAsia="Calibri" w:hAnsi="Verdana" w:cs="Times New Roman"/>
          <w:sz w:val="20"/>
          <w:szCs w:val="22"/>
          <w:lang w:val="de-DE"/>
        </w:rPr>
        <w:t>en sie in weitere Planungen ein:</w:t>
      </w:r>
    </w:p>
    <w:p w:rsidR="00FF5F9E" w:rsidRDefault="006C4467" w:rsidP="00B04F62">
      <w:pPr>
        <w:numPr>
          <w:ilvl w:val="0"/>
          <w:numId w:val="5"/>
        </w:numPr>
        <w:spacing w:after="160"/>
        <w:contextualSpacing/>
        <w:jc w:val="both"/>
        <w:rPr>
          <w:rFonts w:ascii="Verdana" w:eastAsia="Calibri" w:hAnsi="Verdana" w:cs="Times New Roman"/>
          <w:sz w:val="20"/>
          <w:szCs w:val="22"/>
          <w:lang w:val="de-DE"/>
        </w:rPr>
      </w:pPr>
      <w:r>
        <w:rPr>
          <w:rFonts w:ascii="Verdana" w:eastAsia="Calibri" w:hAnsi="Verdana" w:cs="Times New Roman"/>
          <w:sz w:val="20"/>
          <w:szCs w:val="22"/>
          <w:lang w:val="de-DE"/>
        </w:rPr>
        <w:t>theologische Analysen</w:t>
      </w:r>
    </w:p>
    <w:p w:rsidR="00FF5F9E" w:rsidRDefault="006C4467" w:rsidP="00B04F62">
      <w:pPr>
        <w:numPr>
          <w:ilvl w:val="0"/>
          <w:numId w:val="5"/>
        </w:numPr>
        <w:spacing w:after="160"/>
        <w:contextualSpacing/>
        <w:jc w:val="both"/>
        <w:rPr>
          <w:rFonts w:ascii="Verdana" w:eastAsia="Calibri" w:hAnsi="Verdana" w:cs="Times New Roman"/>
          <w:sz w:val="20"/>
          <w:szCs w:val="22"/>
          <w:lang w:val="de-DE"/>
        </w:rPr>
      </w:pPr>
      <w:r>
        <w:rPr>
          <w:rFonts w:ascii="Verdana" w:eastAsia="Calibri" w:hAnsi="Verdana" w:cs="Times New Roman"/>
          <w:sz w:val="20"/>
          <w:szCs w:val="22"/>
          <w:lang w:val="de-DE"/>
        </w:rPr>
        <w:t xml:space="preserve">religionsdidaktische Aufbereitung der Inhalte des RU </w:t>
      </w:r>
    </w:p>
    <w:p w:rsidR="00FF5F9E" w:rsidRDefault="006C4467" w:rsidP="00B04F62">
      <w:pPr>
        <w:numPr>
          <w:ilvl w:val="0"/>
          <w:numId w:val="5"/>
        </w:numPr>
        <w:spacing w:after="160"/>
        <w:contextualSpacing/>
        <w:jc w:val="both"/>
        <w:rPr>
          <w:rFonts w:ascii="Verdana" w:eastAsia="Calibri" w:hAnsi="Verdana" w:cs="Times New Roman"/>
          <w:sz w:val="20"/>
          <w:szCs w:val="22"/>
          <w:lang w:val="de-DE"/>
        </w:rPr>
      </w:pPr>
      <w:r>
        <w:rPr>
          <w:rFonts w:ascii="Verdana" w:eastAsia="Calibri" w:hAnsi="Verdana" w:cs="Times New Roman"/>
          <w:sz w:val="20"/>
          <w:szCs w:val="22"/>
          <w:lang w:val="de-DE"/>
        </w:rPr>
        <w:t>Planung von Lernprozessen im Religionsunterricht</w:t>
      </w:r>
    </w:p>
    <w:p w:rsidR="00FF5F9E" w:rsidRDefault="006C4467" w:rsidP="00B04F62">
      <w:pPr>
        <w:numPr>
          <w:ilvl w:val="0"/>
          <w:numId w:val="5"/>
        </w:numPr>
        <w:spacing w:after="160"/>
        <w:contextualSpacing/>
        <w:jc w:val="both"/>
        <w:rPr>
          <w:rFonts w:ascii="Verdana" w:eastAsia="Calibri" w:hAnsi="Verdana" w:cs="Times New Roman"/>
          <w:sz w:val="20"/>
          <w:szCs w:val="22"/>
          <w:lang w:val="de-DE"/>
        </w:rPr>
      </w:pPr>
      <w:r>
        <w:rPr>
          <w:rFonts w:ascii="Verdana" w:eastAsia="Calibri" w:hAnsi="Verdana" w:cs="Times New Roman"/>
          <w:sz w:val="20"/>
          <w:szCs w:val="22"/>
          <w:lang w:val="de-DE"/>
        </w:rPr>
        <w:t>Reflexion des eigenen Unterrichts</w:t>
      </w:r>
    </w:p>
    <w:p w:rsidR="00FF5F9E" w:rsidRDefault="00FF5F9E">
      <w:pPr>
        <w:spacing w:after="160" w:line="259" w:lineRule="auto"/>
        <w:ind w:left="360"/>
        <w:contextualSpacing/>
        <w:jc w:val="both"/>
        <w:rPr>
          <w:rFonts w:ascii="Verdana" w:eastAsia="Calibri" w:hAnsi="Verdana" w:cs="Times New Roman"/>
          <w:sz w:val="20"/>
          <w:szCs w:val="22"/>
          <w:lang w:val="de-DE"/>
        </w:rPr>
      </w:pPr>
    </w:p>
    <w:p w:rsidR="00FF5F9E" w:rsidRDefault="006C4467">
      <w:pPr>
        <w:numPr>
          <w:ilvl w:val="0"/>
          <w:numId w:val="4"/>
        </w:numPr>
        <w:spacing w:after="160" w:line="259" w:lineRule="auto"/>
        <w:contextualSpacing/>
        <w:jc w:val="both"/>
        <w:rPr>
          <w:rFonts w:ascii="Verdana" w:eastAsia="Calibri" w:hAnsi="Verdana" w:cs="Times New Roman"/>
          <w:sz w:val="20"/>
          <w:szCs w:val="22"/>
          <w:lang w:val="de-DE"/>
        </w:rPr>
      </w:pPr>
      <w:r>
        <w:rPr>
          <w:rFonts w:ascii="Verdana" w:eastAsia="Calibri" w:hAnsi="Verdana" w:cs="Times New Roman"/>
          <w:sz w:val="20"/>
          <w:szCs w:val="22"/>
          <w:lang w:val="de-DE"/>
        </w:rPr>
        <w:t>entwickeln Sensibilität für Fragestellungen bezüglich verschiedener Lebenswelten heutiger Kinder und erwerben die did</w:t>
      </w:r>
      <w:r w:rsidR="006D5060">
        <w:rPr>
          <w:rFonts w:ascii="Verdana" w:eastAsia="Calibri" w:hAnsi="Verdana" w:cs="Times New Roman"/>
          <w:sz w:val="20"/>
          <w:szCs w:val="22"/>
          <w:lang w:val="de-DE"/>
        </w:rPr>
        <w:t xml:space="preserve">aktische Kompetenz, </w:t>
      </w:r>
      <w:proofErr w:type="gramStart"/>
      <w:r w:rsidR="006D5060">
        <w:rPr>
          <w:rFonts w:ascii="Verdana" w:eastAsia="Calibri" w:hAnsi="Verdana" w:cs="Times New Roman"/>
          <w:sz w:val="20"/>
          <w:szCs w:val="22"/>
          <w:lang w:val="de-DE"/>
        </w:rPr>
        <w:t>Schüler:</w:t>
      </w:r>
      <w:r w:rsidR="00B90018">
        <w:rPr>
          <w:rFonts w:ascii="Verdana" w:eastAsia="Calibri" w:hAnsi="Verdana" w:cs="Times New Roman"/>
          <w:sz w:val="20"/>
          <w:szCs w:val="22"/>
          <w:lang w:val="de-DE"/>
        </w:rPr>
        <w:t>innen</w:t>
      </w:r>
      <w:proofErr w:type="gramEnd"/>
      <w:r>
        <w:rPr>
          <w:rFonts w:ascii="Verdana" w:eastAsia="Calibri" w:hAnsi="Verdana" w:cs="Times New Roman"/>
          <w:sz w:val="20"/>
          <w:szCs w:val="22"/>
          <w:lang w:val="de-DE"/>
        </w:rPr>
        <w:t xml:space="preserve"> in ihre</w:t>
      </w:r>
      <w:r w:rsidR="006D5060">
        <w:rPr>
          <w:rFonts w:ascii="Verdana" w:eastAsia="Calibri" w:hAnsi="Verdana" w:cs="Times New Roman"/>
          <w:sz w:val="20"/>
          <w:szCs w:val="22"/>
          <w:lang w:val="de-DE"/>
        </w:rPr>
        <w:t>n theologischen Fragestellungen</w:t>
      </w:r>
      <w:r>
        <w:rPr>
          <w:rFonts w:ascii="Verdana" w:eastAsia="Calibri" w:hAnsi="Verdana" w:cs="Times New Roman"/>
          <w:sz w:val="20"/>
          <w:szCs w:val="22"/>
          <w:lang w:val="de-DE"/>
        </w:rPr>
        <w:t xml:space="preserve"> im Rahmen des Rel</w:t>
      </w:r>
      <w:r w:rsidR="006D5060">
        <w:rPr>
          <w:rFonts w:ascii="Verdana" w:eastAsia="Calibri" w:hAnsi="Verdana" w:cs="Times New Roman"/>
          <w:sz w:val="20"/>
          <w:szCs w:val="22"/>
          <w:lang w:val="de-DE"/>
        </w:rPr>
        <w:t>igionsunterrichts zu begleiten:</w:t>
      </w:r>
      <w:r>
        <w:rPr>
          <w:rFonts w:ascii="Verdana" w:eastAsia="Calibri" w:hAnsi="Verdana" w:cs="Times New Roman"/>
          <w:sz w:val="20"/>
          <w:szCs w:val="22"/>
          <w:lang w:val="de-DE"/>
        </w:rPr>
        <w:t xml:space="preserve"> </w:t>
      </w:r>
    </w:p>
    <w:p w:rsidR="00FF5F9E" w:rsidRDefault="006C4467">
      <w:pPr>
        <w:numPr>
          <w:ilvl w:val="0"/>
          <w:numId w:val="5"/>
        </w:numPr>
        <w:spacing w:after="160" w:line="259" w:lineRule="auto"/>
        <w:contextualSpacing/>
        <w:jc w:val="both"/>
        <w:rPr>
          <w:rFonts w:ascii="Verdana" w:eastAsia="Calibri" w:hAnsi="Verdana" w:cs="Times New Roman"/>
          <w:sz w:val="20"/>
          <w:szCs w:val="22"/>
          <w:lang w:val="de-DE"/>
        </w:rPr>
      </w:pPr>
      <w:r>
        <w:rPr>
          <w:rFonts w:ascii="Verdana" w:eastAsia="Calibri" w:hAnsi="Verdana" w:cs="Times New Roman"/>
          <w:sz w:val="20"/>
          <w:szCs w:val="22"/>
          <w:lang w:val="de-DE"/>
        </w:rPr>
        <w:t>Philosophieren und Theologisieren</w:t>
      </w:r>
    </w:p>
    <w:p w:rsidR="00FF5F9E" w:rsidRDefault="00FF5F9E">
      <w:pPr>
        <w:spacing w:after="160" w:line="259" w:lineRule="auto"/>
        <w:ind w:left="720"/>
        <w:contextualSpacing/>
        <w:jc w:val="both"/>
        <w:rPr>
          <w:rFonts w:ascii="Verdana" w:eastAsia="Calibri" w:hAnsi="Verdana" w:cs="Times New Roman"/>
          <w:sz w:val="20"/>
          <w:szCs w:val="22"/>
          <w:lang w:val="de-DE"/>
        </w:rPr>
      </w:pPr>
    </w:p>
    <w:p w:rsidR="00FF5F9E" w:rsidRDefault="006C4467" w:rsidP="00B04F62">
      <w:pPr>
        <w:numPr>
          <w:ilvl w:val="0"/>
          <w:numId w:val="4"/>
        </w:numPr>
        <w:spacing w:after="160"/>
        <w:ind w:hanging="357"/>
        <w:contextualSpacing/>
        <w:jc w:val="both"/>
        <w:rPr>
          <w:rFonts w:ascii="Verdana" w:eastAsia="Calibri" w:hAnsi="Verdana" w:cs="Times New Roman"/>
          <w:sz w:val="20"/>
          <w:szCs w:val="22"/>
          <w:lang w:val="de-DE"/>
        </w:rPr>
      </w:pPr>
      <w:r>
        <w:rPr>
          <w:rFonts w:ascii="Verdana" w:eastAsia="Calibri" w:hAnsi="Verdana" w:cs="Times New Roman"/>
          <w:sz w:val="20"/>
          <w:szCs w:val="22"/>
          <w:lang w:val="de-DE"/>
        </w:rPr>
        <w:t xml:space="preserve">reflektieren ihr Professionsverständnis als </w:t>
      </w:r>
      <w:proofErr w:type="spellStart"/>
      <w:proofErr w:type="gramStart"/>
      <w:r>
        <w:rPr>
          <w:rFonts w:ascii="Verdana" w:eastAsia="Calibri" w:hAnsi="Verdana" w:cs="Times New Roman"/>
          <w:sz w:val="20"/>
          <w:szCs w:val="22"/>
          <w:lang w:val="de-DE"/>
        </w:rPr>
        <w:t>Reli</w:t>
      </w:r>
      <w:r w:rsidR="006D5060">
        <w:rPr>
          <w:rFonts w:ascii="Verdana" w:eastAsia="Calibri" w:hAnsi="Verdana" w:cs="Times New Roman"/>
          <w:sz w:val="20"/>
          <w:szCs w:val="22"/>
          <w:lang w:val="de-DE"/>
        </w:rPr>
        <w:t>gionspädagog:</w:t>
      </w:r>
      <w:r w:rsidR="00B90018">
        <w:rPr>
          <w:rFonts w:ascii="Verdana" w:eastAsia="Calibri" w:hAnsi="Verdana" w:cs="Times New Roman"/>
          <w:sz w:val="20"/>
          <w:szCs w:val="22"/>
          <w:lang w:val="de-DE"/>
        </w:rPr>
        <w:t>innnen</w:t>
      </w:r>
      <w:proofErr w:type="spellEnd"/>
      <w:proofErr w:type="gramEnd"/>
      <w:r>
        <w:rPr>
          <w:rFonts w:ascii="Verdana" w:eastAsia="Calibri" w:hAnsi="Verdana" w:cs="Times New Roman"/>
          <w:sz w:val="20"/>
          <w:szCs w:val="22"/>
          <w:lang w:val="de-DE"/>
        </w:rPr>
        <w:t xml:space="preserve"> und beschreiben ihr eigenes</w:t>
      </w:r>
      <w:r w:rsidR="006D5060">
        <w:rPr>
          <w:rFonts w:ascii="Verdana" w:eastAsia="Calibri" w:hAnsi="Verdana" w:cs="Times New Roman"/>
          <w:sz w:val="20"/>
          <w:szCs w:val="22"/>
          <w:lang w:val="de-DE"/>
        </w:rPr>
        <w:t xml:space="preserve"> religionspädagogisches Konzept:</w:t>
      </w:r>
    </w:p>
    <w:p w:rsidR="00FF5F9E" w:rsidRDefault="006C4467" w:rsidP="00B04F62">
      <w:pPr>
        <w:numPr>
          <w:ilvl w:val="0"/>
          <w:numId w:val="5"/>
        </w:numPr>
        <w:spacing w:after="160"/>
        <w:ind w:hanging="357"/>
        <w:contextualSpacing/>
        <w:jc w:val="both"/>
        <w:rPr>
          <w:rFonts w:ascii="Verdana" w:eastAsia="Calibri" w:hAnsi="Verdana" w:cs="Times New Roman"/>
          <w:sz w:val="20"/>
          <w:szCs w:val="22"/>
          <w:lang w:val="de-DE"/>
        </w:rPr>
      </w:pPr>
      <w:r>
        <w:rPr>
          <w:rFonts w:ascii="Verdana" w:eastAsia="Calibri" w:hAnsi="Verdana" w:cs="Times New Roman"/>
          <w:sz w:val="20"/>
          <w:szCs w:val="22"/>
          <w:lang w:val="de-DE"/>
        </w:rPr>
        <w:t>persönliche und fachliche Entwicklung beschreiben</w:t>
      </w:r>
    </w:p>
    <w:p w:rsidR="00FF5F9E" w:rsidRDefault="006C4467" w:rsidP="00B04F62">
      <w:pPr>
        <w:numPr>
          <w:ilvl w:val="0"/>
          <w:numId w:val="5"/>
        </w:numPr>
        <w:spacing w:after="160"/>
        <w:ind w:hanging="357"/>
        <w:contextualSpacing/>
        <w:jc w:val="both"/>
        <w:rPr>
          <w:rFonts w:ascii="Verdana" w:eastAsia="Calibri" w:hAnsi="Verdana" w:cs="Times New Roman"/>
          <w:sz w:val="20"/>
          <w:szCs w:val="22"/>
          <w:lang w:val="de-DE"/>
        </w:rPr>
      </w:pPr>
      <w:r>
        <w:rPr>
          <w:rFonts w:ascii="Verdana" w:eastAsia="Calibri" w:hAnsi="Verdana" w:cs="Times New Roman"/>
          <w:sz w:val="20"/>
          <w:szCs w:val="22"/>
          <w:lang w:val="de-DE"/>
        </w:rPr>
        <w:t xml:space="preserve">sich als </w:t>
      </w:r>
      <w:proofErr w:type="spellStart"/>
      <w:r>
        <w:rPr>
          <w:rFonts w:ascii="Verdana" w:eastAsia="Calibri" w:hAnsi="Verdana" w:cs="Times New Roman"/>
          <w:sz w:val="20"/>
          <w:szCs w:val="22"/>
          <w:lang w:val="de-DE"/>
        </w:rPr>
        <w:t>Reli</w:t>
      </w:r>
      <w:r w:rsidR="006D5060">
        <w:rPr>
          <w:rFonts w:ascii="Verdana" w:eastAsia="Calibri" w:hAnsi="Verdana" w:cs="Times New Roman"/>
          <w:sz w:val="20"/>
          <w:szCs w:val="22"/>
          <w:lang w:val="de-DE"/>
        </w:rPr>
        <w:t>gionspädagog:</w:t>
      </w:r>
      <w:r w:rsidR="00B90018">
        <w:rPr>
          <w:rFonts w:ascii="Verdana" w:eastAsia="Calibri" w:hAnsi="Verdana" w:cs="Times New Roman"/>
          <w:sz w:val="20"/>
          <w:szCs w:val="22"/>
          <w:lang w:val="de-DE"/>
        </w:rPr>
        <w:t>in</w:t>
      </w:r>
      <w:proofErr w:type="spellEnd"/>
      <w:r>
        <w:rPr>
          <w:rFonts w:ascii="Verdana" w:eastAsia="Calibri" w:hAnsi="Verdana" w:cs="Times New Roman"/>
          <w:sz w:val="20"/>
          <w:szCs w:val="22"/>
          <w:lang w:val="de-DE"/>
        </w:rPr>
        <w:t xml:space="preserve"> im Kontext von Schule wahrnehmen (Haltung, Rolle, Aufgabe…)</w:t>
      </w:r>
    </w:p>
    <w:p w:rsidR="00FF5F9E" w:rsidRDefault="00FF5F9E">
      <w:pPr>
        <w:widowControl w:val="0"/>
        <w:jc w:val="both"/>
        <w:textboxTightWrap w:val="allLines"/>
        <w:rPr>
          <w:rFonts w:ascii="Verdana" w:eastAsia="Times New Roman" w:hAnsi="Verdana" w:cs="Arial"/>
          <w:b/>
          <w:sz w:val="20"/>
          <w:szCs w:val="20"/>
          <w:lang w:val="de-DE" w:eastAsia="de-DE"/>
        </w:rPr>
      </w:pPr>
    </w:p>
    <w:p w:rsidR="00FF5F9E" w:rsidRDefault="00FF5F9E">
      <w:pPr>
        <w:widowControl w:val="0"/>
        <w:jc w:val="both"/>
        <w:textboxTightWrap w:val="allLines"/>
        <w:rPr>
          <w:rFonts w:ascii="Verdana" w:eastAsia="Times New Roman" w:hAnsi="Verdana" w:cs="Arial"/>
          <w:b/>
          <w:sz w:val="20"/>
          <w:szCs w:val="20"/>
          <w:lang w:val="de-DE" w:eastAsia="de-DE"/>
        </w:rPr>
      </w:pPr>
    </w:p>
    <w:p w:rsidR="00FF5F9E" w:rsidRDefault="00FF5F9E">
      <w:pPr>
        <w:widowControl w:val="0"/>
        <w:jc w:val="both"/>
        <w:textboxTightWrap w:val="allLines"/>
        <w:rPr>
          <w:rFonts w:ascii="Verdana" w:eastAsia="Times New Roman" w:hAnsi="Verdana" w:cs="Arial"/>
          <w:b/>
          <w:sz w:val="20"/>
          <w:szCs w:val="20"/>
          <w:lang w:val="de-DE" w:eastAsia="de-D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3"/>
      </w:tblGrid>
      <w:tr w:rsidR="00FF5F9E" w:rsidTr="00BB016D">
        <w:trPr>
          <w:trHeight w:val="2553"/>
        </w:trPr>
        <w:tc>
          <w:tcPr>
            <w:tcW w:w="2268" w:type="dxa"/>
            <w:tcBorders>
              <w:top w:val="nil"/>
              <w:left w:val="nil"/>
              <w:bottom w:val="nil"/>
              <w:right w:val="single" w:sz="4" w:space="0" w:color="auto"/>
            </w:tcBorders>
            <w:shd w:val="clear" w:color="auto" w:fill="auto"/>
          </w:tcPr>
          <w:p w:rsidR="00FF5F9E" w:rsidRDefault="006C4467">
            <w:pPr>
              <w:widowControl w:val="0"/>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lastRenderedPageBreak/>
              <w:t>Anmerkungen</w:t>
            </w:r>
          </w:p>
          <w:p w:rsidR="00FF5F9E" w:rsidRDefault="006C4467">
            <w:pPr>
              <w:widowControl w:val="0"/>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t>zum Praktikum</w:t>
            </w:r>
          </w:p>
          <w:p w:rsidR="00FF5F9E" w:rsidRDefault="006C4467">
            <w:pPr>
              <w:widowControl w:val="0"/>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t>der/des</w:t>
            </w:r>
          </w:p>
          <w:p w:rsidR="00FF5F9E" w:rsidRDefault="006C4467">
            <w:pPr>
              <w:widowControl w:val="0"/>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t>Studierenden</w:t>
            </w: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FF5F9E" w:rsidRDefault="00FF5F9E">
            <w:pPr>
              <w:widowControl w:val="0"/>
              <w:spacing w:line="360" w:lineRule="auto"/>
              <w:textboxTightWrap w:val="allLines"/>
              <w:rPr>
                <w:rFonts w:ascii="Verdana" w:eastAsia="Times New Roman" w:hAnsi="Verdana" w:cs="Arial"/>
                <w:sz w:val="20"/>
                <w:szCs w:val="20"/>
                <w:lang w:val="de-DE" w:eastAsia="de-DE"/>
              </w:rPr>
            </w:pPr>
          </w:p>
        </w:tc>
        <w:tc>
          <w:tcPr>
            <w:tcW w:w="7513" w:type="dxa"/>
            <w:tcBorders>
              <w:top w:val="nil"/>
              <w:left w:val="single" w:sz="4" w:space="0" w:color="auto"/>
              <w:bottom w:val="nil"/>
              <w:right w:val="nil"/>
            </w:tcBorders>
            <w:shd w:val="clear" w:color="auto" w:fill="auto"/>
          </w:tcPr>
          <w:p w:rsidR="00FF5F9E" w:rsidRDefault="00FF5F9E" w:rsidP="00E83D38">
            <w:pPr>
              <w:widowControl w:val="0"/>
              <w:textboxTightWrap w:val="allLines"/>
              <w:rPr>
                <w:rFonts w:ascii="Verdana" w:eastAsia="Times New Roman" w:hAnsi="Verdana" w:cs="Arial"/>
                <w:sz w:val="20"/>
                <w:szCs w:val="20"/>
                <w:lang w:val="de-DE" w:eastAsia="de-DE"/>
              </w:rPr>
            </w:pPr>
          </w:p>
        </w:tc>
      </w:tr>
    </w:tbl>
    <w:p w:rsidR="00FF5F9E" w:rsidRDefault="006C4467">
      <w:pPr>
        <w:widowControl w:val="0"/>
        <w:tabs>
          <w:tab w:val="left" w:pos="1981"/>
        </w:tabs>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t xml:space="preserve"> </w:t>
      </w:r>
    </w:p>
    <w:p w:rsidR="00FF5F9E" w:rsidRDefault="00FF5F9E">
      <w:pPr>
        <w:widowControl w:val="0"/>
        <w:pBdr>
          <w:top w:val="single" w:sz="4" w:space="1" w:color="auto"/>
        </w:pBdr>
        <w:spacing w:line="360" w:lineRule="auto"/>
        <w:textboxTightWrap w:val="allLines"/>
        <w:rPr>
          <w:rFonts w:ascii="Verdana" w:eastAsia="Times New Roman" w:hAnsi="Verdana" w:cs="Arial"/>
          <w:sz w:val="20"/>
          <w:szCs w:val="20"/>
          <w:lang w:val="de-DE" w:eastAsia="de-D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7469"/>
      </w:tblGrid>
      <w:tr w:rsidR="00FF5F9E">
        <w:trPr>
          <w:trHeight w:val="2553"/>
        </w:trPr>
        <w:tc>
          <w:tcPr>
            <w:tcW w:w="2127" w:type="dxa"/>
            <w:tcBorders>
              <w:top w:val="nil"/>
              <w:left w:val="nil"/>
              <w:bottom w:val="nil"/>
              <w:right w:val="single" w:sz="4" w:space="0" w:color="auto"/>
            </w:tcBorders>
            <w:shd w:val="clear" w:color="auto" w:fill="auto"/>
          </w:tcPr>
          <w:p w:rsidR="00FF5F9E" w:rsidRDefault="006C4467">
            <w:pPr>
              <w:widowControl w:val="0"/>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t xml:space="preserve">Vorschläge für </w:t>
            </w:r>
          </w:p>
          <w:p w:rsidR="00FF5F9E" w:rsidRDefault="006C4467">
            <w:pPr>
              <w:widowControl w:val="0"/>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t>eine persönliche Schwerpunktsetzung für das folgende Semester</w:t>
            </w: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FF5F9E" w:rsidRDefault="00FF5F9E">
            <w:pPr>
              <w:widowControl w:val="0"/>
              <w:spacing w:line="360" w:lineRule="auto"/>
              <w:textboxTightWrap w:val="allLines"/>
              <w:rPr>
                <w:rFonts w:ascii="Verdana" w:eastAsia="Times New Roman" w:hAnsi="Verdana" w:cs="Arial"/>
                <w:sz w:val="20"/>
                <w:szCs w:val="20"/>
                <w:lang w:val="de-DE" w:eastAsia="de-DE"/>
              </w:rPr>
            </w:pPr>
          </w:p>
        </w:tc>
        <w:tc>
          <w:tcPr>
            <w:tcW w:w="7654" w:type="dxa"/>
            <w:tcBorders>
              <w:top w:val="nil"/>
              <w:left w:val="single" w:sz="4" w:space="0" w:color="auto"/>
              <w:bottom w:val="nil"/>
              <w:right w:val="nil"/>
            </w:tcBorders>
            <w:shd w:val="clear" w:color="auto" w:fill="auto"/>
          </w:tcPr>
          <w:p w:rsidR="00FF5F9E" w:rsidRDefault="00FF5F9E" w:rsidP="00E83D38">
            <w:pPr>
              <w:widowControl w:val="0"/>
              <w:textboxTightWrap w:val="allLines"/>
              <w:rPr>
                <w:rFonts w:ascii="Verdana" w:eastAsia="Times New Roman" w:hAnsi="Verdana" w:cs="Arial"/>
                <w:sz w:val="20"/>
                <w:szCs w:val="20"/>
                <w:lang w:val="de-DE" w:eastAsia="de-DE"/>
              </w:rPr>
            </w:pPr>
          </w:p>
        </w:tc>
      </w:tr>
    </w:tbl>
    <w:p w:rsidR="00FF5F9E" w:rsidRDefault="00FF5F9E">
      <w:pPr>
        <w:widowControl w:val="0"/>
        <w:pBdr>
          <w:bottom w:val="single" w:sz="4" w:space="1" w:color="auto"/>
        </w:pBdr>
        <w:spacing w:line="360" w:lineRule="auto"/>
        <w:textboxTightWrap w:val="allLines"/>
        <w:rPr>
          <w:rFonts w:ascii="Verdana" w:eastAsia="Times New Roman" w:hAnsi="Verdana" w:cs="Arial"/>
          <w:sz w:val="20"/>
          <w:szCs w:val="20"/>
          <w:lang w:val="de-DE" w:eastAsia="de-DE"/>
        </w:rPr>
      </w:pP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B04F62" w:rsidRDefault="00B04F62">
      <w:pPr>
        <w:widowControl w:val="0"/>
        <w:spacing w:line="360" w:lineRule="auto"/>
        <w:textboxTightWrap w:val="allLines"/>
        <w:rPr>
          <w:rFonts w:ascii="Verdana" w:eastAsia="Times New Roman" w:hAnsi="Verdana" w:cs="Arial"/>
          <w:sz w:val="20"/>
          <w:szCs w:val="20"/>
          <w:lang w:val="de-DE" w:eastAsia="de-DE"/>
        </w:rPr>
      </w:pPr>
    </w:p>
    <w:p w:rsidR="00FF5F9E" w:rsidRDefault="006C4467">
      <w:pPr>
        <w:widowControl w:val="0"/>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t>Notenvorschlag:</w:t>
      </w:r>
      <w:r>
        <w:rPr>
          <w:rFonts w:ascii="Verdana" w:eastAsia="Times New Roman" w:hAnsi="Verdana" w:cs="Arial"/>
          <w:sz w:val="20"/>
          <w:szCs w:val="20"/>
          <w:lang w:val="de-DE" w:eastAsia="de-DE"/>
        </w:rPr>
        <w:tab/>
      </w:r>
      <w:sdt>
        <w:sdtPr>
          <w:rPr>
            <w:rFonts w:ascii="Verdana" w:eastAsia="Times New Roman" w:hAnsi="Verdana" w:cs="Arial"/>
            <w:sz w:val="20"/>
            <w:szCs w:val="20"/>
            <w:lang w:val="de-DE" w:eastAsia="de-DE"/>
          </w:rPr>
          <w:id w:val="-663319910"/>
          <w14:checkbox>
            <w14:checked w14:val="0"/>
            <w14:checkedState w14:val="2612" w14:font="MS Gothic"/>
            <w14:uncheckedState w14:val="2610" w14:font="MS Gothic"/>
          </w14:checkbox>
        </w:sdtPr>
        <w:sdtEndPr/>
        <w:sdtContent>
          <w:r w:rsidR="00E83D38">
            <w:rPr>
              <w:rFonts w:ascii="MS Gothic" w:eastAsia="MS Gothic" w:hAnsi="MS Gothic" w:cs="Arial" w:hint="eastAsia"/>
              <w:sz w:val="20"/>
              <w:szCs w:val="20"/>
              <w:lang w:val="de-DE" w:eastAsia="de-DE"/>
            </w:rPr>
            <w:t>☐</w:t>
          </w:r>
        </w:sdtContent>
      </w:sdt>
      <w:r>
        <w:rPr>
          <w:rFonts w:ascii="Verdana" w:eastAsia="Times New Roman" w:hAnsi="Verdana" w:cs="Arial"/>
          <w:sz w:val="20"/>
          <w:szCs w:val="20"/>
          <w:lang w:val="de-DE" w:eastAsia="de-DE"/>
        </w:rPr>
        <w:t xml:space="preserve"> Sehr gut</w:t>
      </w:r>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tab/>
      </w:r>
      <w:sdt>
        <w:sdtPr>
          <w:rPr>
            <w:rFonts w:ascii="Verdana" w:eastAsia="Times New Roman" w:hAnsi="Verdana" w:cs="Arial"/>
            <w:sz w:val="20"/>
            <w:szCs w:val="20"/>
            <w:lang w:val="de-DE" w:eastAsia="de-DE"/>
          </w:rPr>
          <w:id w:val="-1510980006"/>
          <w14:checkbox>
            <w14:checked w14:val="0"/>
            <w14:checkedState w14:val="2612" w14:font="MS Gothic"/>
            <w14:uncheckedState w14:val="2610" w14:font="MS Gothic"/>
          </w14:checkbox>
        </w:sdtPr>
        <w:sdtEndPr/>
        <w:sdtContent>
          <w:r>
            <w:rPr>
              <w:rFonts w:ascii="Segoe UI Symbol" w:eastAsia="Times New Roman" w:hAnsi="Segoe UI Symbol" w:cs="Segoe UI Symbol"/>
              <w:sz w:val="20"/>
              <w:szCs w:val="20"/>
              <w:lang w:val="de-DE" w:eastAsia="de-DE"/>
            </w:rPr>
            <w:t>☐</w:t>
          </w:r>
        </w:sdtContent>
      </w:sdt>
      <w:r>
        <w:rPr>
          <w:rFonts w:ascii="Verdana" w:eastAsia="Times New Roman" w:hAnsi="Verdana" w:cs="Arial"/>
          <w:sz w:val="20"/>
          <w:szCs w:val="20"/>
          <w:lang w:val="de-DE" w:eastAsia="de-DE"/>
        </w:rPr>
        <w:t xml:space="preserve"> </w:t>
      </w:r>
      <w:proofErr w:type="spellStart"/>
      <w:r>
        <w:rPr>
          <w:rFonts w:ascii="Verdana" w:eastAsia="Times New Roman" w:hAnsi="Verdana" w:cs="Arial"/>
          <w:sz w:val="20"/>
          <w:szCs w:val="20"/>
          <w:lang w:val="de-DE" w:eastAsia="de-DE"/>
        </w:rPr>
        <w:t>Gut</w:t>
      </w:r>
      <w:proofErr w:type="spellEnd"/>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tab/>
      </w:r>
      <w:sdt>
        <w:sdtPr>
          <w:rPr>
            <w:rFonts w:ascii="Verdana" w:eastAsia="Times New Roman" w:hAnsi="Verdana" w:cs="Arial"/>
            <w:sz w:val="20"/>
            <w:szCs w:val="20"/>
            <w:lang w:val="de-DE" w:eastAsia="de-DE"/>
          </w:rPr>
          <w:id w:val="-2082359279"/>
          <w14:checkbox>
            <w14:checked w14:val="0"/>
            <w14:checkedState w14:val="2612" w14:font="MS Gothic"/>
            <w14:uncheckedState w14:val="2610" w14:font="MS Gothic"/>
          </w14:checkbox>
        </w:sdtPr>
        <w:sdtEndPr/>
        <w:sdtContent>
          <w:r>
            <w:rPr>
              <w:rFonts w:ascii="Segoe UI Symbol" w:eastAsia="Times New Roman" w:hAnsi="Segoe UI Symbol" w:cs="Segoe UI Symbol"/>
              <w:sz w:val="20"/>
              <w:szCs w:val="20"/>
              <w:lang w:val="de-DE" w:eastAsia="de-DE"/>
            </w:rPr>
            <w:t>☐</w:t>
          </w:r>
        </w:sdtContent>
      </w:sdt>
      <w:r>
        <w:rPr>
          <w:rFonts w:ascii="Verdana" w:eastAsia="Times New Roman" w:hAnsi="Verdana" w:cs="Arial"/>
          <w:sz w:val="20"/>
          <w:szCs w:val="20"/>
          <w:lang w:val="de-DE" w:eastAsia="de-DE"/>
        </w:rPr>
        <w:t xml:space="preserve"> Befriedigend</w:t>
      </w:r>
    </w:p>
    <w:p w:rsidR="00FF5F9E" w:rsidRDefault="006C4467">
      <w:pPr>
        <w:widowControl w:val="0"/>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tab/>
      </w:r>
      <w:sdt>
        <w:sdtPr>
          <w:rPr>
            <w:rFonts w:ascii="Verdana" w:eastAsia="Times New Roman" w:hAnsi="Verdana" w:cs="Arial"/>
            <w:sz w:val="20"/>
            <w:szCs w:val="20"/>
            <w:lang w:val="de-DE" w:eastAsia="de-DE"/>
          </w:rPr>
          <w:id w:val="983129166"/>
          <w14:checkbox>
            <w14:checked w14:val="0"/>
            <w14:checkedState w14:val="2612" w14:font="MS Gothic"/>
            <w14:uncheckedState w14:val="2610" w14:font="MS Gothic"/>
          </w14:checkbox>
        </w:sdtPr>
        <w:sdtEndPr/>
        <w:sdtContent>
          <w:r>
            <w:rPr>
              <w:rFonts w:ascii="Segoe UI Symbol" w:eastAsia="Times New Roman" w:hAnsi="Segoe UI Symbol" w:cs="Segoe UI Symbol"/>
              <w:sz w:val="20"/>
              <w:szCs w:val="20"/>
              <w:lang w:val="de-DE" w:eastAsia="de-DE"/>
            </w:rPr>
            <w:t>☐</w:t>
          </w:r>
        </w:sdtContent>
      </w:sdt>
      <w:r>
        <w:rPr>
          <w:rFonts w:ascii="Verdana" w:eastAsia="Times New Roman" w:hAnsi="Verdana" w:cs="Arial"/>
          <w:sz w:val="20"/>
          <w:szCs w:val="20"/>
          <w:lang w:val="de-DE" w:eastAsia="de-DE"/>
        </w:rPr>
        <w:t xml:space="preserve"> Genügend</w:t>
      </w:r>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tab/>
      </w:r>
      <w:sdt>
        <w:sdtPr>
          <w:rPr>
            <w:rFonts w:ascii="Verdana" w:eastAsia="Times New Roman" w:hAnsi="Verdana" w:cs="Arial"/>
            <w:sz w:val="20"/>
            <w:szCs w:val="20"/>
            <w:lang w:val="de-DE" w:eastAsia="de-DE"/>
          </w:rPr>
          <w:id w:val="-742484260"/>
          <w14:checkbox>
            <w14:checked w14:val="0"/>
            <w14:checkedState w14:val="2612" w14:font="MS Gothic"/>
            <w14:uncheckedState w14:val="2610" w14:font="MS Gothic"/>
          </w14:checkbox>
        </w:sdtPr>
        <w:sdtEndPr/>
        <w:sdtContent>
          <w:r>
            <w:rPr>
              <w:rFonts w:ascii="Segoe UI Symbol" w:eastAsia="Times New Roman" w:hAnsi="Segoe UI Symbol" w:cs="Segoe UI Symbol"/>
              <w:sz w:val="20"/>
              <w:szCs w:val="20"/>
              <w:lang w:val="de-DE" w:eastAsia="de-DE"/>
            </w:rPr>
            <w:t>☐</w:t>
          </w:r>
        </w:sdtContent>
      </w:sdt>
      <w:r>
        <w:rPr>
          <w:rFonts w:ascii="Verdana" w:eastAsia="Times New Roman" w:hAnsi="Verdana" w:cs="Arial"/>
          <w:sz w:val="20"/>
          <w:szCs w:val="20"/>
          <w:lang w:val="de-DE" w:eastAsia="de-DE"/>
        </w:rPr>
        <w:t xml:space="preserve"> Nicht genügend</w:t>
      </w: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FF5F9E" w:rsidRDefault="006C4467">
      <w:pPr>
        <w:widowControl w:val="0"/>
        <w:tabs>
          <w:tab w:val="left" w:pos="4253"/>
        </w:tabs>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t xml:space="preserve">Zahl der Hospitationen:         </w:t>
      </w:r>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fldChar w:fldCharType="begin">
          <w:ffData>
            <w:name w:val="Text1"/>
            <w:enabled/>
            <w:calcOnExit w:val="0"/>
            <w:textInput>
              <w:maxLength w:val="2"/>
            </w:textInput>
          </w:ffData>
        </w:fldChar>
      </w:r>
      <w:bookmarkStart w:id="1" w:name="Text1"/>
      <w:r>
        <w:rPr>
          <w:rFonts w:ascii="Verdana" w:eastAsia="Times New Roman" w:hAnsi="Verdana" w:cs="Arial"/>
          <w:sz w:val="20"/>
          <w:szCs w:val="20"/>
          <w:lang w:val="de-DE" w:eastAsia="de-DE"/>
        </w:rPr>
        <w:instrText xml:space="preserve"> FORMTEXT </w:instrText>
      </w:r>
      <w:r>
        <w:rPr>
          <w:rFonts w:ascii="Verdana" w:eastAsia="Times New Roman" w:hAnsi="Verdana" w:cs="Arial"/>
          <w:sz w:val="20"/>
          <w:szCs w:val="20"/>
          <w:lang w:val="de-DE" w:eastAsia="de-DE"/>
        </w:rPr>
      </w:r>
      <w:r>
        <w:rPr>
          <w:rFonts w:ascii="Verdana" w:eastAsia="Times New Roman" w:hAnsi="Verdana" w:cs="Arial"/>
          <w:sz w:val="20"/>
          <w:szCs w:val="20"/>
          <w:lang w:val="de-DE" w:eastAsia="de-DE"/>
        </w:rPr>
        <w:fldChar w:fldCharType="separate"/>
      </w:r>
      <w:r>
        <w:rPr>
          <w:rFonts w:ascii="Verdana" w:eastAsia="Times New Roman" w:hAnsi="Verdana" w:cs="Arial"/>
          <w:noProof/>
          <w:sz w:val="20"/>
          <w:szCs w:val="20"/>
          <w:lang w:val="de-DE" w:eastAsia="de-DE"/>
        </w:rPr>
        <w:t> </w:t>
      </w:r>
      <w:r>
        <w:rPr>
          <w:rFonts w:ascii="Verdana" w:eastAsia="Times New Roman" w:hAnsi="Verdana" w:cs="Arial"/>
          <w:noProof/>
          <w:sz w:val="20"/>
          <w:szCs w:val="20"/>
          <w:lang w:val="de-DE" w:eastAsia="de-DE"/>
        </w:rPr>
        <w:t> </w:t>
      </w:r>
      <w:r>
        <w:rPr>
          <w:rFonts w:ascii="Verdana" w:eastAsia="Times New Roman" w:hAnsi="Verdana" w:cs="Arial"/>
          <w:sz w:val="20"/>
          <w:szCs w:val="20"/>
          <w:lang w:val="de-DE" w:eastAsia="de-DE"/>
        </w:rPr>
        <w:fldChar w:fldCharType="end"/>
      </w:r>
      <w:bookmarkEnd w:id="1"/>
      <w:r>
        <w:rPr>
          <w:rFonts w:ascii="Verdana" w:eastAsia="Times New Roman" w:hAnsi="Verdana" w:cs="Arial"/>
          <w:sz w:val="20"/>
          <w:szCs w:val="20"/>
          <w:lang w:val="de-DE" w:eastAsia="de-DE"/>
        </w:rPr>
        <w:tab/>
      </w:r>
    </w:p>
    <w:p w:rsidR="00FF5F9E" w:rsidRDefault="006C4467">
      <w:pPr>
        <w:widowControl w:val="0"/>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t xml:space="preserve">Zahl der gehaltenen Unterrichtsstunden: </w:t>
      </w:r>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fldChar w:fldCharType="begin">
          <w:ffData>
            <w:name w:val="Text2"/>
            <w:enabled/>
            <w:calcOnExit w:val="0"/>
            <w:textInput>
              <w:maxLength w:val="2"/>
            </w:textInput>
          </w:ffData>
        </w:fldChar>
      </w:r>
      <w:bookmarkStart w:id="2" w:name="Text2"/>
      <w:r>
        <w:rPr>
          <w:rFonts w:ascii="Verdana" w:eastAsia="Times New Roman" w:hAnsi="Verdana" w:cs="Arial"/>
          <w:sz w:val="20"/>
          <w:szCs w:val="20"/>
          <w:lang w:val="de-DE" w:eastAsia="de-DE"/>
        </w:rPr>
        <w:instrText xml:space="preserve"> FORMTEXT </w:instrText>
      </w:r>
      <w:r>
        <w:rPr>
          <w:rFonts w:ascii="Verdana" w:eastAsia="Times New Roman" w:hAnsi="Verdana" w:cs="Arial"/>
          <w:sz w:val="20"/>
          <w:szCs w:val="20"/>
          <w:lang w:val="de-DE" w:eastAsia="de-DE"/>
        </w:rPr>
      </w:r>
      <w:r>
        <w:rPr>
          <w:rFonts w:ascii="Verdana" w:eastAsia="Times New Roman" w:hAnsi="Verdana" w:cs="Arial"/>
          <w:sz w:val="20"/>
          <w:szCs w:val="20"/>
          <w:lang w:val="de-DE" w:eastAsia="de-DE"/>
        </w:rPr>
        <w:fldChar w:fldCharType="separate"/>
      </w:r>
      <w:r>
        <w:rPr>
          <w:rFonts w:ascii="Verdana" w:eastAsia="Times New Roman" w:hAnsi="Verdana" w:cs="Arial"/>
          <w:noProof/>
          <w:sz w:val="20"/>
          <w:szCs w:val="20"/>
          <w:lang w:val="de-DE" w:eastAsia="de-DE"/>
        </w:rPr>
        <w:t> </w:t>
      </w:r>
      <w:r>
        <w:rPr>
          <w:rFonts w:ascii="Verdana" w:eastAsia="Times New Roman" w:hAnsi="Verdana" w:cs="Arial"/>
          <w:noProof/>
          <w:sz w:val="20"/>
          <w:szCs w:val="20"/>
          <w:lang w:val="de-DE" w:eastAsia="de-DE"/>
        </w:rPr>
        <w:t> </w:t>
      </w:r>
      <w:r>
        <w:rPr>
          <w:rFonts w:ascii="Verdana" w:eastAsia="Times New Roman" w:hAnsi="Verdana" w:cs="Arial"/>
          <w:sz w:val="20"/>
          <w:szCs w:val="20"/>
          <w:lang w:val="de-DE" w:eastAsia="de-DE"/>
        </w:rPr>
        <w:fldChar w:fldCharType="end"/>
      </w:r>
      <w:bookmarkEnd w:id="2"/>
      <w:r>
        <w:rPr>
          <w:rFonts w:ascii="Verdana" w:eastAsia="Times New Roman" w:hAnsi="Verdana" w:cs="Arial"/>
          <w:sz w:val="20"/>
          <w:szCs w:val="20"/>
          <w:lang w:val="de-DE" w:eastAsia="de-DE"/>
        </w:rPr>
        <w:tab/>
      </w:r>
      <w:r>
        <w:rPr>
          <w:rFonts w:ascii="Verdana" w:eastAsia="Times New Roman" w:hAnsi="Verdana" w:cs="Arial"/>
          <w:sz w:val="20"/>
          <w:szCs w:val="20"/>
          <w:lang w:val="de-DE" w:eastAsia="de-DE"/>
        </w:rPr>
        <w:tab/>
        <w:t xml:space="preserve">  </w:t>
      </w: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FF5F9E" w:rsidRDefault="00FF5F9E">
      <w:pPr>
        <w:widowControl w:val="0"/>
        <w:spacing w:line="360" w:lineRule="auto"/>
        <w:textboxTightWrap w:val="allLines"/>
        <w:rPr>
          <w:rFonts w:ascii="Verdana" w:eastAsia="Times New Roman" w:hAnsi="Verdana" w:cs="Arial"/>
          <w:sz w:val="20"/>
          <w:szCs w:val="20"/>
          <w:lang w:val="de-DE" w:eastAsia="de-DE"/>
        </w:rPr>
      </w:pPr>
    </w:p>
    <w:p w:rsidR="00FF5F9E" w:rsidRDefault="006C4467">
      <w:pPr>
        <w:widowControl w:val="0"/>
        <w:tabs>
          <w:tab w:val="left" w:pos="5103"/>
        </w:tabs>
        <w:spacing w:line="360" w:lineRule="auto"/>
        <w:textboxTightWrap w:val="allLines"/>
        <w:rPr>
          <w:rFonts w:ascii="Verdana" w:eastAsia="Times New Roman" w:hAnsi="Verdana" w:cs="Arial"/>
          <w:sz w:val="20"/>
          <w:szCs w:val="20"/>
          <w:lang w:val="de-DE" w:eastAsia="de-DE"/>
        </w:rPr>
      </w:pPr>
      <w:r>
        <w:rPr>
          <w:rFonts w:ascii="Verdana" w:eastAsia="Times New Roman" w:hAnsi="Verdana" w:cs="Arial"/>
          <w:sz w:val="20"/>
          <w:szCs w:val="20"/>
          <w:lang w:val="de-DE" w:eastAsia="de-DE"/>
        </w:rPr>
        <w:t xml:space="preserve">Datum:  </w:t>
      </w:r>
      <w:r>
        <w:rPr>
          <w:rFonts w:ascii="Verdana" w:eastAsia="Times New Roman" w:hAnsi="Verdana" w:cs="Arial"/>
          <w:sz w:val="20"/>
          <w:szCs w:val="20"/>
          <w:lang w:val="de-DE" w:eastAsia="de-DE"/>
        </w:rPr>
        <w:fldChar w:fldCharType="begin">
          <w:ffData>
            <w:name w:val="Text4"/>
            <w:enabled/>
            <w:calcOnExit w:val="0"/>
            <w:textInput>
              <w:maxLength w:val="20"/>
            </w:textInput>
          </w:ffData>
        </w:fldChar>
      </w:r>
      <w:bookmarkStart w:id="3" w:name="Text4"/>
      <w:r>
        <w:rPr>
          <w:rFonts w:ascii="Verdana" w:eastAsia="Times New Roman" w:hAnsi="Verdana" w:cs="Arial"/>
          <w:sz w:val="20"/>
          <w:szCs w:val="20"/>
          <w:lang w:val="de-DE" w:eastAsia="de-DE"/>
        </w:rPr>
        <w:instrText xml:space="preserve"> FORMTEXT </w:instrText>
      </w:r>
      <w:r>
        <w:rPr>
          <w:rFonts w:ascii="Verdana" w:eastAsia="Times New Roman" w:hAnsi="Verdana" w:cs="Arial"/>
          <w:sz w:val="20"/>
          <w:szCs w:val="20"/>
          <w:lang w:val="de-DE" w:eastAsia="de-DE"/>
        </w:rPr>
      </w:r>
      <w:r>
        <w:rPr>
          <w:rFonts w:ascii="Verdana" w:eastAsia="Times New Roman" w:hAnsi="Verdana" w:cs="Arial"/>
          <w:sz w:val="20"/>
          <w:szCs w:val="20"/>
          <w:lang w:val="de-DE" w:eastAsia="de-DE"/>
        </w:rPr>
        <w:fldChar w:fldCharType="separate"/>
      </w:r>
      <w:r>
        <w:rPr>
          <w:rFonts w:ascii="Verdana" w:eastAsia="Times New Roman" w:hAnsi="Verdana" w:cs="Arial"/>
          <w:noProof/>
          <w:sz w:val="20"/>
          <w:szCs w:val="20"/>
          <w:lang w:val="de-DE" w:eastAsia="de-DE"/>
        </w:rPr>
        <w:t> </w:t>
      </w:r>
      <w:r>
        <w:rPr>
          <w:rFonts w:ascii="Verdana" w:eastAsia="Times New Roman" w:hAnsi="Verdana" w:cs="Arial"/>
          <w:noProof/>
          <w:sz w:val="20"/>
          <w:szCs w:val="20"/>
          <w:lang w:val="de-DE" w:eastAsia="de-DE"/>
        </w:rPr>
        <w:t> </w:t>
      </w:r>
      <w:r>
        <w:rPr>
          <w:rFonts w:ascii="Verdana" w:eastAsia="Times New Roman" w:hAnsi="Verdana" w:cs="Arial"/>
          <w:noProof/>
          <w:sz w:val="20"/>
          <w:szCs w:val="20"/>
          <w:lang w:val="de-DE" w:eastAsia="de-DE"/>
        </w:rPr>
        <w:t> </w:t>
      </w:r>
      <w:r>
        <w:rPr>
          <w:rFonts w:ascii="Verdana" w:eastAsia="Times New Roman" w:hAnsi="Verdana" w:cs="Arial"/>
          <w:noProof/>
          <w:sz w:val="20"/>
          <w:szCs w:val="20"/>
          <w:lang w:val="de-DE" w:eastAsia="de-DE"/>
        </w:rPr>
        <w:t> </w:t>
      </w:r>
      <w:r>
        <w:rPr>
          <w:rFonts w:ascii="Verdana" w:eastAsia="Times New Roman" w:hAnsi="Verdana" w:cs="Arial"/>
          <w:noProof/>
          <w:sz w:val="20"/>
          <w:szCs w:val="20"/>
          <w:lang w:val="de-DE" w:eastAsia="de-DE"/>
        </w:rPr>
        <w:t> </w:t>
      </w:r>
      <w:r>
        <w:rPr>
          <w:rFonts w:ascii="Verdana" w:eastAsia="Times New Roman" w:hAnsi="Verdana" w:cs="Arial"/>
          <w:sz w:val="20"/>
          <w:szCs w:val="20"/>
          <w:lang w:val="de-DE" w:eastAsia="de-DE"/>
        </w:rPr>
        <w:fldChar w:fldCharType="end"/>
      </w:r>
      <w:bookmarkEnd w:id="3"/>
      <w:r>
        <w:rPr>
          <w:rFonts w:ascii="Verdana" w:eastAsia="Times New Roman" w:hAnsi="Verdana" w:cs="Arial"/>
          <w:sz w:val="20"/>
          <w:szCs w:val="20"/>
          <w:lang w:val="de-DE" w:eastAsia="de-DE"/>
        </w:rPr>
        <w:tab/>
        <w:t xml:space="preserve">Unterschrift:                                          </w:t>
      </w:r>
    </w:p>
    <w:sectPr w:rsidR="00FF5F9E" w:rsidSect="004B05F0">
      <w:headerReference w:type="even" r:id="rId11"/>
      <w:headerReference w:type="default" r:id="rId12"/>
      <w:footerReference w:type="default" r:id="rId13"/>
      <w:headerReference w:type="first" r:id="rId14"/>
      <w:footerReference w:type="first" r:id="rId15"/>
      <w:pgSz w:w="11900" w:h="16840"/>
      <w:pgMar w:top="1985" w:right="1127" w:bottom="1134" w:left="1134" w:header="709" w:footer="5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9E" w:rsidRDefault="006C4467">
      <w:r>
        <w:separator/>
      </w:r>
    </w:p>
  </w:endnote>
  <w:endnote w:type="continuationSeparator" w:id="0">
    <w:p w:rsidR="00FF5F9E" w:rsidRDefault="006C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extkörper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9E" w:rsidRDefault="00FF5F9E">
    <w:pPr>
      <w:pStyle w:val="Kopfzeile"/>
      <w:framePr w:wrap="notBeside" w:vAnchor="page" w:hAnchor="page" w:x="1419" w:y="15696" w:anchorLock="1"/>
      <w:rPr>
        <w:rStyle w:val="Seitenzahl"/>
        <w:sz w:val="16"/>
        <w:szCs w:val="16"/>
      </w:rPr>
    </w:pPr>
  </w:p>
  <w:p w:rsidR="00FF5F9E" w:rsidRPr="004B05F0" w:rsidRDefault="004B05F0" w:rsidP="004B05F0">
    <w:pPr>
      <w:pStyle w:val="Fuzeile"/>
      <w:jc w:val="center"/>
      <w:rPr>
        <w:rFonts w:ascii="Verdana" w:hAnsi="Verdana"/>
        <w:color w:val="000000" w:themeColor="text1"/>
        <w:sz w:val="18"/>
      </w:rPr>
    </w:pPr>
    <w:r w:rsidRPr="004B05F0">
      <w:rPr>
        <w:rFonts w:ascii="Verdana" w:hAnsi="Verdana"/>
        <w:color w:val="000000" w:themeColor="text1"/>
        <w:sz w:val="18"/>
      </w:rPr>
      <w:t>IRPB / Praxiskoordination / Sabine Edinger</w:t>
    </w:r>
    <w:r w:rsidR="006D5060">
      <w:rPr>
        <w:rFonts w:ascii="Verdana" w:hAnsi="Verdana"/>
        <w:color w:val="000000" w:themeColor="text1"/>
        <w:sz w:val="18"/>
      </w:rPr>
      <w:t>, M.A.</w:t>
    </w:r>
    <w:r w:rsidRPr="004B05F0">
      <w:rPr>
        <w:rFonts w:ascii="Verdana" w:hAnsi="Verdana"/>
        <w:color w:val="000000" w:themeColor="text1"/>
        <w:sz w:val="18"/>
      </w:rPr>
      <w:t xml:space="preserve"> / 0699 18022036 / sabine.edinger@kph-es.at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5F0" w:rsidRPr="004B05F0" w:rsidRDefault="004B05F0" w:rsidP="004B05F0">
    <w:pPr>
      <w:pStyle w:val="Fuzeile"/>
      <w:jc w:val="center"/>
      <w:rPr>
        <w:rFonts w:ascii="Verdana" w:hAnsi="Verdana"/>
        <w:sz w:val="18"/>
      </w:rPr>
    </w:pPr>
    <w:r w:rsidRPr="004B05F0">
      <w:rPr>
        <w:rFonts w:ascii="Verdana" w:hAnsi="Verdana"/>
        <w:sz w:val="18"/>
      </w:rPr>
      <w:t>IRPB / Praxiskoordination / Sabine Edinger</w:t>
    </w:r>
    <w:r w:rsidR="00E83D38">
      <w:rPr>
        <w:rFonts w:ascii="Verdana" w:hAnsi="Verdana"/>
        <w:sz w:val="18"/>
      </w:rPr>
      <w:t>, M.A.</w:t>
    </w:r>
    <w:r w:rsidRPr="004B05F0">
      <w:rPr>
        <w:rFonts w:ascii="Verdana" w:hAnsi="Verdana"/>
        <w:sz w:val="18"/>
      </w:rPr>
      <w:t xml:space="preserve"> / 0699 18022036 / sabine.edinger@kph-es.at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9E" w:rsidRDefault="006C4467">
      <w:r>
        <w:separator/>
      </w:r>
    </w:p>
  </w:footnote>
  <w:footnote w:type="continuationSeparator" w:id="0">
    <w:p w:rsidR="00FF5F9E" w:rsidRDefault="006C4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98933158"/>
      <w:docPartObj>
        <w:docPartGallery w:val="Page Numbers (Top of Page)"/>
        <w:docPartUnique/>
      </w:docPartObj>
    </w:sdtPr>
    <w:sdtEndPr>
      <w:rPr>
        <w:rStyle w:val="Seitenzahl"/>
      </w:rPr>
    </w:sdtEndPr>
    <w:sdtContent>
      <w:p w:rsidR="00FF5F9E" w:rsidRDefault="006C4467">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5F9E" w:rsidRDefault="00FF5F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9E" w:rsidRDefault="00C17C3D" w:rsidP="00C17C3D">
    <w:pPr>
      <w:pStyle w:val="Kopfzeile"/>
      <w:jc w:val="center"/>
    </w:pPr>
    <w:r w:rsidRPr="00C17C3D">
      <w:rPr>
        <w:rFonts w:ascii="Calibri" w:hAnsi="Calibri" w:cs="Calibri"/>
        <w:smallCaps/>
        <w:noProof/>
        <w:color w:val="808080"/>
        <w:spacing w:val="32"/>
        <w:lang w:eastAsia="de-AT"/>
      </w:rPr>
      <mc:AlternateContent>
        <mc:Choice Requires="wps">
          <w:drawing>
            <wp:anchor distT="45720" distB="45720" distL="114300" distR="114300" simplePos="0" relativeHeight="251669504" behindDoc="0" locked="0" layoutInCell="1" allowOverlap="1">
              <wp:simplePos x="0" y="0"/>
              <wp:positionH relativeFrom="margin">
                <wp:posOffset>2346960</wp:posOffset>
              </wp:positionH>
              <wp:positionV relativeFrom="paragraph">
                <wp:posOffset>6985</wp:posOffset>
              </wp:positionV>
              <wp:extent cx="3276600" cy="5810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81025"/>
                      </a:xfrm>
                      <a:prstGeom prst="rect">
                        <a:avLst/>
                      </a:prstGeom>
                      <a:solidFill>
                        <a:srgbClr val="FFFFFF"/>
                      </a:solidFill>
                      <a:ln w="9525">
                        <a:noFill/>
                        <a:miter lim="800000"/>
                        <a:headEnd/>
                        <a:tailEnd/>
                      </a:ln>
                    </wps:spPr>
                    <wps:txbx>
                      <w:txbxContent>
                        <w:p w:rsidR="00C17C3D" w:rsidRPr="006C4467" w:rsidRDefault="00C17C3D" w:rsidP="00C17C3D">
                          <w:pPr>
                            <w:pStyle w:val="Kopfzeile"/>
                            <w:tabs>
                              <w:tab w:val="left" w:pos="1650"/>
                              <w:tab w:val="right" w:pos="9638"/>
                            </w:tabs>
                            <w:jc w:val="right"/>
                            <w:rPr>
                              <w:rFonts w:ascii="Calibri" w:hAnsi="Calibri" w:cs="Calibri"/>
                              <w:smallCaps/>
                              <w:color w:val="808080"/>
                              <w:spacing w:val="32"/>
                            </w:rPr>
                          </w:pPr>
                          <w:r w:rsidRPr="006C4467">
                            <w:rPr>
                              <w:rFonts w:ascii="Calibri" w:hAnsi="Calibri" w:cs="Calibri"/>
                              <w:smallCaps/>
                              <w:color w:val="808080"/>
                              <w:spacing w:val="32"/>
                            </w:rPr>
                            <w:t>Kirchliche Pädagogische Hochschule</w:t>
                          </w:r>
                        </w:p>
                        <w:p w:rsidR="00C17C3D" w:rsidRPr="00180CFA" w:rsidRDefault="00C17C3D" w:rsidP="00C17C3D">
                          <w:pPr>
                            <w:pStyle w:val="Kopfzeile"/>
                            <w:tabs>
                              <w:tab w:val="left" w:pos="1650"/>
                              <w:tab w:val="right" w:pos="9638"/>
                            </w:tabs>
                            <w:jc w:val="right"/>
                            <w:rPr>
                              <w:rFonts w:ascii="Calibri" w:hAnsi="Calibri" w:cs="Calibri"/>
                              <w:smallCaps/>
                              <w:color w:val="808080"/>
                              <w:spacing w:val="28"/>
                            </w:rPr>
                          </w:pPr>
                          <w:r w:rsidRPr="006C4467">
                            <w:rPr>
                              <w:rFonts w:ascii="Calibri" w:hAnsi="Calibri" w:cs="Calibri"/>
                              <w:b/>
                              <w:smallCaps/>
                              <w:color w:val="808080"/>
                              <w:spacing w:val="28"/>
                              <w:sz w:val="20"/>
                            </w:rPr>
                            <w:t>I</w:t>
                          </w:r>
                          <w:r w:rsidRPr="00180CFA">
                            <w:rPr>
                              <w:rFonts w:ascii="Calibri" w:hAnsi="Calibri" w:cs="Calibri"/>
                              <w:smallCaps/>
                              <w:color w:val="808080"/>
                              <w:spacing w:val="28"/>
                              <w:sz w:val="20"/>
                            </w:rPr>
                            <w:t xml:space="preserve">nstitut für </w:t>
                          </w:r>
                          <w:r w:rsidRPr="006C4467">
                            <w:rPr>
                              <w:rFonts w:ascii="Calibri" w:hAnsi="Calibri" w:cs="Calibri"/>
                              <w:b/>
                              <w:smallCaps/>
                              <w:color w:val="808080"/>
                              <w:spacing w:val="28"/>
                              <w:sz w:val="20"/>
                            </w:rPr>
                            <w:t>r</w:t>
                          </w:r>
                          <w:r>
                            <w:rPr>
                              <w:rFonts w:ascii="Calibri" w:hAnsi="Calibri" w:cs="Calibri"/>
                              <w:smallCaps/>
                              <w:color w:val="808080"/>
                              <w:spacing w:val="28"/>
                              <w:sz w:val="20"/>
                            </w:rPr>
                            <w:t>eligionsp</w:t>
                          </w:r>
                          <w:r w:rsidRPr="00180CFA">
                            <w:rPr>
                              <w:rFonts w:ascii="Calibri" w:hAnsi="Calibri" w:cs="Calibri"/>
                              <w:smallCaps/>
                              <w:color w:val="808080"/>
                              <w:spacing w:val="28"/>
                              <w:sz w:val="20"/>
                            </w:rPr>
                            <w:t>ädagogisch</w:t>
                          </w:r>
                          <w:r>
                            <w:rPr>
                              <w:rFonts w:ascii="Calibri" w:hAnsi="Calibri" w:cs="Calibri"/>
                              <w:smallCaps/>
                              <w:color w:val="808080"/>
                              <w:spacing w:val="28"/>
                              <w:sz w:val="20"/>
                            </w:rPr>
                            <w:t xml:space="preserve">e </w:t>
                          </w:r>
                          <w:r w:rsidRPr="006C4467">
                            <w:rPr>
                              <w:rFonts w:ascii="Calibri" w:hAnsi="Calibri" w:cs="Calibri"/>
                              <w:b/>
                              <w:smallCaps/>
                              <w:color w:val="808080"/>
                              <w:spacing w:val="28"/>
                              <w:sz w:val="20"/>
                            </w:rPr>
                            <w:t>b</w:t>
                          </w:r>
                          <w:r>
                            <w:rPr>
                              <w:rFonts w:ascii="Calibri" w:hAnsi="Calibri" w:cs="Calibri"/>
                              <w:smallCaps/>
                              <w:color w:val="808080"/>
                              <w:spacing w:val="28"/>
                              <w:sz w:val="20"/>
                            </w:rPr>
                            <w:t>ildun</w:t>
                          </w:r>
                          <w:r w:rsidRPr="00180CFA">
                            <w:rPr>
                              <w:rFonts w:ascii="Calibri" w:hAnsi="Calibri" w:cs="Calibri"/>
                              <w:smallCaps/>
                              <w:color w:val="808080"/>
                              <w:spacing w:val="28"/>
                              <w:sz w:val="20"/>
                            </w:rPr>
                            <w:t>g</w:t>
                          </w:r>
                        </w:p>
                        <w:p w:rsidR="00C17C3D" w:rsidRPr="00180CFA" w:rsidRDefault="00C17C3D" w:rsidP="00C17C3D">
                          <w:pPr>
                            <w:pStyle w:val="Kopfzeile"/>
                            <w:tabs>
                              <w:tab w:val="left" w:pos="1650"/>
                              <w:tab w:val="right" w:pos="9638"/>
                            </w:tabs>
                            <w:jc w:val="right"/>
                            <w:rPr>
                              <w:rFonts w:ascii="Calibri" w:hAnsi="Calibri" w:cs="Calibri"/>
                              <w:noProof/>
                              <w:spacing w:val="28"/>
                              <w:sz w:val="16"/>
                              <w:szCs w:val="16"/>
                            </w:rPr>
                          </w:pPr>
                          <w:r w:rsidRPr="00180CFA">
                            <w:rPr>
                              <w:rFonts w:ascii="Calibri" w:hAnsi="Calibri" w:cs="Calibri"/>
                              <w:smallCaps/>
                              <w:color w:val="808080"/>
                              <w:spacing w:val="28"/>
                              <w:sz w:val="16"/>
                              <w:szCs w:val="16"/>
                            </w:rPr>
                            <w:t>Stams</w:t>
                          </w:r>
                        </w:p>
                        <w:p w:rsidR="00C17C3D" w:rsidRDefault="00C17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4.8pt;margin-top:.55pt;width:258pt;height:4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i3IwIAACQ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" stroked="f">
              <v:textbox>
                <w:txbxContent>
                  <w:p w:rsidR="00C17C3D" w:rsidRPr="006C4467" w:rsidRDefault="00C17C3D" w:rsidP="00C17C3D">
                    <w:pPr>
                      <w:pStyle w:val="Kopfzeile"/>
                      <w:tabs>
                        <w:tab w:val="left" w:pos="1650"/>
                        <w:tab w:val="right" w:pos="9638"/>
                      </w:tabs>
                      <w:jc w:val="right"/>
                      <w:rPr>
                        <w:rFonts w:ascii="Calibri" w:hAnsi="Calibri" w:cs="Calibri"/>
                        <w:smallCaps/>
                        <w:color w:val="808080"/>
                        <w:spacing w:val="32"/>
                      </w:rPr>
                    </w:pPr>
                    <w:r w:rsidRPr="006C4467">
                      <w:rPr>
                        <w:rFonts w:ascii="Calibri" w:hAnsi="Calibri" w:cs="Calibri"/>
                        <w:smallCaps/>
                        <w:color w:val="808080"/>
                        <w:spacing w:val="32"/>
                      </w:rPr>
                      <w:t>Kirchliche Pädagogische Hochschule</w:t>
                    </w:r>
                  </w:p>
                  <w:p w:rsidR="00C17C3D" w:rsidRPr="00180CFA" w:rsidRDefault="00C17C3D" w:rsidP="00C17C3D">
                    <w:pPr>
                      <w:pStyle w:val="Kopfzeile"/>
                      <w:tabs>
                        <w:tab w:val="left" w:pos="1650"/>
                        <w:tab w:val="right" w:pos="9638"/>
                      </w:tabs>
                      <w:jc w:val="right"/>
                      <w:rPr>
                        <w:rFonts w:ascii="Calibri" w:hAnsi="Calibri" w:cs="Calibri"/>
                        <w:smallCaps/>
                        <w:color w:val="808080"/>
                        <w:spacing w:val="28"/>
                      </w:rPr>
                    </w:pPr>
                    <w:r w:rsidRPr="006C4467">
                      <w:rPr>
                        <w:rFonts w:ascii="Calibri" w:hAnsi="Calibri" w:cs="Calibri"/>
                        <w:b/>
                        <w:smallCaps/>
                        <w:color w:val="808080"/>
                        <w:spacing w:val="28"/>
                        <w:sz w:val="20"/>
                      </w:rPr>
                      <w:t>I</w:t>
                    </w:r>
                    <w:r w:rsidRPr="00180CFA">
                      <w:rPr>
                        <w:rFonts w:ascii="Calibri" w:hAnsi="Calibri" w:cs="Calibri"/>
                        <w:smallCaps/>
                        <w:color w:val="808080"/>
                        <w:spacing w:val="28"/>
                        <w:sz w:val="20"/>
                      </w:rPr>
                      <w:t xml:space="preserve">nstitut für </w:t>
                    </w:r>
                    <w:r w:rsidRPr="006C4467">
                      <w:rPr>
                        <w:rFonts w:ascii="Calibri" w:hAnsi="Calibri" w:cs="Calibri"/>
                        <w:b/>
                        <w:smallCaps/>
                        <w:color w:val="808080"/>
                        <w:spacing w:val="28"/>
                        <w:sz w:val="20"/>
                      </w:rPr>
                      <w:t>r</w:t>
                    </w:r>
                    <w:r>
                      <w:rPr>
                        <w:rFonts w:ascii="Calibri" w:hAnsi="Calibri" w:cs="Calibri"/>
                        <w:smallCaps/>
                        <w:color w:val="808080"/>
                        <w:spacing w:val="28"/>
                        <w:sz w:val="20"/>
                      </w:rPr>
                      <w:t>eligionsp</w:t>
                    </w:r>
                    <w:r w:rsidRPr="00180CFA">
                      <w:rPr>
                        <w:rFonts w:ascii="Calibri" w:hAnsi="Calibri" w:cs="Calibri"/>
                        <w:smallCaps/>
                        <w:color w:val="808080"/>
                        <w:spacing w:val="28"/>
                        <w:sz w:val="20"/>
                      </w:rPr>
                      <w:t>ädagogisch</w:t>
                    </w:r>
                    <w:r>
                      <w:rPr>
                        <w:rFonts w:ascii="Calibri" w:hAnsi="Calibri" w:cs="Calibri"/>
                        <w:smallCaps/>
                        <w:color w:val="808080"/>
                        <w:spacing w:val="28"/>
                        <w:sz w:val="20"/>
                      </w:rPr>
                      <w:t xml:space="preserve">e </w:t>
                    </w:r>
                    <w:r w:rsidRPr="006C4467">
                      <w:rPr>
                        <w:rFonts w:ascii="Calibri" w:hAnsi="Calibri" w:cs="Calibri"/>
                        <w:b/>
                        <w:smallCaps/>
                        <w:color w:val="808080"/>
                        <w:spacing w:val="28"/>
                        <w:sz w:val="20"/>
                      </w:rPr>
                      <w:t>b</w:t>
                    </w:r>
                    <w:r>
                      <w:rPr>
                        <w:rFonts w:ascii="Calibri" w:hAnsi="Calibri" w:cs="Calibri"/>
                        <w:smallCaps/>
                        <w:color w:val="808080"/>
                        <w:spacing w:val="28"/>
                        <w:sz w:val="20"/>
                      </w:rPr>
                      <w:t>ildun</w:t>
                    </w:r>
                    <w:r w:rsidRPr="00180CFA">
                      <w:rPr>
                        <w:rFonts w:ascii="Calibri" w:hAnsi="Calibri" w:cs="Calibri"/>
                        <w:smallCaps/>
                        <w:color w:val="808080"/>
                        <w:spacing w:val="28"/>
                        <w:sz w:val="20"/>
                      </w:rPr>
                      <w:t>g</w:t>
                    </w:r>
                  </w:p>
                  <w:p w:rsidR="00C17C3D" w:rsidRPr="00180CFA" w:rsidRDefault="00C17C3D" w:rsidP="00C17C3D">
                    <w:pPr>
                      <w:pStyle w:val="Kopfzeile"/>
                      <w:tabs>
                        <w:tab w:val="left" w:pos="1650"/>
                        <w:tab w:val="right" w:pos="9638"/>
                      </w:tabs>
                      <w:jc w:val="right"/>
                      <w:rPr>
                        <w:rFonts w:ascii="Calibri" w:hAnsi="Calibri" w:cs="Calibri"/>
                        <w:noProof/>
                        <w:spacing w:val="28"/>
                        <w:sz w:val="16"/>
                        <w:szCs w:val="16"/>
                      </w:rPr>
                    </w:pPr>
                    <w:r w:rsidRPr="00180CFA">
                      <w:rPr>
                        <w:rFonts w:ascii="Calibri" w:hAnsi="Calibri" w:cs="Calibri"/>
                        <w:smallCaps/>
                        <w:color w:val="808080"/>
                        <w:spacing w:val="28"/>
                        <w:sz w:val="16"/>
                        <w:szCs w:val="16"/>
                      </w:rPr>
                      <w:t>Stams</w:t>
                    </w:r>
                  </w:p>
                  <w:p w:rsidR="00C17C3D" w:rsidRDefault="00C17C3D"/>
                </w:txbxContent>
              </v:textbox>
              <w10:wrap anchorx="margin"/>
            </v:shape>
          </w:pict>
        </mc:Fallback>
      </mc:AlternateContent>
    </w:r>
    <w:r>
      <w:rPr>
        <w:rFonts w:ascii="Calibri" w:hAnsi="Calibri" w:cs="Calibri"/>
        <w:smallCaps/>
        <w:noProof/>
        <w:color w:val="808080"/>
        <w:spacing w:val="28"/>
        <w:sz w:val="20"/>
        <w:lang w:eastAsia="de-AT"/>
      </w:rPr>
      <w:drawing>
        <wp:anchor distT="0" distB="0" distL="114300" distR="114300" simplePos="0" relativeHeight="251667456" behindDoc="0" locked="0" layoutInCell="1" allowOverlap="1">
          <wp:simplePos x="0" y="0"/>
          <wp:positionH relativeFrom="margin">
            <wp:align>right</wp:align>
          </wp:positionH>
          <wp:positionV relativeFrom="paragraph">
            <wp:posOffset>10160</wp:posOffset>
          </wp:positionV>
          <wp:extent cx="475615" cy="530225"/>
          <wp:effectExtent l="0" t="0" r="635" b="317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530225"/>
                  </a:xfrm>
                  <a:prstGeom prst="rect">
                    <a:avLst/>
                  </a:prstGeom>
                  <a:noFill/>
                </pic:spPr>
              </pic:pic>
            </a:graphicData>
          </a:graphic>
        </wp:anchor>
      </w:drawing>
    </w:r>
  </w:p>
  <w:p w:rsidR="00C17C3D" w:rsidRDefault="00C17C3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67" w:rsidRPr="004B05F0" w:rsidRDefault="006C4467" w:rsidP="006C4467">
    <w:pPr>
      <w:pBdr>
        <w:bottom w:val="single" w:sz="4" w:space="1" w:color="auto"/>
      </w:pBdr>
      <w:tabs>
        <w:tab w:val="left" w:pos="1650"/>
        <w:tab w:val="center" w:pos="4536"/>
        <w:tab w:val="right" w:pos="9072"/>
        <w:tab w:val="right" w:pos="9638"/>
      </w:tabs>
      <w:rPr>
        <w:rFonts w:ascii="Arial" w:eastAsia="Times New Roman" w:hAnsi="Arial" w:cs="Arial"/>
        <w:lang w:val="de-DE" w:eastAsia="de-DE"/>
      </w:rPr>
    </w:pPr>
    <w:r w:rsidRPr="004B05F0">
      <w:rPr>
        <w:rFonts w:ascii="Times New Roman" w:eastAsia="Times New Roman" w:hAnsi="Times New Roman" w:cs="Times New Roman"/>
        <w:noProof/>
        <w:lang w:eastAsia="de-AT"/>
      </w:rPr>
      <mc:AlternateContent>
        <mc:Choice Requires="wpg">
          <w:drawing>
            <wp:anchor distT="0" distB="0" distL="114300" distR="114300" simplePos="0" relativeHeight="251666432" behindDoc="0" locked="0" layoutInCell="1" allowOverlap="1">
              <wp:simplePos x="0" y="0"/>
              <wp:positionH relativeFrom="page">
                <wp:posOffset>6363392</wp:posOffset>
              </wp:positionH>
              <wp:positionV relativeFrom="page">
                <wp:posOffset>492921</wp:posOffset>
              </wp:positionV>
              <wp:extent cx="458470" cy="514350"/>
              <wp:effectExtent l="0" t="0" r="17780" b="19050"/>
              <wp:wrapTopAndBottom/>
              <wp:docPr id="171" name="Gruppieren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470" cy="514350"/>
                        <a:chOff x="0" y="0"/>
                        <a:chExt cx="695566" cy="695566"/>
                      </a:xfrm>
                    </wpg:grpSpPr>
                    <wps:wsp>
                      <wps:cNvPr id="6" name="Shape 6"/>
                      <wps:cNvSpPr/>
                      <wps:spPr>
                        <a:xfrm>
                          <a:off x="0" y="0"/>
                          <a:ext cx="695566" cy="695566"/>
                        </a:xfrm>
                        <a:custGeom>
                          <a:avLst/>
                          <a:gdLst/>
                          <a:ahLst/>
                          <a:cxnLst/>
                          <a:rect l="0" t="0" r="0" b="0"/>
                          <a:pathLst>
                            <a:path w="695566" h="695566">
                              <a:moveTo>
                                <a:pt x="109233" y="0"/>
                              </a:moveTo>
                              <a:lnTo>
                                <a:pt x="586334" y="0"/>
                              </a:lnTo>
                              <a:cubicBezTo>
                                <a:pt x="695566" y="0"/>
                                <a:pt x="695566" y="109233"/>
                                <a:pt x="695566" y="109233"/>
                              </a:cubicBezTo>
                              <a:lnTo>
                                <a:pt x="695566" y="586334"/>
                              </a:lnTo>
                              <a:cubicBezTo>
                                <a:pt x="695566" y="695566"/>
                                <a:pt x="586334" y="695566"/>
                                <a:pt x="586334" y="695566"/>
                              </a:cubicBezTo>
                              <a:lnTo>
                                <a:pt x="109233" y="695566"/>
                              </a:lnTo>
                              <a:cubicBezTo>
                                <a:pt x="0" y="695566"/>
                                <a:pt x="0" y="586334"/>
                                <a:pt x="0" y="586334"/>
                              </a:cubicBezTo>
                              <a:lnTo>
                                <a:pt x="0" y="109233"/>
                              </a:lnTo>
                              <a:cubicBezTo>
                                <a:pt x="0" y="0"/>
                                <a:pt x="109233" y="0"/>
                                <a:pt x="109233" y="0"/>
                              </a:cubicBezTo>
                              <a:close/>
                            </a:path>
                          </a:pathLst>
                        </a:custGeom>
                        <a:solidFill>
                          <a:srgbClr val="F8A800"/>
                        </a:solidFill>
                        <a:ln w="0" cap="flat">
                          <a:noFill/>
                          <a:miter lim="127000"/>
                        </a:ln>
                        <a:effectLst/>
                      </wps:spPr>
                      <wps:bodyPr/>
                    </wps:wsp>
                    <wps:wsp>
                      <wps:cNvPr id="7" name="Shape 7"/>
                      <wps:cNvSpPr/>
                      <wps:spPr>
                        <a:xfrm>
                          <a:off x="0" y="0"/>
                          <a:ext cx="695566" cy="695566"/>
                        </a:xfrm>
                        <a:custGeom>
                          <a:avLst/>
                          <a:gdLst/>
                          <a:ahLst/>
                          <a:cxnLst/>
                          <a:rect l="0" t="0" r="0" b="0"/>
                          <a:pathLst>
                            <a:path w="695566" h="695566">
                              <a:moveTo>
                                <a:pt x="109233" y="0"/>
                              </a:moveTo>
                              <a:cubicBezTo>
                                <a:pt x="109233" y="0"/>
                                <a:pt x="0" y="0"/>
                                <a:pt x="0" y="109233"/>
                              </a:cubicBezTo>
                              <a:lnTo>
                                <a:pt x="0" y="586334"/>
                              </a:lnTo>
                              <a:cubicBezTo>
                                <a:pt x="0" y="586334"/>
                                <a:pt x="0" y="695566"/>
                                <a:pt x="109233" y="695566"/>
                              </a:cubicBezTo>
                              <a:lnTo>
                                <a:pt x="586334" y="695566"/>
                              </a:lnTo>
                              <a:cubicBezTo>
                                <a:pt x="586334" y="695566"/>
                                <a:pt x="695566" y="695566"/>
                                <a:pt x="695566" y="586334"/>
                              </a:cubicBezTo>
                              <a:lnTo>
                                <a:pt x="695566" y="109233"/>
                              </a:lnTo>
                              <a:cubicBezTo>
                                <a:pt x="695566" y="109233"/>
                                <a:pt x="695566" y="0"/>
                                <a:pt x="586334" y="0"/>
                              </a:cubicBezTo>
                              <a:lnTo>
                                <a:pt x="109233" y="0"/>
                              </a:lnTo>
                              <a:close/>
                            </a:path>
                          </a:pathLst>
                        </a:custGeom>
                        <a:noFill/>
                        <a:ln w="19050" cap="flat" cmpd="sng" algn="ctr">
                          <a:solidFill>
                            <a:srgbClr val="F8A800"/>
                          </a:solidFill>
                          <a:prstDash val="solid"/>
                          <a:miter lim="100000"/>
                        </a:ln>
                        <a:effectLst/>
                      </wps:spPr>
                      <wps:bodyPr/>
                    </wps:wsp>
                    <wps:wsp>
                      <wps:cNvPr id="8" name="Shape 8"/>
                      <wps:cNvSpPr/>
                      <wps:spPr>
                        <a:xfrm>
                          <a:off x="240104" y="534313"/>
                          <a:ext cx="17463" cy="48260"/>
                        </a:xfrm>
                        <a:custGeom>
                          <a:avLst/>
                          <a:gdLst/>
                          <a:ahLst/>
                          <a:cxnLst/>
                          <a:rect l="0" t="0" r="0" b="0"/>
                          <a:pathLst>
                            <a:path w="17463" h="48260">
                              <a:moveTo>
                                <a:pt x="17412" y="0"/>
                              </a:moveTo>
                              <a:lnTo>
                                <a:pt x="17463" y="22"/>
                              </a:lnTo>
                              <a:lnTo>
                                <a:pt x="17463" y="8273"/>
                              </a:lnTo>
                              <a:lnTo>
                                <a:pt x="17412" y="8255"/>
                              </a:lnTo>
                              <a:cubicBezTo>
                                <a:pt x="10122" y="8255"/>
                                <a:pt x="8522" y="13068"/>
                                <a:pt x="8522" y="16993"/>
                              </a:cubicBezTo>
                              <a:lnTo>
                                <a:pt x="8522" y="31090"/>
                              </a:lnTo>
                              <a:cubicBezTo>
                                <a:pt x="8522" y="36525"/>
                                <a:pt x="11811" y="39827"/>
                                <a:pt x="17412" y="39827"/>
                              </a:cubicBezTo>
                              <a:lnTo>
                                <a:pt x="17463" y="39807"/>
                              </a:lnTo>
                              <a:lnTo>
                                <a:pt x="17463" y="48239"/>
                              </a:lnTo>
                              <a:lnTo>
                                <a:pt x="17412" y="48260"/>
                              </a:lnTo>
                              <a:cubicBezTo>
                                <a:pt x="7010" y="48260"/>
                                <a:pt x="0" y="41427"/>
                                <a:pt x="0" y="31090"/>
                              </a:cubicBezTo>
                              <a:lnTo>
                                <a:pt x="0" y="16993"/>
                              </a:lnTo>
                              <a:cubicBezTo>
                                <a:pt x="0" y="6477"/>
                                <a:pt x="6833" y="0"/>
                                <a:pt x="17412" y="0"/>
                              </a:cubicBezTo>
                              <a:close/>
                            </a:path>
                          </a:pathLst>
                        </a:custGeom>
                        <a:solidFill>
                          <a:srgbClr val="FEFEFE"/>
                        </a:solidFill>
                        <a:ln w="0" cap="flat">
                          <a:noFill/>
                          <a:miter lim="100000"/>
                        </a:ln>
                        <a:effectLst/>
                      </wps:spPr>
                      <wps:bodyPr/>
                    </wps:wsp>
                    <wps:wsp>
                      <wps:cNvPr id="9" name="Shape 9"/>
                      <wps:cNvSpPr/>
                      <wps:spPr>
                        <a:xfrm>
                          <a:off x="193164" y="518311"/>
                          <a:ext cx="35192" cy="63373"/>
                        </a:xfrm>
                        <a:custGeom>
                          <a:avLst/>
                          <a:gdLst/>
                          <a:ahLst/>
                          <a:cxnLst/>
                          <a:rect l="0" t="0" r="0" b="0"/>
                          <a:pathLst>
                            <a:path w="35192" h="63373">
                              <a:moveTo>
                                <a:pt x="0" y="0"/>
                              </a:moveTo>
                              <a:lnTo>
                                <a:pt x="35192" y="0"/>
                              </a:lnTo>
                              <a:lnTo>
                                <a:pt x="35192" y="8611"/>
                              </a:lnTo>
                              <a:lnTo>
                                <a:pt x="8611" y="8611"/>
                              </a:lnTo>
                              <a:lnTo>
                                <a:pt x="8611" y="25692"/>
                              </a:lnTo>
                              <a:lnTo>
                                <a:pt x="33236" y="25692"/>
                              </a:lnTo>
                              <a:lnTo>
                                <a:pt x="33236" y="34214"/>
                              </a:lnTo>
                              <a:lnTo>
                                <a:pt x="8611" y="34214"/>
                              </a:lnTo>
                              <a:lnTo>
                                <a:pt x="8611" y="54851"/>
                              </a:lnTo>
                              <a:lnTo>
                                <a:pt x="35192" y="54851"/>
                              </a:lnTo>
                              <a:lnTo>
                                <a:pt x="35192" y="63373"/>
                              </a:lnTo>
                              <a:lnTo>
                                <a:pt x="0" y="63373"/>
                              </a:lnTo>
                              <a:lnTo>
                                <a:pt x="0" y="0"/>
                              </a:lnTo>
                              <a:close/>
                            </a:path>
                          </a:pathLst>
                        </a:custGeom>
                        <a:solidFill>
                          <a:srgbClr val="FEFEFE"/>
                        </a:solidFill>
                        <a:ln w="0" cap="flat">
                          <a:noFill/>
                          <a:miter lim="100000"/>
                        </a:ln>
                        <a:effectLst/>
                      </wps:spPr>
                      <wps:bodyPr/>
                    </wps:wsp>
                    <wps:wsp>
                      <wps:cNvPr id="178" name="Shape 178"/>
                      <wps:cNvSpPr/>
                      <wps:spPr>
                        <a:xfrm>
                          <a:off x="291132" y="535012"/>
                          <a:ext cx="9144" cy="46672"/>
                        </a:xfrm>
                        <a:custGeom>
                          <a:avLst/>
                          <a:gdLst/>
                          <a:ahLst/>
                          <a:cxnLst/>
                          <a:rect l="0" t="0" r="0" b="0"/>
                          <a:pathLst>
                            <a:path w="9144" h="46672">
                              <a:moveTo>
                                <a:pt x="0" y="0"/>
                              </a:moveTo>
                              <a:lnTo>
                                <a:pt x="9144" y="0"/>
                              </a:lnTo>
                              <a:lnTo>
                                <a:pt x="9144" y="46672"/>
                              </a:lnTo>
                              <a:lnTo>
                                <a:pt x="0" y="46672"/>
                              </a:lnTo>
                              <a:lnTo>
                                <a:pt x="0" y="0"/>
                              </a:lnTo>
                            </a:path>
                          </a:pathLst>
                        </a:custGeom>
                        <a:solidFill>
                          <a:srgbClr val="FEFEFE"/>
                        </a:solidFill>
                        <a:ln w="0" cap="flat">
                          <a:noFill/>
                          <a:miter lim="100000"/>
                        </a:ln>
                        <a:effectLst/>
                      </wps:spPr>
                      <wps:bodyPr/>
                    </wps:wsp>
                    <wps:wsp>
                      <wps:cNvPr id="11" name="Shape 11"/>
                      <wps:cNvSpPr/>
                      <wps:spPr>
                        <a:xfrm>
                          <a:off x="504213" y="534332"/>
                          <a:ext cx="17640" cy="48223"/>
                        </a:xfrm>
                        <a:custGeom>
                          <a:avLst/>
                          <a:gdLst/>
                          <a:ahLst/>
                          <a:cxnLst/>
                          <a:rect l="0" t="0" r="0" b="0"/>
                          <a:pathLst>
                            <a:path w="17640" h="48223">
                              <a:moveTo>
                                <a:pt x="17640" y="0"/>
                              </a:moveTo>
                              <a:lnTo>
                                <a:pt x="17640" y="8254"/>
                              </a:lnTo>
                              <a:lnTo>
                                <a:pt x="10895" y="10546"/>
                              </a:lnTo>
                              <a:cubicBezTo>
                                <a:pt x="9303" y="12050"/>
                                <a:pt x="8433" y="14250"/>
                                <a:pt x="8433" y="17038"/>
                              </a:cubicBezTo>
                              <a:lnTo>
                                <a:pt x="8433" y="18740"/>
                              </a:lnTo>
                              <a:lnTo>
                                <a:pt x="17640" y="18740"/>
                              </a:lnTo>
                              <a:lnTo>
                                <a:pt x="17640" y="27083"/>
                              </a:lnTo>
                              <a:lnTo>
                                <a:pt x="8433" y="27083"/>
                              </a:lnTo>
                              <a:lnTo>
                                <a:pt x="8433" y="31084"/>
                              </a:lnTo>
                              <a:cubicBezTo>
                                <a:pt x="8433" y="33090"/>
                                <a:pt x="8900" y="35272"/>
                                <a:pt x="10290" y="36951"/>
                              </a:cubicBezTo>
                              <a:lnTo>
                                <a:pt x="17640" y="39789"/>
                              </a:lnTo>
                              <a:lnTo>
                                <a:pt x="17640" y="48223"/>
                              </a:lnTo>
                              <a:lnTo>
                                <a:pt x="4840" y="43601"/>
                              </a:lnTo>
                              <a:cubicBezTo>
                                <a:pt x="1753" y="40625"/>
                                <a:pt x="0" y="36335"/>
                                <a:pt x="0" y="31084"/>
                              </a:cubicBezTo>
                              <a:lnTo>
                                <a:pt x="0" y="17038"/>
                              </a:lnTo>
                              <a:cubicBezTo>
                                <a:pt x="0" y="11837"/>
                                <a:pt x="1797" y="7573"/>
                                <a:pt x="4907" y="4609"/>
                              </a:cubicBezTo>
                              <a:lnTo>
                                <a:pt x="17640" y="0"/>
                              </a:lnTo>
                              <a:close/>
                            </a:path>
                          </a:pathLst>
                        </a:custGeom>
                        <a:solidFill>
                          <a:srgbClr val="FEFEFE"/>
                        </a:solidFill>
                        <a:ln w="0" cap="flat">
                          <a:noFill/>
                          <a:miter lim="100000"/>
                        </a:ln>
                        <a:effectLst/>
                      </wps:spPr>
                      <wps:bodyPr/>
                    </wps:wsp>
                    <wps:wsp>
                      <wps:cNvPr id="12" name="Shape 12"/>
                      <wps:cNvSpPr/>
                      <wps:spPr>
                        <a:xfrm>
                          <a:off x="466075" y="518311"/>
                          <a:ext cx="26746" cy="63373"/>
                        </a:xfrm>
                        <a:custGeom>
                          <a:avLst/>
                          <a:gdLst/>
                          <a:ahLst/>
                          <a:cxnLst/>
                          <a:rect l="0" t="0" r="0" b="0"/>
                          <a:pathLst>
                            <a:path w="26746" h="63373">
                              <a:moveTo>
                                <a:pt x="8446" y="0"/>
                              </a:moveTo>
                              <a:lnTo>
                                <a:pt x="16878" y="0"/>
                              </a:lnTo>
                              <a:lnTo>
                                <a:pt x="16878" y="16713"/>
                              </a:lnTo>
                              <a:lnTo>
                                <a:pt x="26568" y="16713"/>
                              </a:lnTo>
                              <a:lnTo>
                                <a:pt x="26568" y="25146"/>
                              </a:lnTo>
                              <a:lnTo>
                                <a:pt x="16878" y="25146"/>
                              </a:lnTo>
                              <a:lnTo>
                                <a:pt x="16878" y="51194"/>
                              </a:lnTo>
                              <a:cubicBezTo>
                                <a:pt x="16878" y="54140"/>
                                <a:pt x="18567" y="55029"/>
                                <a:pt x="20523" y="55029"/>
                              </a:cubicBezTo>
                              <a:lnTo>
                                <a:pt x="26746" y="55029"/>
                              </a:lnTo>
                              <a:lnTo>
                                <a:pt x="26746" y="63373"/>
                              </a:lnTo>
                              <a:lnTo>
                                <a:pt x="20168" y="63373"/>
                              </a:lnTo>
                              <a:cubicBezTo>
                                <a:pt x="13602" y="63373"/>
                                <a:pt x="8446" y="59817"/>
                                <a:pt x="8446" y="50838"/>
                              </a:cubicBezTo>
                              <a:lnTo>
                                <a:pt x="8446" y="25146"/>
                              </a:lnTo>
                              <a:lnTo>
                                <a:pt x="0" y="25146"/>
                              </a:lnTo>
                              <a:lnTo>
                                <a:pt x="0" y="16713"/>
                              </a:lnTo>
                              <a:lnTo>
                                <a:pt x="8446" y="16713"/>
                              </a:lnTo>
                              <a:lnTo>
                                <a:pt x="8446" y="0"/>
                              </a:lnTo>
                              <a:close/>
                            </a:path>
                          </a:pathLst>
                        </a:custGeom>
                        <a:solidFill>
                          <a:srgbClr val="FEFEFE"/>
                        </a:solidFill>
                        <a:ln w="0" cap="flat">
                          <a:noFill/>
                          <a:miter lim="100000"/>
                        </a:ln>
                        <a:effectLst/>
                      </wps:spPr>
                      <wps:bodyPr/>
                    </wps:wsp>
                    <wps:wsp>
                      <wps:cNvPr id="13" name="Shape 13"/>
                      <wps:cNvSpPr/>
                      <wps:spPr>
                        <a:xfrm>
                          <a:off x="349273" y="518311"/>
                          <a:ext cx="34747" cy="63373"/>
                        </a:xfrm>
                        <a:custGeom>
                          <a:avLst/>
                          <a:gdLst/>
                          <a:ahLst/>
                          <a:cxnLst/>
                          <a:rect l="0" t="0" r="0" b="0"/>
                          <a:pathLst>
                            <a:path w="34747" h="63373">
                              <a:moveTo>
                                <a:pt x="0" y="0"/>
                              </a:moveTo>
                              <a:lnTo>
                                <a:pt x="8433" y="0"/>
                              </a:lnTo>
                              <a:lnTo>
                                <a:pt x="8433" y="19291"/>
                              </a:lnTo>
                              <a:cubicBezTo>
                                <a:pt x="11011" y="17069"/>
                                <a:pt x="14923" y="16002"/>
                                <a:pt x="18212" y="16002"/>
                              </a:cubicBezTo>
                              <a:cubicBezTo>
                                <a:pt x="29147" y="16002"/>
                                <a:pt x="34747" y="22390"/>
                                <a:pt x="34747" y="32982"/>
                              </a:cubicBezTo>
                              <a:lnTo>
                                <a:pt x="34747" y="63373"/>
                              </a:lnTo>
                              <a:lnTo>
                                <a:pt x="26403" y="63373"/>
                              </a:lnTo>
                              <a:lnTo>
                                <a:pt x="26403" y="32982"/>
                              </a:lnTo>
                              <a:cubicBezTo>
                                <a:pt x="26403" y="29070"/>
                                <a:pt x="25502" y="24257"/>
                                <a:pt x="18212" y="24257"/>
                              </a:cubicBezTo>
                              <a:cubicBezTo>
                                <a:pt x="12878" y="24257"/>
                                <a:pt x="8433" y="27737"/>
                                <a:pt x="8433" y="32804"/>
                              </a:cubicBezTo>
                              <a:lnTo>
                                <a:pt x="8433" y="63373"/>
                              </a:lnTo>
                              <a:lnTo>
                                <a:pt x="0" y="63373"/>
                              </a:lnTo>
                              <a:lnTo>
                                <a:pt x="0" y="0"/>
                              </a:lnTo>
                              <a:close/>
                            </a:path>
                          </a:pathLst>
                        </a:custGeom>
                        <a:solidFill>
                          <a:srgbClr val="FEFEFE"/>
                        </a:solidFill>
                        <a:ln w="0" cap="flat">
                          <a:noFill/>
                          <a:miter lim="100000"/>
                        </a:ln>
                        <a:effectLst/>
                      </wps:spPr>
                      <wps:bodyPr/>
                    </wps:wsp>
                    <wps:wsp>
                      <wps:cNvPr id="14" name="Shape 14"/>
                      <wps:cNvSpPr/>
                      <wps:spPr>
                        <a:xfrm>
                          <a:off x="310246" y="518311"/>
                          <a:ext cx="26746" cy="63373"/>
                        </a:xfrm>
                        <a:custGeom>
                          <a:avLst/>
                          <a:gdLst/>
                          <a:ahLst/>
                          <a:cxnLst/>
                          <a:rect l="0" t="0" r="0" b="0"/>
                          <a:pathLst>
                            <a:path w="26746" h="63373">
                              <a:moveTo>
                                <a:pt x="8446" y="0"/>
                              </a:moveTo>
                              <a:lnTo>
                                <a:pt x="16878" y="0"/>
                              </a:lnTo>
                              <a:lnTo>
                                <a:pt x="16878" y="16713"/>
                              </a:lnTo>
                              <a:lnTo>
                                <a:pt x="26568" y="16713"/>
                              </a:lnTo>
                              <a:lnTo>
                                <a:pt x="26568" y="25146"/>
                              </a:lnTo>
                              <a:lnTo>
                                <a:pt x="16878" y="25146"/>
                              </a:lnTo>
                              <a:lnTo>
                                <a:pt x="16878" y="51194"/>
                              </a:lnTo>
                              <a:cubicBezTo>
                                <a:pt x="16878" y="54140"/>
                                <a:pt x="18567" y="55029"/>
                                <a:pt x="20523" y="55029"/>
                              </a:cubicBezTo>
                              <a:lnTo>
                                <a:pt x="26746" y="55029"/>
                              </a:lnTo>
                              <a:lnTo>
                                <a:pt x="26746" y="63373"/>
                              </a:lnTo>
                              <a:lnTo>
                                <a:pt x="20168" y="63373"/>
                              </a:lnTo>
                              <a:cubicBezTo>
                                <a:pt x="13589" y="63373"/>
                                <a:pt x="8446" y="59817"/>
                                <a:pt x="8446" y="50838"/>
                              </a:cubicBezTo>
                              <a:lnTo>
                                <a:pt x="8446" y="25146"/>
                              </a:lnTo>
                              <a:lnTo>
                                <a:pt x="0" y="25146"/>
                              </a:lnTo>
                              <a:lnTo>
                                <a:pt x="0" y="16713"/>
                              </a:lnTo>
                              <a:lnTo>
                                <a:pt x="8446" y="16713"/>
                              </a:lnTo>
                              <a:lnTo>
                                <a:pt x="8446" y="0"/>
                              </a:lnTo>
                              <a:close/>
                            </a:path>
                          </a:pathLst>
                        </a:custGeom>
                        <a:solidFill>
                          <a:srgbClr val="FEFEFE"/>
                        </a:solidFill>
                        <a:ln w="0" cap="flat">
                          <a:noFill/>
                          <a:miter lim="100000"/>
                        </a:ln>
                        <a:effectLst/>
                      </wps:spPr>
                      <wps:bodyPr/>
                    </wps:wsp>
                    <wps:wsp>
                      <wps:cNvPr id="15" name="Shape 15"/>
                      <wps:cNvSpPr/>
                      <wps:spPr>
                        <a:xfrm>
                          <a:off x="257566" y="518311"/>
                          <a:ext cx="17462" cy="64241"/>
                        </a:xfrm>
                        <a:custGeom>
                          <a:avLst/>
                          <a:gdLst/>
                          <a:ahLst/>
                          <a:cxnLst/>
                          <a:rect l="0" t="0" r="0" b="0"/>
                          <a:pathLst>
                            <a:path w="17462" h="64241">
                              <a:moveTo>
                                <a:pt x="8941" y="0"/>
                              </a:moveTo>
                              <a:lnTo>
                                <a:pt x="17462" y="0"/>
                              </a:lnTo>
                              <a:lnTo>
                                <a:pt x="17462" y="63373"/>
                              </a:lnTo>
                              <a:lnTo>
                                <a:pt x="8941" y="63373"/>
                              </a:lnTo>
                              <a:lnTo>
                                <a:pt x="8941" y="60528"/>
                              </a:lnTo>
                              <a:lnTo>
                                <a:pt x="0" y="64241"/>
                              </a:lnTo>
                              <a:lnTo>
                                <a:pt x="0" y="55809"/>
                              </a:lnTo>
                              <a:lnTo>
                                <a:pt x="7217" y="52965"/>
                              </a:lnTo>
                              <a:cubicBezTo>
                                <a:pt x="8541" y="51283"/>
                                <a:pt x="8941" y="49098"/>
                                <a:pt x="8941" y="47092"/>
                              </a:cubicBezTo>
                              <a:lnTo>
                                <a:pt x="8941" y="32995"/>
                              </a:lnTo>
                              <a:cubicBezTo>
                                <a:pt x="8941" y="30232"/>
                                <a:pt x="8096" y="28048"/>
                                <a:pt x="6550" y="26554"/>
                              </a:cubicBezTo>
                              <a:lnTo>
                                <a:pt x="0" y="24275"/>
                              </a:lnTo>
                              <a:lnTo>
                                <a:pt x="0" y="16024"/>
                              </a:lnTo>
                              <a:lnTo>
                                <a:pt x="8941" y="19825"/>
                              </a:lnTo>
                              <a:lnTo>
                                <a:pt x="8941" y="0"/>
                              </a:lnTo>
                              <a:close/>
                            </a:path>
                          </a:pathLst>
                        </a:custGeom>
                        <a:solidFill>
                          <a:srgbClr val="FEFEFE"/>
                        </a:solidFill>
                        <a:ln w="0" cap="flat">
                          <a:noFill/>
                          <a:miter lim="100000"/>
                        </a:ln>
                        <a:effectLst/>
                      </wps:spPr>
                      <wps:bodyPr/>
                    </wps:wsp>
                    <wps:wsp>
                      <wps:cNvPr id="179" name="Shape 179"/>
                      <wps:cNvSpPr/>
                      <wps:spPr>
                        <a:xfrm>
                          <a:off x="290332" y="517867"/>
                          <a:ext cx="9855" cy="11189"/>
                        </a:xfrm>
                        <a:custGeom>
                          <a:avLst/>
                          <a:gdLst/>
                          <a:ahLst/>
                          <a:cxnLst/>
                          <a:rect l="0" t="0" r="0" b="0"/>
                          <a:pathLst>
                            <a:path w="9855" h="11189">
                              <a:moveTo>
                                <a:pt x="0" y="0"/>
                              </a:moveTo>
                              <a:lnTo>
                                <a:pt x="9855" y="0"/>
                              </a:lnTo>
                              <a:lnTo>
                                <a:pt x="9855" y="11189"/>
                              </a:lnTo>
                              <a:lnTo>
                                <a:pt x="0" y="11189"/>
                              </a:lnTo>
                              <a:lnTo>
                                <a:pt x="0" y="0"/>
                              </a:lnTo>
                            </a:path>
                          </a:pathLst>
                        </a:custGeom>
                        <a:solidFill>
                          <a:srgbClr val="FEFEFE"/>
                        </a:solidFill>
                        <a:ln w="0" cap="flat">
                          <a:noFill/>
                          <a:miter lim="100000"/>
                        </a:ln>
                        <a:effectLst/>
                      </wps:spPr>
                      <wps:bodyPr/>
                    </wps:wsp>
                    <wps:wsp>
                      <wps:cNvPr id="17" name="Shape 17"/>
                      <wps:cNvSpPr/>
                      <wps:spPr>
                        <a:xfrm>
                          <a:off x="420380" y="517778"/>
                          <a:ext cx="38227" cy="64795"/>
                        </a:xfrm>
                        <a:custGeom>
                          <a:avLst/>
                          <a:gdLst/>
                          <a:ahLst/>
                          <a:cxnLst/>
                          <a:rect l="0" t="0" r="0" b="0"/>
                          <a:pathLst>
                            <a:path w="38227" h="64795">
                              <a:moveTo>
                                <a:pt x="18936" y="0"/>
                              </a:moveTo>
                              <a:cubicBezTo>
                                <a:pt x="29870" y="0"/>
                                <a:pt x="37427" y="7188"/>
                                <a:pt x="37427" y="17145"/>
                              </a:cubicBezTo>
                              <a:lnTo>
                                <a:pt x="28715" y="17145"/>
                              </a:lnTo>
                              <a:cubicBezTo>
                                <a:pt x="28715" y="11544"/>
                                <a:pt x="24536" y="8433"/>
                                <a:pt x="18936" y="8433"/>
                              </a:cubicBezTo>
                              <a:cubicBezTo>
                                <a:pt x="13779" y="8433"/>
                                <a:pt x="9601" y="11367"/>
                                <a:pt x="9601" y="16612"/>
                              </a:cubicBezTo>
                              <a:cubicBezTo>
                                <a:pt x="9601" y="19634"/>
                                <a:pt x="11379" y="22123"/>
                                <a:pt x="14491" y="23724"/>
                              </a:cubicBezTo>
                              <a:cubicBezTo>
                                <a:pt x="19558" y="26302"/>
                                <a:pt x="24181" y="28435"/>
                                <a:pt x="28270" y="30747"/>
                              </a:cubicBezTo>
                              <a:cubicBezTo>
                                <a:pt x="34760" y="34214"/>
                                <a:pt x="38227" y="40005"/>
                                <a:pt x="38227" y="47206"/>
                              </a:cubicBezTo>
                              <a:cubicBezTo>
                                <a:pt x="38227" y="57341"/>
                                <a:pt x="29782" y="64795"/>
                                <a:pt x="18847" y="64795"/>
                              </a:cubicBezTo>
                              <a:cubicBezTo>
                                <a:pt x="7379" y="64795"/>
                                <a:pt x="0" y="57163"/>
                                <a:pt x="0" y="47206"/>
                              </a:cubicBezTo>
                              <a:lnTo>
                                <a:pt x="8623" y="47206"/>
                              </a:lnTo>
                              <a:cubicBezTo>
                                <a:pt x="8623" y="52984"/>
                                <a:pt x="12890" y="56185"/>
                                <a:pt x="18758" y="56185"/>
                              </a:cubicBezTo>
                              <a:cubicBezTo>
                                <a:pt x="25425" y="56185"/>
                                <a:pt x="29693" y="52362"/>
                                <a:pt x="29693" y="47028"/>
                              </a:cubicBezTo>
                              <a:cubicBezTo>
                                <a:pt x="29693" y="42939"/>
                                <a:pt x="27381" y="40272"/>
                                <a:pt x="24181" y="38405"/>
                              </a:cubicBezTo>
                              <a:cubicBezTo>
                                <a:pt x="21603" y="36894"/>
                                <a:pt x="17424" y="34658"/>
                                <a:pt x="9690" y="30836"/>
                              </a:cubicBezTo>
                              <a:cubicBezTo>
                                <a:pt x="4623" y="28346"/>
                                <a:pt x="1067" y="22835"/>
                                <a:pt x="1067" y="16434"/>
                              </a:cubicBezTo>
                              <a:cubicBezTo>
                                <a:pt x="1067" y="6833"/>
                                <a:pt x="8446" y="0"/>
                                <a:pt x="18936" y="0"/>
                              </a:cubicBezTo>
                              <a:close/>
                            </a:path>
                          </a:pathLst>
                        </a:custGeom>
                        <a:solidFill>
                          <a:srgbClr val="FEFEFE"/>
                        </a:solidFill>
                        <a:ln w="0" cap="flat">
                          <a:noFill/>
                          <a:miter lim="100000"/>
                        </a:ln>
                        <a:effectLst/>
                      </wps:spPr>
                      <wps:bodyPr/>
                    </wps:wsp>
                    <wps:wsp>
                      <wps:cNvPr id="18" name="Shape 18"/>
                      <wps:cNvSpPr/>
                      <wps:spPr>
                        <a:xfrm>
                          <a:off x="521853" y="566393"/>
                          <a:ext cx="17551" cy="16180"/>
                        </a:xfrm>
                        <a:custGeom>
                          <a:avLst/>
                          <a:gdLst/>
                          <a:ahLst/>
                          <a:cxnLst/>
                          <a:rect l="0" t="0" r="0" b="0"/>
                          <a:pathLst>
                            <a:path w="17551" h="16180">
                              <a:moveTo>
                                <a:pt x="8852" y="0"/>
                              </a:moveTo>
                              <a:lnTo>
                                <a:pt x="17551" y="0"/>
                              </a:lnTo>
                              <a:cubicBezTo>
                                <a:pt x="16320" y="10058"/>
                                <a:pt x="9652" y="16180"/>
                                <a:pt x="51" y="16180"/>
                              </a:cubicBezTo>
                              <a:lnTo>
                                <a:pt x="0" y="16161"/>
                              </a:lnTo>
                              <a:lnTo>
                                <a:pt x="0" y="7727"/>
                              </a:lnTo>
                              <a:lnTo>
                                <a:pt x="51" y="7747"/>
                              </a:lnTo>
                              <a:cubicBezTo>
                                <a:pt x="4851" y="7747"/>
                                <a:pt x="8052" y="4902"/>
                                <a:pt x="8852" y="0"/>
                              </a:cubicBezTo>
                              <a:close/>
                            </a:path>
                          </a:pathLst>
                        </a:custGeom>
                        <a:solidFill>
                          <a:srgbClr val="FEFEFE"/>
                        </a:solidFill>
                        <a:ln w="0" cap="flat">
                          <a:noFill/>
                          <a:miter lim="100000"/>
                        </a:ln>
                        <a:effectLst/>
                      </wps:spPr>
                      <wps:bodyPr/>
                    </wps:wsp>
                    <wps:wsp>
                      <wps:cNvPr id="180" name="Shape 180"/>
                      <wps:cNvSpPr/>
                      <wps:spPr>
                        <a:xfrm>
                          <a:off x="554352" y="535012"/>
                          <a:ext cx="9144" cy="46672"/>
                        </a:xfrm>
                        <a:custGeom>
                          <a:avLst/>
                          <a:gdLst/>
                          <a:ahLst/>
                          <a:cxnLst/>
                          <a:rect l="0" t="0" r="0" b="0"/>
                          <a:pathLst>
                            <a:path w="9144" h="46672">
                              <a:moveTo>
                                <a:pt x="0" y="0"/>
                              </a:moveTo>
                              <a:lnTo>
                                <a:pt x="9144" y="0"/>
                              </a:lnTo>
                              <a:lnTo>
                                <a:pt x="9144" y="46672"/>
                              </a:lnTo>
                              <a:lnTo>
                                <a:pt x="0" y="46672"/>
                              </a:lnTo>
                              <a:lnTo>
                                <a:pt x="0" y="0"/>
                              </a:lnTo>
                            </a:path>
                          </a:pathLst>
                        </a:custGeom>
                        <a:solidFill>
                          <a:srgbClr val="FEFEFE"/>
                        </a:solidFill>
                        <a:ln w="0" cap="flat">
                          <a:noFill/>
                          <a:miter lim="100000"/>
                        </a:ln>
                        <a:effectLst/>
                      </wps:spPr>
                      <wps:bodyPr/>
                    </wps:wsp>
                    <wps:wsp>
                      <wps:cNvPr id="20" name="Shape 20"/>
                      <wps:cNvSpPr/>
                      <wps:spPr>
                        <a:xfrm>
                          <a:off x="578711" y="534313"/>
                          <a:ext cx="34747" cy="47371"/>
                        </a:xfrm>
                        <a:custGeom>
                          <a:avLst/>
                          <a:gdLst/>
                          <a:ahLst/>
                          <a:cxnLst/>
                          <a:rect l="0" t="0" r="0" b="0"/>
                          <a:pathLst>
                            <a:path w="34747" h="47371">
                              <a:moveTo>
                                <a:pt x="18225" y="0"/>
                              </a:moveTo>
                              <a:cubicBezTo>
                                <a:pt x="29070" y="0"/>
                                <a:pt x="34747" y="6388"/>
                                <a:pt x="34747" y="16980"/>
                              </a:cubicBezTo>
                              <a:lnTo>
                                <a:pt x="34747" y="47371"/>
                              </a:lnTo>
                              <a:lnTo>
                                <a:pt x="26403" y="47371"/>
                              </a:lnTo>
                              <a:lnTo>
                                <a:pt x="26403" y="16980"/>
                              </a:lnTo>
                              <a:cubicBezTo>
                                <a:pt x="26403" y="13068"/>
                                <a:pt x="25514" y="8255"/>
                                <a:pt x="18225" y="8255"/>
                              </a:cubicBezTo>
                              <a:cubicBezTo>
                                <a:pt x="12878" y="8255"/>
                                <a:pt x="8433" y="11735"/>
                                <a:pt x="8433" y="16802"/>
                              </a:cubicBezTo>
                              <a:lnTo>
                                <a:pt x="8433" y="47371"/>
                              </a:lnTo>
                              <a:lnTo>
                                <a:pt x="0" y="47371"/>
                              </a:lnTo>
                              <a:lnTo>
                                <a:pt x="0" y="711"/>
                              </a:lnTo>
                              <a:lnTo>
                                <a:pt x="8433" y="711"/>
                              </a:lnTo>
                              <a:lnTo>
                                <a:pt x="8433" y="3289"/>
                              </a:lnTo>
                              <a:cubicBezTo>
                                <a:pt x="11100" y="1156"/>
                                <a:pt x="15024" y="0"/>
                                <a:pt x="18225" y="0"/>
                              </a:cubicBezTo>
                              <a:close/>
                            </a:path>
                          </a:pathLst>
                        </a:custGeom>
                        <a:solidFill>
                          <a:srgbClr val="FEFEFE"/>
                        </a:solidFill>
                        <a:ln w="0" cap="flat">
                          <a:noFill/>
                          <a:miter lim="100000"/>
                        </a:ln>
                        <a:effectLst/>
                      </wps:spPr>
                      <wps:bodyPr/>
                    </wps:wsp>
                    <wps:wsp>
                      <wps:cNvPr id="21" name="Shape 21"/>
                      <wps:cNvSpPr/>
                      <wps:spPr>
                        <a:xfrm>
                          <a:off x="521853" y="534313"/>
                          <a:ext cx="17729" cy="27102"/>
                        </a:xfrm>
                        <a:custGeom>
                          <a:avLst/>
                          <a:gdLst/>
                          <a:ahLst/>
                          <a:cxnLst/>
                          <a:rect l="0" t="0" r="0" b="0"/>
                          <a:pathLst>
                            <a:path w="17729" h="27102">
                              <a:moveTo>
                                <a:pt x="51" y="0"/>
                              </a:moveTo>
                              <a:cubicBezTo>
                                <a:pt x="10630" y="0"/>
                                <a:pt x="17729" y="6477"/>
                                <a:pt x="17729" y="17056"/>
                              </a:cubicBezTo>
                              <a:lnTo>
                                <a:pt x="17729" y="27102"/>
                              </a:lnTo>
                              <a:lnTo>
                                <a:pt x="0" y="27102"/>
                              </a:lnTo>
                              <a:lnTo>
                                <a:pt x="0" y="18758"/>
                              </a:lnTo>
                              <a:lnTo>
                                <a:pt x="9207" y="18758"/>
                              </a:lnTo>
                              <a:lnTo>
                                <a:pt x="9207" y="17056"/>
                              </a:lnTo>
                              <a:cubicBezTo>
                                <a:pt x="9207" y="13094"/>
                                <a:pt x="7341" y="8255"/>
                                <a:pt x="51" y="8255"/>
                              </a:cubicBezTo>
                              <a:lnTo>
                                <a:pt x="0" y="8272"/>
                              </a:lnTo>
                              <a:lnTo>
                                <a:pt x="0" y="18"/>
                              </a:lnTo>
                              <a:lnTo>
                                <a:pt x="51" y="0"/>
                              </a:lnTo>
                              <a:close/>
                            </a:path>
                          </a:pathLst>
                        </a:custGeom>
                        <a:solidFill>
                          <a:srgbClr val="FEFEFE"/>
                        </a:solidFill>
                        <a:ln w="0" cap="flat">
                          <a:noFill/>
                          <a:miter lim="100000"/>
                        </a:ln>
                        <a:effectLst/>
                      </wps:spPr>
                      <wps:bodyPr/>
                    </wps:wsp>
                    <wps:wsp>
                      <wps:cNvPr id="181" name="Shape 181"/>
                      <wps:cNvSpPr/>
                      <wps:spPr>
                        <a:xfrm>
                          <a:off x="553552" y="517867"/>
                          <a:ext cx="9855" cy="11189"/>
                        </a:xfrm>
                        <a:custGeom>
                          <a:avLst/>
                          <a:gdLst/>
                          <a:ahLst/>
                          <a:cxnLst/>
                          <a:rect l="0" t="0" r="0" b="0"/>
                          <a:pathLst>
                            <a:path w="9855" h="11189">
                              <a:moveTo>
                                <a:pt x="0" y="0"/>
                              </a:moveTo>
                              <a:lnTo>
                                <a:pt x="9855" y="0"/>
                              </a:lnTo>
                              <a:lnTo>
                                <a:pt x="9855" y="11189"/>
                              </a:lnTo>
                              <a:lnTo>
                                <a:pt x="0" y="11189"/>
                              </a:lnTo>
                              <a:lnTo>
                                <a:pt x="0" y="0"/>
                              </a:lnTo>
                            </a:path>
                          </a:pathLst>
                        </a:custGeom>
                        <a:solidFill>
                          <a:srgbClr val="FEFEFE"/>
                        </a:solidFill>
                        <a:ln w="0" cap="flat">
                          <a:noFill/>
                          <a:miter lim="100000"/>
                        </a:ln>
                        <a:effectLst/>
                      </wps:spPr>
                      <wps:bodyPr/>
                    </wps:wsp>
                    <wps:wsp>
                      <wps:cNvPr id="23" name="Shape 23"/>
                      <wps:cNvSpPr/>
                      <wps:spPr>
                        <a:xfrm>
                          <a:off x="193164" y="518311"/>
                          <a:ext cx="35192" cy="63373"/>
                        </a:xfrm>
                        <a:custGeom>
                          <a:avLst/>
                          <a:gdLst/>
                          <a:ahLst/>
                          <a:cxnLst/>
                          <a:rect l="0" t="0" r="0" b="0"/>
                          <a:pathLst>
                            <a:path w="35192" h="63373">
                              <a:moveTo>
                                <a:pt x="35192" y="63373"/>
                              </a:moveTo>
                              <a:lnTo>
                                <a:pt x="35192" y="54851"/>
                              </a:lnTo>
                              <a:lnTo>
                                <a:pt x="8611" y="54851"/>
                              </a:lnTo>
                              <a:lnTo>
                                <a:pt x="8611" y="34214"/>
                              </a:lnTo>
                              <a:lnTo>
                                <a:pt x="33236" y="34214"/>
                              </a:lnTo>
                              <a:lnTo>
                                <a:pt x="33236" y="25692"/>
                              </a:lnTo>
                              <a:lnTo>
                                <a:pt x="8611" y="25692"/>
                              </a:lnTo>
                              <a:lnTo>
                                <a:pt x="8611" y="8611"/>
                              </a:lnTo>
                              <a:lnTo>
                                <a:pt x="35192" y="8611"/>
                              </a:lnTo>
                              <a:lnTo>
                                <a:pt x="35192" y="0"/>
                              </a:lnTo>
                              <a:lnTo>
                                <a:pt x="0" y="0"/>
                              </a:lnTo>
                              <a:lnTo>
                                <a:pt x="0" y="63373"/>
                              </a:lnTo>
                              <a:lnTo>
                                <a:pt x="35192" y="63373"/>
                              </a:lnTo>
                              <a:close/>
                            </a:path>
                          </a:pathLst>
                        </a:custGeom>
                        <a:noFill/>
                        <a:ln w="1905" cap="flat" cmpd="sng" algn="ctr">
                          <a:solidFill>
                            <a:srgbClr val="FEFEFE"/>
                          </a:solidFill>
                          <a:prstDash val="solid"/>
                          <a:miter lim="100000"/>
                        </a:ln>
                        <a:effectLst/>
                      </wps:spPr>
                      <wps:bodyPr/>
                    </wps:wsp>
                    <wps:wsp>
                      <wps:cNvPr id="24" name="Shape 24"/>
                      <wps:cNvSpPr/>
                      <wps:spPr>
                        <a:xfrm>
                          <a:off x="248625" y="542568"/>
                          <a:ext cx="17882" cy="31572"/>
                        </a:xfrm>
                        <a:custGeom>
                          <a:avLst/>
                          <a:gdLst/>
                          <a:ahLst/>
                          <a:cxnLst/>
                          <a:rect l="0" t="0" r="0" b="0"/>
                          <a:pathLst>
                            <a:path w="17882" h="31572">
                              <a:moveTo>
                                <a:pt x="0" y="8738"/>
                              </a:moveTo>
                              <a:cubicBezTo>
                                <a:pt x="0" y="4813"/>
                                <a:pt x="1600" y="0"/>
                                <a:pt x="8890" y="0"/>
                              </a:cubicBezTo>
                              <a:cubicBezTo>
                                <a:pt x="14503" y="0"/>
                                <a:pt x="17882" y="3213"/>
                                <a:pt x="17882" y="8738"/>
                              </a:cubicBezTo>
                              <a:lnTo>
                                <a:pt x="17882" y="22835"/>
                              </a:lnTo>
                              <a:cubicBezTo>
                                <a:pt x="17882" y="26848"/>
                                <a:pt x="16281" y="31572"/>
                                <a:pt x="8890" y="31572"/>
                              </a:cubicBezTo>
                              <a:cubicBezTo>
                                <a:pt x="3289" y="31572"/>
                                <a:pt x="0" y="28270"/>
                                <a:pt x="0" y="22835"/>
                              </a:cubicBezTo>
                              <a:lnTo>
                                <a:pt x="0" y="8738"/>
                              </a:lnTo>
                              <a:close/>
                            </a:path>
                          </a:pathLst>
                        </a:custGeom>
                        <a:noFill/>
                        <a:ln w="1905" cap="flat" cmpd="sng" algn="ctr">
                          <a:solidFill>
                            <a:srgbClr val="FEFEFE"/>
                          </a:solidFill>
                          <a:prstDash val="solid"/>
                          <a:miter lim="100000"/>
                        </a:ln>
                        <a:effectLst/>
                      </wps:spPr>
                      <wps:bodyPr/>
                    </wps:wsp>
                    <wps:wsp>
                      <wps:cNvPr id="25" name="Shape 25"/>
                      <wps:cNvSpPr/>
                      <wps:spPr>
                        <a:xfrm>
                          <a:off x="240104" y="518311"/>
                          <a:ext cx="34925" cy="64262"/>
                        </a:xfrm>
                        <a:custGeom>
                          <a:avLst/>
                          <a:gdLst/>
                          <a:ahLst/>
                          <a:cxnLst/>
                          <a:rect l="0" t="0" r="0" b="0"/>
                          <a:pathLst>
                            <a:path w="34925" h="64262">
                              <a:moveTo>
                                <a:pt x="0" y="47092"/>
                              </a:moveTo>
                              <a:cubicBezTo>
                                <a:pt x="0" y="57429"/>
                                <a:pt x="7010" y="64262"/>
                                <a:pt x="17412" y="64262"/>
                              </a:cubicBezTo>
                              <a:cubicBezTo>
                                <a:pt x="20980" y="64262"/>
                                <a:pt x="24981" y="62306"/>
                                <a:pt x="26403" y="60528"/>
                              </a:cubicBezTo>
                              <a:lnTo>
                                <a:pt x="26403" y="63373"/>
                              </a:lnTo>
                              <a:lnTo>
                                <a:pt x="34925" y="63373"/>
                              </a:lnTo>
                              <a:lnTo>
                                <a:pt x="34925" y="0"/>
                              </a:lnTo>
                              <a:lnTo>
                                <a:pt x="26403" y="0"/>
                              </a:lnTo>
                              <a:lnTo>
                                <a:pt x="26403" y="19825"/>
                              </a:lnTo>
                              <a:cubicBezTo>
                                <a:pt x="24892" y="17869"/>
                                <a:pt x="21158" y="16002"/>
                                <a:pt x="17412" y="16002"/>
                              </a:cubicBezTo>
                              <a:cubicBezTo>
                                <a:pt x="6833" y="16002"/>
                                <a:pt x="0" y="22479"/>
                                <a:pt x="0" y="32995"/>
                              </a:cubicBezTo>
                              <a:lnTo>
                                <a:pt x="0" y="47092"/>
                              </a:lnTo>
                              <a:close/>
                            </a:path>
                          </a:pathLst>
                        </a:custGeom>
                        <a:noFill/>
                        <a:ln w="1905" cap="flat" cmpd="sng" algn="ctr">
                          <a:solidFill>
                            <a:srgbClr val="FEFEFE"/>
                          </a:solidFill>
                          <a:prstDash val="solid"/>
                          <a:miter lim="100000"/>
                        </a:ln>
                        <a:effectLst/>
                      </wps:spPr>
                      <wps:bodyPr/>
                    </wps:wsp>
                    <wps:wsp>
                      <wps:cNvPr id="26" name="Shape 26"/>
                      <wps:cNvSpPr/>
                      <wps:spPr>
                        <a:xfrm>
                          <a:off x="291132" y="535012"/>
                          <a:ext cx="8344" cy="46672"/>
                        </a:xfrm>
                        <a:custGeom>
                          <a:avLst/>
                          <a:gdLst/>
                          <a:ahLst/>
                          <a:cxnLst/>
                          <a:rect l="0" t="0" r="0" b="0"/>
                          <a:pathLst>
                            <a:path w="8344" h="46672">
                              <a:moveTo>
                                <a:pt x="8344" y="0"/>
                              </a:moveTo>
                              <a:lnTo>
                                <a:pt x="0" y="0"/>
                              </a:lnTo>
                              <a:lnTo>
                                <a:pt x="0" y="46672"/>
                              </a:lnTo>
                              <a:lnTo>
                                <a:pt x="8344" y="46672"/>
                              </a:lnTo>
                              <a:close/>
                            </a:path>
                          </a:pathLst>
                        </a:custGeom>
                        <a:noFill/>
                        <a:ln w="1905" cap="flat" cmpd="sng" algn="ctr">
                          <a:solidFill>
                            <a:srgbClr val="FEFEFE"/>
                          </a:solidFill>
                          <a:prstDash val="solid"/>
                          <a:miter lim="100000"/>
                        </a:ln>
                        <a:effectLst/>
                      </wps:spPr>
                      <wps:bodyPr/>
                    </wps:wsp>
                    <wps:wsp>
                      <wps:cNvPr id="2" name="Shape 29"/>
                      <wps:cNvSpPr/>
                      <wps:spPr>
                        <a:xfrm>
                          <a:off x="290332" y="517867"/>
                          <a:ext cx="9855" cy="11189"/>
                        </a:xfrm>
                        <a:custGeom>
                          <a:avLst/>
                          <a:gdLst/>
                          <a:ahLst/>
                          <a:cxnLst/>
                          <a:rect l="0" t="0" r="0" b="0"/>
                          <a:pathLst>
                            <a:path w="9855" h="11189">
                              <a:moveTo>
                                <a:pt x="9855" y="0"/>
                              </a:moveTo>
                              <a:lnTo>
                                <a:pt x="0" y="0"/>
                              </a:lnTo>
                              <a:lnTo>
                                <a:pt x="0" y="11189"/>
                              </a:lnTo>
                              <a:lnTo>
                                <a:pt x="9855" y="11189"/>
                              </a:lnTo>
                              <a:close/>
                            </a:path>
                          </a:pathLst>
                        </a:custGeom>
                        <a:noFill/>
                        <a:ln w="1905" cap="flat" cmpd="sng" algn="ctr">
                          <a:solidFill>
                            <a:srgbClr val="FEFEFE"/>
                          </a:solidFill>
                          <a:prstDash val="solid"/>
                          <a:miter lim="100000"/>
                        </a:ln>
                        <a:effectLst/>
                      </wps:spPr>
                      <wps:bodyPr/>
                    </wps:wsp>
                    <wps:wsp>
                      <wps:cNvPr id="31" name="Shape 31"/>
                      <wps:cNvSpPr/>
                      <wps:spPr>
                        <a:xfrm>
                          <a:off x="310246" y="518311"/>
                          <a:ext cx="26746" cy="63373"/>
                        </a:xfrm>
                        <a:custGeom>
                          <a:avLst/>
                          <a:gdLst/>
                          <a:ahLst/>
                          <a:cxnLst/>
                          <a:rect l="0" t="0" r="0" b="0"/>
                          <a:pathLst>
                            <a:path w="26746" h="63373">
                              <a:moveTo>
                                <a:pt x="0" y="25146"/>
                              </a:moveTo>
                              <a:lnTo>
                                <a:pt x="8446" y="25146"/>
                              </a:lnTo>
                              <a:lnTo>
                                <a:pt x="8446" y="50838"/>
                              </a:lnTo>
                              <a:cubicBezTo>
                                <a:pt x="8446" y="59817"/>
                                <a:pt x="13589" y="63373"/>
                                <a:pt x="20168" y="63373"/>
                              </a:cubicBezTo>
                              <a:lnTo>
                                <a:pt x="26746" y="63373"/>
                              </a:lnTo>
                              <a:lnTo>
                                <a:pt x="26746" y="55029"/>
                              </a:lnTo>
                              <a:lnTo>
                                <a:pt x="20523" y="55029"/>
                              </a:lnTo>
                              <a:cubicBezTo>
                                <a:pt x="18567" y="55029"/>
                                <a:pt x="16878" y="54140"/>
                                <a:pt x="16878" y="51194"/>
                              </a:cubicBezTo>
                              <a:lnTo>
                                <a:pt x="16878" y="25146"/>
                              </a:lnTo>
                              <a:lnTo>
                                <a:pt x="26568" y="25146"/>
                              </a:lnTo>
                              <a:lnTo>
                                <a:pt x="26568" y="16713"/>
                              </a:lnTo>
                              <a:lnTo>
                                <a:pt x="16878" y="16713"/>
                              </a:lnTo>
                              <a:lnTo>
                                <a:pt x="16878" y="0"/>
                              </a:lnTo>
                              <a:lnTo>
                                <a:pt x="8446" y="0"/>
                              </a:lnTo>
                              <a:lnTo>
                                <a:pt x="8446" y="16713"/>
                              </a:lnTo>
                              <a:lnTo>
                                <a:pt x="0" y="16713"/>
                              </a:lnTo>
                              <a:lnTo>
                                <a:pt x="0" y="25146"/>
                              </a:lnTo>
                              <a:close/>
                            </a:path>
                          </a:pathLst>
                        </a:custGeom>
                        <a:noFill/>
                        <a:ln w="1905" cap="flat" cmpd="sng" algn="ctr">
                          <a:solidFill>
                            <a:srgbClr val="FEFEFE"/>
                          </a:solidFill>
                          <a:prstDash val="solid"/>
                          <a:miter lim="100000"/>
                        </a:ln>
                        <a:effectLst/>
                      </wps:spPr>
                      <wps:bodyPr/>
                    </wps:wsp>
                    <wps:wsp>
                      <wps:cNvPr id="32" name="Shape 32"/>
                      <wps:cNvSpPr/>
                      <wps:spPr>
                        <a:xfrm>
                          <a:off x="349273" y="518311"/>
                          <a:ext cx="34747" cy="63373"/>
                        </a:xfrm>
                        <a:custGeom>
                          <a:avLst/>
                          <a:gdLst/>
                          <a:ahLst/>
                          <a:cxnLst/>
                          <a:rect l="0" t="0" r="0" b="0"/>
                          <a:pathLst>
                            <a:path w="34747" h="63373">
                              <a:moveTo>
                                <a:pt x="34747" y="63373"/>
                              </a:moveTo>
                              <a:lnTo>
                                <a:pt x="34747" y="32982"/>
                              </a:lnTo>
                              <a:cubicBezTo>
                                <a:pt x="34747" y="22390"/>
                                <a:pt x="29147" y="16002"/>
                                <a:pt x="18212" y="16002"/>
                              </a:cubicBezTo>
                              <a:cubicBezTo>
                                <a:pt x="14923" y="16002"/>
                                <a:pt x="11011" y="17069"/>
                                <a:pt x="8433" y="19291"/>
                              </a:cubicBezTo>
                              <a:lnTo>
                                <a:pt x="8433" y="0"/>
                              </a:lnTo>
                              <a:lnTo>
                                <a:pt x="0" y="0"/>
                              </a:lnTo>
                              <a:lnTo>
                                <a:pt x="0" y="63373"/>
                              </a:lnTo>
                              <a:lnTo>
                                <a:pt x="8433" y="63373"/>
                              </a:lnTo>
                              <a:lnTo>
                                <a:pt x="8433" y="32804"/>
                              </a:lnTo>
                              <a:cubicBezTo>
                                <a:pt x="8433" y="27737"/>
                                <a:pt x="12878" y="24257"/>
                                <a:pt x="18212" y="24257"/>
                              </a:cubicBezTo>
                              <a:cubicBezTo>
                                <a:pt x="25502" y="24257"/>
                                <a:pt x="26403" y="29070"/>
                                <a:pt x="26403" y="32982"/>
                              </a:cubicBezTo>
                              <a:lnTo>
                                <a:pt x="26403" y="63373"/>
                              </a:lnTo>
                              <a:lnTo>
                                <a:pt x="34747" y="63373"/>
                              </a:lnTo>
                              <a:close/>
                            </a:path>
                          </a:pathLst>
                        </a:custGeom>
                        <a:noFill/>
                        <a:ln w="1905" cap="flat" cmpd="sng" algn="ctr">
                          <a:solidFill>
                            <a:srgbClr val="FEFEFE"/>
                          </a:solidFill>
                          <a:prstDash val="solid"/>
                          <a:miter lim="100000"/>
                        </a:ln>
                        <a:effectLst/>
                      </wps:spPr>
                      <wps:bodyPr/>
                    </wps:wsp>
                    <wps:wsp>
                      <wps:cNvPr id="33" name="Shape 33"/>
                      <wps:cNvSpPr/>
                      <wps:spPr>
                        <a:xfrm>
                          <a:off x="420380" y="517778"/>
                          <a:ext cx="38227" cy="64795"/>
                        </a:xfrm>
                        <a:custGeom>
                          <a:avLst/>
                          <a:gdLst/>
                          <a:ahLst/>
                          <a:cxnLst/>
                          <a:rect l="0" t="0" r="0" b="0"/>
                          <a:pathLst>
                            <a:path w="38227" h="64795">
                              <a:moveTo>
                                <a:pt x="38227" y="47206"/>
                              </a:moveTo>
                              <a:cubicBezTo>
                                <a:pt x="38227" y="40005"/>
                                <a:pt x="34760" y="34214"/>
                                <a:pt x="28270" y="30747"/>
                              </a:cubicBezTo>
                              <a:cubicBezTo>
                                <a:pt x="24181" y="28435"/>
                                <a:pt x="19558" y="26302"/>
                                <a:pt x="14491" y="23724"/>
                              </a:cubicBezTo>
                              <a:cubicBezTo>
                                <a:pt x="11379" y="22123"/>
                                <a:pt x="9601" y="19634"/>
                                <a:pt x="9601" y="16612"/>
                              </a:cubicBezTo>
                              <a:cubicBezTo>
                                <a:pt x="9601" y="11367"/>
                                <a:pt x="13779" y="8433"/>
                                <a:pt x="18936" y="8433"/>
                              </a:cubicBezTo>
                              <a:cubicBezTo>
                                <a:pt x="24536" y="8433"/>
                                <a:pt x="28715" y="11544"/>
                                <a:pt x="28715" y="17145"/>
                              </a:cubicBezTo>
                              <a:lnTo>
                                <a:pt x="37427" y="17145"/>
                              </a:lnTo>
                              <a:cubicBezTo>
                                <a:pt x="37427" y="7188"/>
                                <a:pt x="29870" y="0"/>
                                <a:pt x="18936" y="0"/>
                              </a:cubicBezTo>
                              <a:cubicBezTo>
                                <a:pt x="8446" y="0"/>
                                <a:pt x="1067" y="6833"/>
                                <a:pt x="1067" y="16434"/>
                              </a:cubicBezTo>
                              <a:cubicBezTo>
                                <a:pt x="1067" y="22835"/>
                                <a:pt x="4623" y="28346"/>
                                <a:pt x="9690" y="30836"/>
                              </a:cubicBezTo>
                              <a:cubicBezTo>
                                <a:pt x="17424" y="34658"/>
                                <a:pt x="21603" y="36894"/>
                                <a:pt x="24181" y="38405"/>
                              </a:cubicBezTo>
                              <a:cubicBezTo>
                                <a:pt x="27381" y="40272"/>
                                <a:pt x="29693" y="42939"/>
                                <a:pt x="29693" y="47028"/>
                              </a:cubicBezTo>
                              <a:cubicBezTo>
                                <a:pt x="29693" y="52362"/>
                                <a:pt x="25425" y="56185"/>
                                <a:pt x="18758" y="56185"/>
                              </a:cubicBezTo>
                              <a:cubicBezTo>
                                <a:pt x="12890" y="56185"/>
                                <a:pt x="8623" y="52984"/>
                                <a:pt x="8623" y="47206"/>
                              </a:cubicBezTo>
                              <a:lnTo>
                                <a:pt x="0" y="47206"/>
                              </a:lnTo>
                              <a:cubicBezTo>
                                <a:pt x="0" y="57163"/>
                                <a:pt x="7379" y="64795"/>
                                <a:pt x="18847" y="64795"/>
                              </a:cubicBezTo>
                              <a:cubicBezTo>
                                <a:pt x="29782" y="64795"/>
                                <a:pt x="38227" y="57341"/>
                                <a:pt x="38227" y="47206"/>
                              </a:cubicBezTo>
                              <a:close/>
                            </a:path>
                          </a:pathLst>
                        </a:custGeom>
                        <a:noFill/>
                        <a:ln w="1905" cap="flat" cmpd="sng" algn="ctr">
                          <a:solidFill>
                            <a:srgbClr val="FEFEFE"/>
                          </a:solidFill>
                          <a:prstDash val="solid"/>
                          <a:miter lim="100000"/>
                        </a:ln>
                        <a:effectLst/>
                      </wps:spPr>
                      <wps:bodyPr/>
                    </wps:wsp>
                    <wps:wsp>
                      <wps:cNvPr id="34" name="Shape 34"/>
                      <wps:cNvSpPr/>
                      <wps:spPr>
                        <a:xfrm>
                          <a:off x="466075" y="518311"/>
                          <a:ext cx="26746" cy="63373"/>
                        </a:xfrm>
                        <a:custGeom>
                          <a:avLst/>
                          <a:gdLst/>
                          <a:ahLst/>
                          <a:cxnLst/>
                          <a:rect l="0" t="0" r="0" b="0"/>
                          <a:pathLst>
                            <a:path w="26746" h="63373">
                              <a:moveTo>
                                <a:pt x="0" y="25146"/>
                              </a:moveTo>
                              <a:lnTo>
                                <a:pt x="8446" y="25146"/>
                              </a:lnTo>
                              <a:lnTo>
                                <a:pt x="8446" y="50838"/>
                              </a:lnTo>
                              <a:cubicBezTo>
                                <a:pt x="8446" y="59817"/>
                                <a:pt x="13602" y="63373"/>
                                <a:pt x="20168" y="63373"/>
                              </a:cubicBezTo>
                              <a:lnTo>
                                <a:pt x="26746" y="63373"/>
                              </a:lnTo>
                              <a:lnTo>
                                <a:pt x="26746" y="55029"/>
                              </a:lnTo>
                              <a:lnTo>
                                <a:pt x="20523" y="55029"/>
                              </a:lnTo>
                              <a:cubicBezTo>
                                <a:pt x="18567" y="55029"/>
                                <a:pt x="16878" y="54140"/>
                                <a:pt x="16878" y="51194"/>
                              </a:cubicBezTo>
                              <a:lnTo>
                                <a:pt x="16878" y="25146"/>
                              </a:lnTo>
                              <a:lnTo>
                                <a:pt x="26568" y="25146"/>
                              </a:lnTo>
                              <a:lnTo>
                                <a:pt x="26568" y="16713"/>
                              </a:lnTo>
                              <a:lnTo>
                                <a:pt x="16878" y="16713"/>
                              </a:lnTo>
                              <a:lnTo>
                                <a:pt x="16878" y="0"/>
                              </a:lnTo>
                              <a:lnTo>
                                <a:pt x="8446" y="0"/>
                              </a:lnTo>
                              <a:lnTo>
                                <a:pt x="8446" y="16713"/>
                              </a:lnTo>
                              <a:lnTo>
                                <a:pt x="0" y="16713"/>
                              </a:lnTo>
                              <a:lnTo>
                                <a:pt x="0" y="25146"/>
                              </a:lnTo>
                              <a:close/>
                            </a:path>
                          </a:pathLst>
                        </a:custGeom>
                        <a:noFill/>
                        <a:ln w="1905" cap="flat" cmpd="sng" algn="ctr">
                          <a:solidFill>
                            <a:srgbClr val="FEFEFE"/>
                          </a:solidFill>
                          <a:prstDash val="solid"/>
                          <a:miter lim="100000"/>
                        </a:ln>
                        <a:effectLst/>
                      </wps:spPr>
                      <wps:bodyPr/>
                    </wps:wsp>
                    <wps:wsp>
                      <wps:cNvPr id="35" name="Shape 35"/>
                      <wps:cNvSpPr/>
                      <wps:spPr>
                        <a:xfrm>
                          <a:off x="504213" y="534313"/>
                          <a:ext cx="35370" cy="48260"/>
                        </a:xfrm>
                        <a:custGeom>
                          <a:avLst/>
                          <a:gdLst/>
                          <a:ahLst/>
                          <a:cxnLst/>
                          <a:rect l="0" t="0" r="0" b="0"/>
                          <a:pathLst>
                            <a:path w="35370" h="48260">
                              <a:moveTo>
                                <a:pt x="35370" y="17056"/>
                              </a:moveTo>
                              <a:cubicBezTo>
                                <a:pt x="35370" y="6477"/>
                                <a:pt x="28270" y="0"/>
                                <a:pt x="17691" y="0"/>
                              </a:cubicBezTo>
                              <a:cubicBezTo>
                                <a:pt x="7188" y="0"/>
                                <a:pt x="0" y="6655"/>
                                <a:pt x="0" y="17056"/>
                              </a:cubicBezTo>
                              <a:lnTo>
                                <a:pt x="0" y="31102"/>
                              </a:lnTo>
                              <a:cubicBezTo>
                                <a:pt x="0" y="41605"/>
                                <a:pt x="7010" y="48260"/>
                                <a:pt x="17691" y="48260"/>
                              </a:cubicBezTo>
                              <a:cubicBezTo>
                                <a:pt x="27292" y="48260"/>
                                <a:pt x="33960" y="42139"/>
                                <a:pt x="35192" y="32080"/>
                              </a:cubicBezTo>
                              <a:lnTo>
                                <a:pt x="26492" y="32080"/>
                              </a:lnTo>
                              <a:cubicBezTo>
                                <a:pt x="25692" y="36982"/>
                                <a:pt x="22492" y="39827"/>
                                <a:pt x="17691" y="39827"/>
                              </a:cubicBezTo>
                              <a:cubicBezTo>
                                <a:pt x="10300" y="39827"/>
                                <a:pt x="8433" y="35115"/>
                                <a:pt x="8433" y="31102"/>
                              </a:cubicBezTo>
                              <a:lnTo>
                                <a:pt x="8433" y="27102"/>
                              </a:lnTo>
                              <a:lnTo>
                                <a:pt x="35370" y="27102"/>
                              </a:lnTo>
                              <a:lnTo>
                                <a:pt x="35370" y="17056"/>
                              </a:lnTo>
                              <a:close/>
                            </a:path>
                          </a:pathLst>
                        </a:custGeom>
                        <a:noFill/>
                        <a:ln w="1905" cap="flat" cmpd="sng" algn="ctr">
                          <a:solidFill>
                            <a:srgbClr val="FEFEFE"/>
                          </a:solidFill>
                          <a:prstDash val="solid"/>
                          <a:miter lim="100000"/>
                        </a:ln>
                        <a:effectLst/>
                      </wps:spPr>
                      <wps:bodyPr/>
                    </wps:wsp>
                    <wps:wsp>
                      <wps:cNvPr id="36" name="Shape 36"/>
                      <wps:cNvSpPr/>
                      <wps:spPr>
                        <a:xfrm>
                          <a:off x="512646" y="542568"/>
                          <a:ext cx="18415" cy="10503"/>
                        </a:xfrm>
                        <a:custGeom>
                          <a:avLst/>
                          <a:gdLst/>
                          <a:ahLst/>
                          <a:cxnLst/>
                          <a:rect l="0" t="0" r="0" b="0"/>
                          <a:pathLst>
                            <a:path w="18415" h="10503">
                              <a:moveTo>
                                <a:pt x="18415" y="10503"/>
                              </a:moveTo>
                              <a:lnTo>
                                <a:pt x="0" y="10503"/>
                              </a:lnTo>
                              <a:lnTo>
                                <a:pt x="0" y="8801"/>
                              </a:lnTo>
                              <a:cubicBezTo>
                                <a:pt x="0" y="3226"/>
                                <a:pt x="3480" y="0"/>
                                <a:pt x="9258" y="0"/>
                              </a:cubicBezTo>
                              <a:cubicBezTo>
                                <a:pt x="16548" y="0"/>
                                <a:pt x="18415" y="4839"/>
                                <a:pt x="18415" y="8801"/>
                              </a:cubicBezTo>
                              <a:lnTo>
                                <a:pt x="18415" y="10503"/>
                              </a:lnTo>
                              <a:close/>
                            </a:path>
                          </a:pathLst>
                        </a:custGeom>
                        <a:noFill/>
                        <a:ln w="1905" cap="flat" cmpd="sng" algn="ctr">
                          <a:solidFill>
                            <a:srgbClr val="FEFEFE"/>
                          </a:solidFill>
                          <a:prstDash val="solid"/>
                          <a:miter lim="100000"/>
                        </a:ln>
                        <a:effectLst/>
                      </wps:spPr>
                      <wps:bodyPr/>
                    </wps:wsp>
                    <wps:wsp>
                      <wps:cNvPr id="37" name="Shape 37"/>
                      <wps:cNvSpPr/>
                      <wps:spPr>
                        <a:xfrm>
                          <a:off x="554352" y="535012"/>
                          <a:ext cx="8344" cy="46672"/>
                        </a:xfrm>
                        <a:custGeom>
                          <a:avLst/>
                          <a:gdLst/>
                          <a:ahLst/>
                          <a:cxnLst/>
                          <a:rect l="0" t="0" r="0" b="0"/>
                          <a:pathLst>
                            <a:path w="8344" h="46672">
                              <a:moveTo>
                                <a:pt x="8344" y="0"/>
                              </a:moveTo>
                              <a:lnTo>
                                <a:pt x="0" y="0"/>
                              </a:lnTo>
                              <a:lnTo>
                                <a:pt x="0" y="46672"/>
                              </a:lnTo>
                              <a:lnTo>
                                <a:pt x="8344" y="46672"/>
                              </a:lnTo>
                              <a:close/>
                            </a:path>
                          </a:pathLst>
                        </a:custGeom>
                        <a:noFill/>
                        <a:ln w="1905" cap="flat" cmpd="sng" algn="ctr">
                          <a:solidFill>
                            <a:srgbClr val="FEFEFE"/>
                          </a:solidFill>
                          <a:prstDash val="solid"/>
                          <a:miter lim="100000"/>
                        </a:ln>
                        <a:effectLst/>
                      </wps:spPr>
                      <wps:bodyPr/>
                    </wps:wsp>
                    <wps:wsp>
                      <wps:cNvPr id="40" name="Shape 40"/>
                      <wps:cNvSpPr/>
                      <wps:spPr>
                        <a:xfrm>
                          <a:off x="553552" y="517867"/>
                          <a:ext cx="9855" cy="11189"/>
                        </a:xfrm>
                        <a:custGeom>
                          <a:avLst/>
                          <a:gdLst/>
                          <a:ahLst/>
                          <a:cxnLst/>
                          <a:rect l="0" t="0" r="0" b="0"/>
                          <a:pathLst>
                            <a:path w="9855" h="11189">
                              <a:moveTo>
                                <a:pt x="9855" y="0"/>
                              </a:moveTo>
                              <a:lnTo>
                                <a:pt x="0" y="0"/>
                              </a:lnTo>
                              <a:lnTo>
                                <a:pt x="0" y="11189"/>
                              </a:lnTo>
                              <a:lnTo>
                                <a:pt x="9855" y="11189"/>
                              </a:lnTo>
                              <a:close/>
                            </a:path>
                          </a:pathLst>
                        </a:custGeom>
                        <a:noFill/>
                        <a:ln w="1905" cap="flat" cmpd="sng" algn="ctr">
                          <a:solidFill>
                            <a:srgbClr val="FEFEFE"/>
                          </a:solidFill>
                          <a:prstDash val="solid"/>
                          <a:miter lim="100000"/>
                        </a:ln>
                        <a:effectLst/>
                      </wps:spPr>
                      <wps:bodyPr/>
                    </wps:wsp>
                    <wps:wsp>
                      <wps:cNvPr id="42" name="Shape 42"/>
                      <wps:cNvSpPr/>
                      <wps:spPr>
                        <a:xfrm>
                          <a:off x="578711" y="534313"/>
                          <a:ext cx="34747" cy="47371"/>
                        </a:xfrm>
                        <a:custGeom>
                          <a:avLst/>
                          <a:gdLst/>
                          <a:ahLst/>
                          <a:cxnLst/>
                          <a:rect l="0" t="0" r="0" b="0"/>
                          <a:pathLst>
                            <a:path w="34747" h="47371">
                              <a:moveTo>
                                <a:pt x="34747" y="47371"/>
                              </a:moveTo>
                              <a:lnTo>
                                <a:pt x="34747" y="16980"/>
                              </a:lnTo>
                              <a:cubicBezTo>
                                <a:pt x="34747" y="6388"/>
                                <a:pt x="29070" y="0"/>
                                <a:pt x="18225" y="0"/>
                              </a:cubicBezTo>
                              <a:cubicBezTo>
                                <a:pt x="15024" y="0"/>
                                <a:pt x="11100" y="1156"/>
                                <a:pt x="8433" y="3289"/>
                              </a:cubicBezTo>
                              <a:lnTo>
                                <a:pt x="8433" y="711"/>
                              </a:lnTo>
                              <a:lnTo>
                                <a:pt x="0" y="711"/>
                              </a:lnTo>
                              <a:lnTo>
                                <a:pt x="0" y="47371"/>
                              </a:lnTo>
                              <a:lnTo>
                                <a:pt x="8433" y="47371"/>
                              </a:lnTo>
                              <a:lnTo>
                                <a:pt x="8433" y="16802"/>
                              </a:lnTo>
                              <a:cubicBezTo>
                                <a:pt x="8433" y="11735"/>
                                <a:pt x="12878" y="8255"/>
                                <a:pt x="18225" y="8255"/>
                              </a:cubicBezTo>
                              <a:cubicBezTo>
                                <a:pt x="25514" y="8255"/>
                                <a:pt x="26403" y="13068"/>
                                <a:pt x="26403" y="16980"/>
                              </a:cubicBezTo>
                              <a:lnTo>
                                <a:pt x="26403" y="47371"/>
                              </a:lnTo>
                              <a:lnTo>
                                <a:pt x="34747" y="47371"/>
                              </a:lnTo>
                              <a:close/>
                            </a:path>
                          </a:pathLst>
                        </a:custGeom>
                        <a:noFill/>
                        <a:ln w="1905" cap="flat" cmpd="sng" algn="ctr">
                          <a:solidFill>
                            <a:srgbClr val="FEFEFE"/>
                          </a:solidFill>
                          <a:prstDash val="solid"/>
                          <a:miter lim="100000"/>
                        </a:ln>
                        <a:effectLst/>
                      </wps:spPr>
                      <wps:bodyPr/>
                    </wps:wsp>
                    <wps:wsp>
                      <wps:cNvPr id="43" name="Shape 43"/>
                      <wps:cNvSpPr/>
                      <wps:spPr>
                        <a:xfrm>
                          <a:off x="365436" y="319599"/>
                          <a:ext cx="46717" cy="155410"/>
                        </a:xfrm>
                        <a:custGeom>
                          <a:avLst/>
                          <a:gdLst/>
                          <a:ahLst/>
                          <a:cxnLst/>
                          <a:rect l="0" t="0" r="0" b="0"/>
                          <a:pathLst>
                            <a:path w="46717" h="155410">
                              <a:moveTo>
                                <a:pt x="0" y="0"/>
                              </a:moveTo>
                              <a:lnTo>
                                <a:pt x="46717" y="0"/>
                              </a:lnTo>
                              <a:lnTo>
                                <a:pt x="46717" y="28156"/>
                              </a:lnTo>
                              <a:lnTo>
                                <a:pt x="28169" y="28156"/>
                              </a:lnTo>
                              <a:lnTo>
                                <a:pt x="28169" y="71158"/>
                              </a:lnTo>
                              <a:lnTo>
                                <a:pt x="46717" y="71158"/>
                              </a:lnTo>
                              <a:lnTo>
                                <a:pt x="46717" y="99314"/>
                              </a:lnTo>
                              <a:lnTo>
                                <a:pt x="28169" y="99314"/>
                              </a:lnTo>
                              <a:lnTo>
                                <a:pt x="28169" y="155410"/>
                              </a:lnTo>
                              <a:lnTo>
                                <a:pt x="0" y="155410"/>
                              </a:lnTo>
                              <a:lnTo>
                                <a:pt x="0" y="0"/>
                              </a:lnTo>
                              <a:close/>
                            </a:path>
                          </a:pathLst>
                        </a:custGeom>
                        <a:solidFill>
                          <a:srgbClr val="FEFEFE"/>
                        </a:solidFill>
                        <a:ln w="0" cap="flat">
                          <a:noFill/>
                          <a:miter lim="100000"/>
                        </a:ln>
                        <a:effectLst/>
                      </wps:spPr>
                      <wps:bodyPr/>
                    </wps:wsp>
                    <wps:wsp>
                      <wps:cNvPr id="44" name="Shape 44"/>
                      <wps:cNvSpPr/>
                      <wps:spPr>
                        <a:xfrm>
                          <a:off x="197504" y="319599"/>
                          <a:ext cx="101714" cy="155410"/>
                        </a:xfrm>
                        <a:custGeom>
                          <a:avLst/>
                          <a:gdLst/>
                          <a:ahLst/>
                          <a:cxnLst/>
                          <a:rect l="0" t="0" r="0" b="0"/>
                          <a:pathLst>
                            <a:path w="101714" h="155410">
                              <a:moveTo>
                                <a:pt x="0" y="0"/>
                              </a:moveTo>
                              <a:lnTo>
                                <a:pt x="28372" y="0"/>
                              </a:lnTo>
                              <a:lnTo>
                                <a:pt x="28372" y="56312"/>
                              </a:lnTo>
                              <a:lnTo>
                                <a:pt x="66573" y="0"/>
                              </a:lnTo>
                              <a:lnTo>
                                <a:pt x="99746" y="0"/>
                              </a:lnTo>
                              <a:lnTo>
                                <a:pt x="50419" y="70498"/>
                              </a:lnTo>
                              <a:lnTo>
                                <a:pt x="101714" y="155410"/>
                              </a:lnTo>
                              <a:lnTo>
                                <a:pt x="68097" y="155410"/>
                              </a:lnTo>
                              <a:lnTo>
                                <a:pt x="33833" y="95606"/>
                              </a:lnTo>
                              <a:lnTo>
                                <a:pt x="28372" y="103467"/>
                              </a:lnTo>
                              <a:lnTo>
                                <a:pt x="28372" y="155410"/>
                              </a:lnTo>
                              <a:lnTo>
                                <a:pt x="0" y="155410"/>
                              </a:lnTo>
                              <a:lnTo>
                                <a:pt x="0" y="0"/>
                              </a:lnTo>
                              <a:close/>
                            </a:path>
                          </a:pathLst>
                        </a:custGeom>
                        <a:solidFill>
                          <a:srgbClr val="FEFEFE"/>
                        </a:solidFill>
                        <a:ln w="0" cap="flat">
                          <a:noFill/>
                          <a:miter lim="100000"/>
                        </a:ln>
                        <a:effectLst/>
                      </wps:spPr>
                      <wps:bodyPr/>
                    </wps:wsp>
                    <wps:wsp>
                      <wps:cNvPr id="45" name="Shape 45"/>
                      <wps:cNvSpPr/>
                      <wps:spPr>
                        <a:xfrm>
                          <a:off x="520859" y="319599"/>
                          <a:ext cx="96253" cy="155410"/>
                        </a:xfrm>
                        <a:custGeom>
                          <a:avLst/>
                          <a:gdLst/>
                          <a:ahLst/>
                          <a:cxnLst/>
                          <a:rect l="0" t="0" r="0" b="0"/>
                          <a:pathLst>
                            <a:path w="96253" h="155410">
                              <a:moveTo>
                                <a:pt x="0" y="0"/>
                              </a:moveTo>
                              <a:lnTo>
                                <a:pt x="28372" y="0"/>
                              </a:lnTo>
                              <a:lnTo>
                                <a:pt x="28372" y="60020"/>
                              </a:lnTo>
                              <a:lnTo>
                                <a:pt x="67666" y="60020"/>
                              </a:lnTo>
                              <a:lnTo>
                                <a:pt x="67666" y="0"/>
                              </a:lnTo>
                              <a:lnTo>
                                <a:pt x="96253" y="0"/>
                              </a:lnTo>
                              <a:lnTo>
                                <a:pt x="96253" y="155410"/>
                              </a:lnTo>
                              <a:lnTo>
                                <a:pt x="67666" y="155410"/>
                              </a:lnTo>
                              <a:lnTo>
                                <a:pt x="67666" y="88405"/>
                              </a:lnTo>
                              <a:lnTo>
                                <a:pt x="28372" y="88405"/>
                              </a:lnTo>
                              <a:lnTo>
                                <a:pt x="28372" y="155410"/>
                              </a:lnTo>
                              <a:lnTo>
                                <a:pt x="0" y="155410"/>
                              </a:lnTo>
                              <a:lnTo>
                                <a:pt x="0" y="0"/>
                              </a:lnTo>
                              <a:close/>
                            </a:path>
                          </a:pathLst>
                        </a:custGeom>
                        <a:solidFill>
                          <a:srgbClr val="FEFEFE"/>
                        </a:solidFill>
                        <a:ln w="0" cap="flat">
                          <a:noFill/>
                          <a:miter lim="100000"/>
                        </a:ln>
                        <a:effectLst/>
                      </wps:spPr>
                      <wps:bodyPr/>
                    </wps:wsp>
                    <wps:wsp>
                      <wps:cNvPr id="46" name="Shape 46"/>
                      <wps:cNvSpPr/>
                      <wps:spPr>
                        <a:xfrm>
                          <a:off x="412153" y="319599"/>
                          <a:ext cx="46488" cy="99314"/>
                        </a:xfrm>
                        <a:custGeom>
                          <a:avLst/>
                          <a:gdLst/>
                          <a:ahLst/>
                          <a:cxnLst/>
                          <a:rect l="0" t="0" r="0" b="0"/>
                          <a:pathLst>
                            <a:path w="46488" h="99314">
                              <a:moveTo>
                                <a:pt x="0" y="0"/>
                              </a:moveTo>
                              <a:lnTo>
                                <a:pt x="1746" y="0"/>
                              </a:lnTo>
                              <a:cubicBezTo>
                                <a:pt x="39287" y="0"/>
                                <a:pt x="46488" y="30124"/>
                                <a:pt x="46488" y="44310"/>
                              </a:cubicBezTo>
                              <a:lnTo>
                                <a:pt x="46488" y="54572"/>
                              </a:lnTo>
                              <a:cubicBezTo>
                                <a:pt x="46488" y="69406"/>
                                <a:pt x="39287" y="99314"/>
                                <a:pt x="2623" y="99314"/>
                              </a:cubicBezTo>
                              <a:lnTo>
                                <a:pt x="0" y="99314"/>
                              </a:lnTo>
                              <a:lnTo>
                                <a:pt x="0" y="71158"/>
                              </a:lnTo>
                              <a:lnTo>
                                <a:pt x="1746" y="71158"/>
                              </a:lnTo>
                              <a:cubicBezTo>
                                <a:pt x="8071" y="71158"/>
                                <a:pt x="18548" y="69190"/>
                                <a:pt x="18548" y="54343"/>
                              </a:cubicBezTo>
                              <a:lnTo>
                                <a:pt x="18548" y="44742"/>
                              </a:lnTo>
                              <a:cubicBezTo>
                                <a:pt x="18548" y="30340"/>
                                <a:pt x="7639" y="28156"/>
                                <a:pt x="1314" y="28156"/>
                              </a:cubicBezTo>
                              <a:lnTo>
                                <a:pt x="0" y="28156"/>
                              </a:lnTo>
                              <a:lnTo>
                                <a:pt x="0" y="0"/>
                              </a:lnTo>
                              <a:close/>
                            </a:path>
                          </a:pathLst>
                        </a:custGeom>
                        <a:solidFill>
                          <a:srgbClr val="FEFEFE"/>
                        </a:solidFill>
                        <a:ln w="0" cap="flat">
                          <a:noFill/>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63A4F33A" id="Gruppieren 171" o:spid="_x0000_s1026" style="position:absolute;margin-left:501.05pt;margin-top:38.8pt;width:36.1pt;height:40.5pt;z-index:251666432;mso-position-horizontal-relative:page;mso-position-vertical-relative:page" coordsize="6955,6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">
              <v:shape id="Shape 6" o:spid="_x0000_s1027" style="position:absolute;width:6955;height:6955;visibility:visible;mso-wrap-style:square;v-text-anchor:top" coordsize="695566,69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" path="m109233,l586334,c695566,,695566,109233,695566,109233r,477101c695566,695566,586334,695566,586334,695566r-477101,c,695566,,586334,,586334l,109233c,,109233,,109233,xe" fillcolor="#f8a800" stroked="f" strokeweight="0">
                <v:stroke miterlimit="83231f" joinstyle="miter"/>
                <v:path arrowok="t" textboxrect="0,0,695566,695566"/>
              </v:shape>
              <v:shape id="Shape 7" o:spid="_x0000_s1028" style="position:absolute;width:6955;height:6955;visibility:visible;mso-wrap-style:square;v-text-anchor:top" coordsize="695566,69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" path="m109233,c109233,,,,,109233l,586334v,,,109232,109233,109232l586334,695566v,,109232,,109232,-109232l695566,109233v,,,-109233,-109232,-109233l109233,xe" filled="f" strokecolor="#f8a800" strokeweight="1.5pt">
                <v:stroke miterlimit="1" joinstyle="miter"/>
                <v:path arrowok="t" textboxrect="0,0,695566,695566"/>
              </v:shape>
              <v:shape id="Shape 8" o:spid="_x0000_s1029" style="position:absolute;left:2401;top:5343;width:174;height:482;visibility:visible;mso-wrap-style:square;v-text-anchor:top" coordsize="17463,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" path="m17412,r51,22l17463,8273r-51,-18c10122,8255,8522,13068,8522,16993r,14097c8522,36525,11811,39827,17412,39827r51,-20l17463,48239r-51,21c7010,48260,,41427,,31090l,16993c,6477,6833,,17412,xe" fillcolor="#fefefe" stroked="f" strokeweight="0">
                <v:stroke miterlimit="1" joinstyle="miter"/>
                <v:path arrowok="t" textboxrect="0,0,17463,48260"/>
              </v:shape>
              <v:shape id="Shape 9" o:spid="_x0000_s1030" style="position:absolute;left:1931;top:5183;width:352;height:633;visibility:visible;mso-wrap-style:square;v-text-anchor:top" coordsize="35192,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" path="m,l35192,r,8611l8611,8611r,17081l33236,25692r,8522l8611,34214r,20637l35192,54851r,8522l,63373,,xe" fillcolor="#fefefe" stroked="f" strokeweight="0">
                <v:stroke miterlimit="1" joinstyle="miter"/>
                <v:path arrowok="t" textboxrect="0,0,35192,63373"/>
              </v:shape>
              <v:shape id="Shape 178" o:spid="_x0000_s1031" style="position:absolute;left:2911;top:5350;width:91;height:466;visibility:visible;mso-wrap-style:square;v-text-anchor:top" coordsize="9144,4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" path="m,l9144,r,46672l,46672,,e" fillcolor="#fefefe" stroked="f" strokeweight="0">
                <v:stroke miterlimit="1" joinstyle="miter"/>
                <v:path arrowok="t" textboxrect="0,0,9144,46672"/>
              </v:shape>
              <v:shape id="Shape 11" o:spid="_x0000_s1032" style="position:absolute;left:5042;top:5343;width:176;height:482;visibility:visible;mso-wrap-style:square;v-text-anchor:top" coordsize="17640,4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" path="m17640,r,8254l10895,10546c9303,12050,8433,14250,8433,17038r,1702l17640,18740r,8343l8433,27083r,4001c8433,33090,8900,35272,10290,36951r7350,2838l17640,48223,4840,43601c1753,40625,,36335,,31084l,17038c,11837,1797,7573,4907,4609l17640,xe" fillcolor="#fefefe" stroked="f" strokeweight="0">
                <v:stroke miterlimit="1" joinstyle="miter"/>
                <v:path arrowok="t" textboxrect="0,0,17640,48223"/>
              </v:shape>
              <v:shape id="Shape 12" o:spid="_x0000_s1033" style="position:absolute;left:4660;top:5183;width:268;height:633;visibility:visible;mso-wrap-style:square;v-text-anchor:top" coordsize="26746,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" path="m8446,r8432,l16878,16713r9690,l26568,25146r-9690,l16878,51194v,2946,1689,3835,3645,3835l26746,55029r,8344l20168,63373c13602,63373,8446,59817,8446,50838r,-25692l,25146,,16713r8446,l8446,xe" fillcolor="#fefefe" stroked="f" strokeweight="0">
                <v:stroke miterlimit="1" joinstyle="miter"/>
                <v:path arrowok="t" textboxrect="0,0,26746,63373"/>
              </v:shape>
              <v:shape id="Shape 13" o:spid="_x0000_s1034" style="position:absolute;left:3492;top:5183;width:348;height:633;visibility:visible;mso-wrap-style:square;v-text-anchor:top" coordsize="34747,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" path="m,l8433,r,19291c11011,17069,14923,16002,18212,16002v10935,,16535,6388,16535,16980l34747,63373r-8344,l26403,32982v,-3912,-901,-8725,-8191,-8725c12878,24257,8433,27737,8433,32804r,30569l,63373,,xe" fillcolor="#fefefe" stroked="f" strokeweight="0">
                <v:stroke miterlimit="1" joinstyle="miter"/>
                <v:path arrowok="t" textboxrect="0,0,34747,63373"/>
              </v:shape>
              <v:shape id="Shape 14" o:spid="_x0000_s1035" style="position:absolute;left:3102;top:5183;width:267;height:633;visibility:visible;mso-wrap-style:square;v-text-anchor:top" coordsize="26746,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" path="m8446,r8432,l16878,16713r9690,l26568,25146r-9690,l16878,51194v,2946,1689,3835,3645,3835l26746,55029r,8344l20168,63373c13589,63373,8446,59817,8446,50838r,-25692l,25146,,16713r8446,l8446,xe" fillcolor="#fefefe" stroked="f" strokeweight="0">
                <v:stroke miterlimit="1" joinstyle="miter"/>
                <v:path arrowok="t" textboxrect="0,0,26746,63373"/>
              </v:shape>
              <v:shape id="Shape 15" o:spid="_x0000_s1036" style="position:absolute;left:2575;top:5183;width:175;height:642;visibility:visible;mso-wrap-style:square;v-text-anchor:top" coordsize="17462,6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" path="m8941,r8521,l17462,63373r-8521,l8941,60528,,64241,,55809,7217,52965c8541,51283,8941,49098,8941,47092r,-14097c8941,30232,8096,28048,6550,26554l,24275,,16024r8941,3801l8941,xe" fillcolor="#fefefe" stroked="f" strokeweight="0">
                <v:stroke miterlimit="1" joinstyle="miter"/>
                <v:path arrowok="t" textboxrect="0,0,17462,64241"/>
              </v:shape>
              <v:shape id="Shape 179" o:spid="_x0000_s1037" style="position:absolute;left:2903;top:5178;width:98;height:112;visibility:visible;mso-wrap-style:square;v-text-anchor:top" coordsize="9855,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" path="m,l9855,r,11189l,11189,,e" fillcolor="#fefefe" stroked="f" strokeweight="0">
                <v:stroke miterlimit="1" joinstyle="miter"/>
                <v:path arrowok="t" textboxrect="0,0,9855,11189"/>
              </v:shape>
              <v:shape id="Shape 17" o:spid="_x0000_s1038" style="position:absolute;left:4203;top:5177;width:383;height:648;visibility:visible;mso-wrap-style:square;v-text-anchor:top" coordsize="38227,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" path="m18936,c29870,,37427,7188,37427,17145r-8712,c28715,11544,24536,8433,18936,8433v-5157,,-9335,2934,-9335,8179c9601,19634,11379,22123,14491,23724v5067,2578,9690,4711,13779,7023c34760,34214,38227,40005,38227,47206v,10135,-8445,17589,-19380,17589c7379,64795,,57163,,47206r8623,c8623,52984,12890,56185,18758,56185v6667,,10935,-3823,10935,-9157c29693,42939,27381,40272,24181,38405,21603,36894,17424,34658,9690,30836,4623,28346,1067,22835,1067,16434,1067,6833,8446,,18936,xe" fillcolor="#fefefe" stroked="f" strokeweight="0">
                <v:stroke miterlimit="1" joinstyle="miter"/>
                <v:path arrowok="t" textboxrect="0,0,38227,64795"/>
              </v:shape>
              <v:shape id="Shape 18" o:spid="_x0000_s1039" style="position:absolute;left:5218;top:5663;width:176;height:162;visibility:visible;mso-wrap-style:square;v-text-anchor:top" coordsize="17551,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" path="m8852,r8699,c16320,10058,9652,16180,51,16180l,16161,,7727r51,20c4851,7747,8052,4902,8852,xe" fillcolor="#fefefe" stroked="f" strokeweight="0">
                <v:stroke miterlimit="1" joinstyle="miter"/>
                <v:path arrowok="t" textboxrect="0,0,17551,16180"/>
              </v:shape>
              <v:shape id="Shape 180" o:spid="_x0000_s1040" style="position:absolute;left:5543;top:5350;width:91;height:466;visibility:visible;mso-wrap-style:square;v-text-anchor:top" coordsize="9144,4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" path="m,l9144,r,46672l,46672,,e" fillcolor="#fefefe" stroked="f" strokeweight="0">
                <v:stroke miterlimit="1" joinstyle="miter"/>
                <v:path arrowok="t" textboxrect="0,0,9144,46672"/>
              </v:shape>
              <v:shape id="Shape 20" o:spid="_x0000_s1041" style="position:absolute;left:5787;top:5343;width:347;height:473;visibility:visible;mso-wrap-style:square;v-text-anchor:top" coordsize="34747,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" path="m18225,c29070,,34747,6388,34747,16980r,30391l26403,47371r,-30391c26403,13068,25514,8255,18225,8255v-5347,,-9792,3480,-9792,8547l8433,47371,,47371,,711r8433,l8433,3289c11100,1156,15024,,18225,xe" fillcolor="#fefefe" stroked="f" strokeweight="0">
                <v:stroke miterlimit="1" joinstyle="miter"/>
                <v:path arrowok="t" textboxrect="0,0,34747,47371"/>
              </v:shape>
              <v:shape id="Shape 21" o:spid="_x0000_s1042" style="position:absolute;left:5218;top:5343;width:177;height:271;visibility:visible;mso-wrap-style:square;v-text-anchor:top" coordsize="17729,2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" path="m51,c10630,,17729,6477,17729,17056r,10046l,27102,,18758r9207,l9207,17056c9207,13094,7341,8255,51,8255l,8272,,18,51,xe" fillcolor="#fefefe" stroked="f" strokeweight="0">
                <v:stroke miterlimit="1" joinstyle="miter"/>
                <v:path arrowok="t" textboxrect="0,0,17729,27102"/>
              </v:shape>
              <v:shape id="Shape 181" o:spid="_x0000_s1043" style="position:absolute;left:5535;top:5178;width:99;height:112;visibility:visible;mso-wrap-style:square;v-text-anchor:top" coordsize="9855,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" path="m,l9855,r,11189l,11189,,e" fillcolor="#fefefe" stroked="f" strokeweight="0">
                <v:stroke miterlimit="1" joinstyle="miter"/>
                <v:path arrowok="t" textboxrect="0,0,9855,11189"/>
              </v:shape>
              <v:shape id="Shape 23" o:spid="_x0000_s1044" style="position:absolute;left:1931;top:5183;width:352;height:633;visibility:visible;mso-wrap-style:square;v-text-anchor:top" coordsize="35192,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" path="m35192,63373r,-8522l8611,54851r,-20637l33236,34214r,-8522l8611,25692r,-17081l35192,8611,35192,,,,,63373r35192,xe" filled="f" strokecolor="#fefefe" strokeweight=".15pt">
                <v:stroke miterlimit="1" joinstyle="miter"/>
                <v:path arrowok="t" textboxrect="0,0,35192,63373"/>
              </v:shape>
              <v:shape id="Shape 24" o:spid="_x0000_s1045" style="position:absolute;left:2486;top:5425;width:179;height:316;visibility:visible;mso-wrap-style:square;v-text-anchor:top" coordsize="17882,3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" path="m,8738c,4813,1600,,8890,v5613,,8992,3213,8992,8738l17882,22835v,4013,-1601,8737,-8992,8737c3289,31572,,28270,,22835l,8738xe" filled="f" strokecolor="#fefefe" strokeweight=".15pt">
                <v:stroke miterlimit="1" joinstyle="miter"/>
                <v:path arrowok="t" textboxrect="0,0,17882,31572"/>
              </v:shape>
              <v:shape id="Shape 25" o:spid="_x0000_s1046" style="position:absolute;left:2401;top:5183;width:349;height:642;visibility:visible;mso-wrap-style:square;v-text-anchor:top" coordsize="34925,6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" path="m,47092c,57429,7010,64262,17412,64262v3568,,7569,-1956,8991,-3734l26403,63373r8522,l34925,,26403,r,19825c24892,17869,21158,16002,17412,16002,6833,16002,,22479,,32995l,47092xe" filled="f" strokecolor="#fefefe" strokeweight=".15pt">
                <v:stroke miterlimit="1" joinstyle="miter"/>
                <v:path arrowok="t" textboxrect="0,0,34925,64262"/>
              </v:shape>
              <v:shape id="Shape 26" o:spid="_x0000_s1047" style="position:absolute;left:2911;top:5350;width:83;height:466;visibility:visible;mso-wrap-style:square;v-text-anchor:top" coordsize="8344,4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" path="m8344,l,,,46672r8344,l8344,xe" filled="f" strokecolor="#fefefe" strokeweight=".15pt">
                <v:stroke miterlimit="1" joinstyle="miter"/>
                <v:path arrowok="t" textboxrect="0,0,8344,46672"/>
              </v:shape>
              <v:shape id="Shape 29" o:spid="_x0000_s1048" style="position:absolute;left:2903;top:5178;width:98;height:112;visibility:visible;mso-wrap-style:square;v-text-anchor:top" coordsize="9855,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" path="m9855,l,,,11189r9855,l9855,xe" filled="f" strokecolor="#fefefe" strokeweight=".15pt">
                <v:stroke miterlimit="1" joinstyle="miter"/>
                <v:path arrowok="t" textboxrect="0,0,9855,11189"/>
              </v:shape>
              <v:shape id="Shape 31" o:spid="_x0000_s1049" style="position:absolute;left:3102;top:5183;width:267;height:633;visibility:visible;mso-wrap-style:square;v-text-anchor:top" coordsize="26746,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" path="m,25146r8446,l8446,50838v,8979,5143,12535,11722,12535l26746,63373r,-8344l20523,55029v-1956,,-3645,-889,-3645,-3835l16878,25146r9690,l26568,16713r-9690,l16878,,8446,r,16713l,16713r,8433xe" filled="f" strokecolor="#fefefe" strokeweight=".15pt">
                <v:stroke miterlimit="1" joinstyle="miter"/>
                <v:path arrowok="t" textboxrect="0,0,26746,63373"/>
              </v:shape>
              <v:shape id="Shape 32" o:spid="_x0000_s1050" style="position:absolute;left:3492;top:5183;width:348;height:633;visibility:visible;mso-wrap-style:square;v-text-anchor:top" coordsize="34747,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" path="m34747,63373r,-30391c34747,22390,29147,16002,18212,16002v-3289,,-7201,1067,-9779,3289l8433,,,,,63373r8433,l8433,32804v,-5067,4445,-8547,9779,-8547c25502,24257,26403,29070,26403,32982r,30391l34747,63373xe" filled="f" strokecolor="#fefefe" strokeweight=".15pt">
                <v:stroke miterlimit="1" joinstyle="miter"/>
                <v:path arrowok="t" textboxrect="0,0,34747,63373"/>
              </v:shape>
              <v:shape id="Shape 33" o:spid="_x0000_s1051" style="position:absolute;left:4203;top:5177;width:383;height:648;visibility:visible;mso-wrap-style:square;v-text-anchor:top" coordsize="38227,6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" path="m38227,47206v,-7201,-3467,-12992,-9957,-16459c24181,28435,19558,26302,14491,23724,11379,22123,9601,19634,9601,16612v,-5245,4178,-8179,9335,-8179c24536,8433,28715,11544,28715,17145r8712,c37427,7188,29870,,18936,,8446,,1067,6833,1067,16434v,6401,3556,11912,8623,14402c17424,34658,21603,36894,24181,38405v3200,1867,5512,4534,5512,8623c29693,52362,25425,56185,18758,56185v-5868,,-10135,-3201,-10135,-8979l,47206v,9957,7379,17589,18847,17589c29782,64795,38227,57341,38227,47206xe" filled="f" strokecolor="#fefefe" strokeweight=".15pt">
                <v:stroke miterlimit="1" joinstyle="miter"/>
                <v:path arrowok="t" textboxrect="0,0,38227,64795"/>
              </v:shape>
              <v:shape id="Shape 34" o:spid="_x0000_s1052" style="position:absolute;left:4660;top:5183;width:268;height:633;visibility:visible;mso-wrap-style:square;v-text-anchor:top" coordsize="26746,6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" path="m,25146r8446,l8446,50838v,8979,5156,12535,11722,12535l26746,63373r,-8344l20523,55029v-1956,,-3645,-889,-3645,-3835l16878,25146r9690,l26568,16713r-9690,l16878,,8446,r,16713l,16713r,8433xe" filled="f" strokecolor="#fefefe" strokeweight=".15pt">
                <v:stroke miterlimit="1" joinstyle="miter"/>
                <v:path arrowok="t" textboxrect="0,0,26746,63373"/>
              </v:shape>
              <v:shape id="Shape 35" o:spid="_x0000_s1053" style="position:absolute;left:5042;top:5343;width:353;height:482;visibility:visible;mso-wrap-style:square;v-text-anchor:top" coordsize="35370,4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" path="m35370,17056c35370,6477,28270,,17691,,7188,,,6655,,17056l,31102c,41605,7010,48260,17691,48260v9601,,16269,-6121,17501,-16180l26492,32080v-800,4902,-4000,7747,-8801,7747c10300,39827,8433,35115,8433,31102r,-4000l35370,27102r,-10046xe" filled="f" strokecolor="#fefefe" strokeweight=".15pt">
                <v:stroke miterlimit="1" joinstyle="miter"/>
                <v:path arrowok="t" textboxrect="0,0,35370,48260"/>
              </v:shape>
              <v:shape id="Shape 36" o:spid="_x0000_s1054" style="position:absolute;left:5126;top:5425;width:184;height:105;visibility:visible;mso-wrap-style:square;v-text-anchor:top" coordsize="18415,1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" path="m18415,10503l,10503,,8801c,3226,3480,,9258,v7290,,9157,4839,9157,8801l18415,10503xe" filled="f" strokecolor="#fefefe" strokeweight=".15pt">
                <v:stroke miterlimit="1" joinstyle="miter"/>
                <v:path arrowok="t" textboxrect="0,0,18415,10503"/>
              </v:shape>
              <v:shape id="Shape 37" o:spid="_x0000_s1055" style="position:absolute;left:5543;top:5350;width:83;height:466;visibility:visible;mso-wrap-style:square;v-text-anchor:top" coordsize="8344,4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" path="m8344,l,,,46672r8344,l8344,xe" filled="f" strokecolor="#fefefe" strokeweight=".15pt">
                <v:stroke miterlimit="1" joinstyle="miter"/>
                <v:path arrowok="t" textboxrect="0,0,8344,46672"/>
              </v:shape>
              <v:shape id="Shape 40" o:spid="_x0000_s1056" style="position:absolute;left:5535;top:5178;width:99;height:112;visibility:visible;mso-wrap-style:square;v-text-anchor:top" coordsize="9855,1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" path="m9855,l,,,11189r9855,l9855,xe" filled="f" strokecolor="#fefefe" strokeweight=".15pt">
                <v:stroke miterlimit="1" joinstyle="miter"/>
                <v:path arrowok="t" textboxrect="0,0,9855,11189"/>
              </v:shape>
              <v:shape id="Shape 42" o:spid="_x0000_s1057" style="position:absolute;left:5787;top:5343;width:347;height:473;visibility:visible;mso-wrap-style:square;v-text-anchor:top" coordsize="34747,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" path="m34747,47371r,-30391c34747,6388,29070,,18225,,15024,,11100,1156,8433,3289r,-2578l,711,,47371r8433,l8433,16802v,-5067,4445,-8547,9792,-8547c25514,8255,26403,13068,26403,16980r,30391l34747,47371xe" filled="f" strokecolor="#fefefe" strokeweight=".15pt">
                <v:stroke miterlimit="1" joinstyle="miter"/>
                <v:path arrowok="t" textboxrect="0,0,34747,47371"/>
              </v:shape>
              <v:shape id="Shape 43" o:spid="_x0000_s1058" style="position:absolute;left:3654;top:3195;width:467;height:1555;visibility:visible;mso-wrap-style:square;v-text-anchor:top" coordsize="46717,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" path="m,l46717,r,28156l28169,28156r,43002l46717,71158r,28156l28169,99314r,56096l,155410,,xe" fillcolor="#fefefe" stroked="f" strokeweight="0">
                <v:stroke miterlimit="1" joinstyle="miter"/>
                <v:path arrowok="t" textboxrect="0,0,46717,155410"/>
              </v:shape>
              <v:shape id="Shape 44" o:spid="_x0000_s1059" style="position:absolute;left:1975;top:3195;width:1017;height:1555;visibility:visible;mso-wrap-style:square;v-text-anchor:top" coordsize="101714,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" path="m,l28372,r,56312l66573,,99746,,50419,70498r51295,84912l68097,155410,33833,95606r-5461,7861l28372,155410,,155410,,xe" fillcolor="#fefefe" stroked="f" strokeweight="0">
                <v:stroke miterlimit="1" joinstyle="miter"/>
                <v:path arrowok="t" textboxrect="0,0,101714,155410"/>
              </v:shape>
              <v:shape id="Shape 45" o:spid="_x0000_s1060" style="position:absolute;left:5208;top:3195;width:963;height:1555;visibility:visible;mso-wrap-style:square;v-text-anchor:top" coordsize="96253,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" path="m,l28372,r,60020l67666,60020,67666,,96253,r,155410l67666,155410r,-67005l28372,88405r,67005l,155410,,xe" fillcolor="#fefefe" stroked="f" strokeweight="0">
                <v:stroke miterlimit="1" joinstyle="miter"/>
                <v:path arrowok="t" textboxrect="0,0,96253,155410"/>
              </v:shape>
              <v:shape id="Shape 46" o:spid="_x0000_s1061" style="position:absolute;left:4121;top:3195;width:465;height:994;visibility:visible;mso-wrap-style:square;v-text-anchor:top" coordsize="46488,9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" path="m,l1746,c39287,,46488,30124,46488,44310r,10262c46488,69406,39287,99314,2623,99314l,99314,,71158r1746,c8071,71158,18548,69190,18548,54343r,-9601c18548,30340,7639,28156,1314,28156l,28156,,xe" fillcolor="#fefefe" stroked="f" strokeweight="0">
                <v:stroke miterlimit="1" joinstyle="miter"/>
                <v:path arrowok="t" textboxrect="0,0,46488,99314"/>
              </v:shape>
              <w10:wrap type="topAndBottom" anchorx="page" anchory="page"/>
            </v:group>
          </w:pict>
        </mc:Fallback>
      </mc:AlternateContent>
    </w:r>
    <w:r w:rsidRPr="004B05F0">
      <w:rPr>
        <w:rFonts w:ascii="Times New Roman" w:eastAsia="Times New Roman" w:hAnsi="Times New Roman" w:cs="Times New Roman"/>
        <w:noProof/>
        <w:lang w:eastAsia="de-AT"/>
      </w:rPr>
      <mc:AlternateContent>
        <mc:Choice Requires="wps">
          <w:drawing>
            <wp:anchor distT="0" distB="0" distL="114300" distR="114300" simplePos="0" relativeHeight="251665408" behindDoc="0" locked="0" layoutInCell="1" allowOverlap="1">
              <wp:simplePos x="0" y="0"/>
              <wp:positionH relativeFrom="column">
                <wp:posOffset>-154305</wp:posOffset>
              </wp:positionH>
              <wp:positionV relativeFrom="paragraph">
                <wp:posOffset>-7620</wp:posOffset>
              </wp:positionV>
              <wp:extent cx="5775960" cy="571500"/>
              <wp:effectExtent l="2540" t="4445" r="3175"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467" w:rsidRPr="006C4467" w:rsidRDefault="006C4467" w:rsidP="006C4467">
                          <w:pPr>
                            <w:pStyle w:val="Kopfzeile"/>
                            <w:tabs>
                              <w:tab w:val="left" w:pos="1650"/>
                              <w:tab w:val="right" w:pos="9638"/>
                            </w:tabs>
                            <w:jc w:val="right"/>
                            <w:rPr>
                              <w:rFonts w:ascii="Calibri" w:hAnsi="Calibri" w:cs="Calibri"/>
                              <w:smallCaps/>
                              <w:color w:val="808080"/>
                              <w:spacing w:val="32"/>
                            </w:rPr>
                          </w:pPr>
                          <w:r w:rsidRPr="006C4467">
                            <w:rPr>
                              <w:rFonts w:ascii="Calibri" w:hAnsi="Calibri" w:cs="Calibri"/>
                              <w:smallCaps/>
                              <w:color w:val="808080"/>
                              <w:spacing w:val="32"/>
                            </w:rPr>
                            <w:t>Kirchliche Pädagogische Hochschule</w:t>
                          </w:r>
                        </w:p>
                        <w:p w:rsidR="006C4467" w:rsidRPr="00180CFA" w:rsidRDefault="006C4467" w:rsidP="006C4467">
                          <w:pPr>
                            <w:pStyle w:val="Kopfzeile"/>
                            <w:tabs>
                              <w:tab w:val="left" w:pos="1650"/>
                              <w:tab w:val="right" w:pos="9638"/>
                            </w:tabs>
                            <w:jc w:val="right"/>
                            <w:rPr>
                              <w:rFonts w:ascii="Calibri" w:hAnsi="Calibri" w:cs="Calibri"/>
                              <w:smallCaps/>
                              <w:color w:val="808080"/>
                              <w:spacing w:val="28"/>
                            </w:rPr>
                          </w:pPr>
                          <w:r w:rsidRPr="006C4467">
                            <w:rPr>
                              <w:rFonts w:ascii="Calibri" w:hAnsi="Calibri" w:cs="Calibri"/>
                              <w:b/>
                              <w:smallCaps/>
                              <w:color w:val="808080"/>
                              <w:spacing w:val="28"/>
                              <w:sz w:val="20"/>
                            </w:rPr>
                            <w:t>I</w:t>
                          </w:r>
                          <w:r w:rsidRPr="00180CFA">
                            <w:rPr>
                              <w:rFonts w:ascii="Calibri" w:hAnsi="Calibri" w:cs="Calibri"/>
                              <w:smallCaps/>
                              <w:color w:val="808080"/>
                              <w:spacing w:val="28"/>
                              <w:sz w:val="20"/>
                            </w:rPr>
                            <w:t xml:space="preserve">nstitut für </w:t>
                          </w:r>
                          <w:r w:rsidRPr="006C4467">
                            <w:rPr>
                              <w:rFonts w:ascii="Calibri" w:hAnsi="Calibri" w:cs="Calibri"/>
                              <w:b/>
                              <w:smallCaps/>
                              <w:color w:val="808080"/>
                              <w:spacing w:val="28"/>
                              <w:sz w:val="20"/>
                            </w:rPr>
                            <w:t>r</w:t>
                          </w:r>
                          <w:r>
                            <w:rPr>
                              <w:rFonts w:ascii="Calibri" w:hAnsi="Calibri" w:cs="Calibri"/>
                              <w:smallCaps/>
                              <w:color w:val="808080"/>
                              <w:spacing w:val="28"/>
                              <w:sz w:val="20"/>
                            </w:rPr>
                            <w:t>eligionsp</w:t>
                          </w:r>
                          <w:r w:rsidRPr="00180CFA">
                            <w:rPr>
                              <w:rFonts w:ascii="Calibri" w:hAnsi="Calibri" w:cs="Calibri"/>
                              <w:smallCaps/>
                              <w:color w:val="808080"/>
                              <w:spacing w:val="28"/>
                              <w:sz w:val="20"/>
                            </w:rPr>
                            <w:t>ädagogisch</w:t>
                          </w:r>
                          <w:r>
                            <w:rPr>
                              <w:rFonts w:ascii="Calibri" w:hAnsi="Calibri" w:cs="Calibri"/>
                              <w:smallCaps/>
                              <w:color w:val="808080"/>
                              <w:spacing w:val="28"/>
                              <w:sz w:val="20"/>
                            </w:rPr>
                            <w:t xml:space="preserve">e </w:t>
                          </w:r>
                          <w:r w:rsidRPr="006C4467">
                            <w:rPr>
                              <w:rFonts w:ascii="Calibri" w:hAnsi="Calibri" w:cs="Calibri"/>
                              <w:b/>
                              <w:smallCaps/>
                              <w:color w:val="808080"/>
                              <w:spacing w:val="28"/>
                              <w:sz w:val="20"/>
                            </w:rPr>
                            <w:t>b</w:t>
                          </w:r>
                          <w:r>
                            <w:rPr>
                              <w:rFonts w:ascii="Calibri" w:hAnsi="Calibri" w:cs="Calibri"/>
                              <w:smallCaps/>
                              <w:color w:val="808080"/>
                              <w:spacing w:val="28"/>
                              <w:sz w:val="20"/>
                            </w:rPr>
                            <w:t>ildun</w:t>
                          </w:r>
                          <w:r w:rsidRPr="00180CFA">
                            <w:rPr>
                              <w:rFonts w:ascii="Calibri" w:hAnsi="Calibri" w:cs="Calibri"/>
                              <w:smallCaps/>
                              <w:color w:val="808080"/>
                              <w:spacing w:val="28"/>
                              <w:sz w:val="20"/>
                            </w:rPr>
                            <w:t>g</w:t>
                          </w:r>
                        </w:p>
                        <w:p w:rsidR="006C4467" w:rsidRPr="00180CFA" w:rsidRDefault="006C4467" w:rsidP="006C4467">
                          <w:pPr>
                            <w:pStyle w:val="Kopfzeile"/>
                            <w:tabs>
                              <w:tab w:val="left" w:pos="1650"/>
                              <w:tab w:val="right" w:pos="9638"/>
                            </w:tabs>
                            <w:jc w:val="right"/>
                            <w:rPr>
                              <w:rFonts w:ascii="Calibri" w:hAnsi="Calibri" w:cs="Calibri"/>
                              <w:noProof/>
                              <w:spacing w:val="28"/>
                              <w:sz w:val="16"/>
                              <w:szCs w:val="16"/>
                            </w:rPr>
                          </w:pPr>
                          <w:r w:rsidRPr="00180CFA">
                            <w:rPr>
                              <w:rFonts w:ascii="Calibri" w:hAnsi="Calibri" w:cs="Calibri"/>
                              <w:smallCaps/>
                              <w:color w:val="808080"/>
                              <w:spacing w:val="28"/>
                              <w:sz w:val="16"/>
                              <w:szCs w:val="16"/>
                            </w:rPr>
                            <w:t>Stams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2.15pt;margin-top:-.6pt;width:454.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HihQ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" stroked="f">
              <v:textbox>
                <w:txbxContent>
                  <w:p w:rsidR="006C4467" w:rsidRPr="006C4467" w:rsidRDefault="006C4467" w:rsidP="006C4467">
                    <w:pPr>
                      <w:pStyle w:val="Kopfzeile"/>
                      <w:tabs>
                        <w:tab w:val="left" w:pos="1650"/>
                        <w:tab w:val="right" w:pos="9638"/>
                      </w:tabs>
                      <w:jc w:val="right"/>
                      <w:rPr>
                        <w:rFonts w:ascii="Calibri" w:hAnsi="Calibri" w:cs="Calibri"/>
                        <w:smallCaps/>
                        <w:color w:val="808080"/>
                        <w:spacing w:val="32"/>
                      </w:rPr>
                    </w:pPr>
                    <w:r w:rsidRPr="006C4467">
                      <w:rPr>
                        <w:rFonts w:ascii="Calibri" w:hAnsi="Calibri" w:cs="Calibri"/>
                        <w:smallCaps/>
                        <w:color w:val="808080"/>
                        <w:spacing w:val="32"/>
                      </w:rPr>
                      <w:t>Kirchliche Pädagogische Hochschule</w:t>
                    </w:r>
                  </w:p>
                  <w:p w:rsidR="006C4467" w:rsidRPr="00180CFA" w:rsidRDefault="006C4467" w:rsidP="006C4467">
                    <w:pPr>
                      <w:pStyle w:val="Kopfzeile"/>
                      <w:tabs>
                        <w:tab w:val="left" w:pos="1650"/>
                        <w:tab w:val="right" w:pos="9638"/>
                      </w:tabs>
                      <w:jc w:val="right"/>
                      <w:rPr>
                        <w:rFonts w:ascii="Calibri" w:hAnsi="Calibri" w:cs="Calibri"/>
                        <w:smallCaps/>
                        <w:color w:val="808080"/>
                        <w:spacing w:val="28"/>
                      </w:rPr>
                    </w:pPr>
                    <w:r w:rsidRPr="006C4467">
                      <w:rPr>
                        <w:rFonts w:ascii="Calibri" w:hAnsi="Calibri" w:cs="Calibri"/>
                        <w:b/>
                        <w:smallCaps/>
                        <w:color w:val="808080"/>
                        <w:spacing w:val="28"/>
                        <w:sz w:val="20"/>
                      </w:rPr>
                      <w:t>I</w:t>
                    </w:r>
                    <w:r w:rsidRPr="00180CFA">
                      <w:rPr>
                        <w:rFonts w:ascii="Calibri" w:hAnsi="Calibri" w:cs="Calibri"/>
                        <w:smallCaps/>
                        <w:color w:val="808080"/>
                        <w:spacing w:val="28"/>
                        <w:sz w:val="20"/>
                      </w:rPr>
                      <w:t xml:space="preserve">nstitut für </w:t>
                    </w:r>
                    <w:r w:rsidRPr="006C4467">
                      <w:rPr>
                        <w:rFonts w:ascii="Calibri" w:hAnsi="Calibri" w:cs="Calibri"/>
                        <w:b/>
                        <w:smallCaps/>
                        <w:color w:val="808080"/>
                        <w:spacing w:val="28"/>
                        <w:sz w:val="20"/>
                      </w:rPr>
                      <w:t>r</w:t>
                    </w:r>
                    <w:r>
                      <w:rPr>
                        <w:rFonts w:ascii="Calibri" w:hAnsi="Calibri" w:cs="Calibri"/>
                        <w:smallCaps/>
                        <w:color w:val="808080"/>
                        <w:spacing w:val="28"/>
                        <w:sz w:val="20"/>
                      </w:rPr>
                      <w:t>eligionsp</w:t>
                    </w:r>
                    <w:r w:rsidRPr="00180CFA">
                      <w:rPr>
                        <w:rFonts w:ascii="Calibri" w:hAnsi="Calibri" w:cs="Calibri"/>
                        <w:smallCaps/>
                        <w:color w:val="808080"/>
                        <w:spacing w:val="28"/>
                        <w:sz w:val="20"/>
                      </w:rPr>
                      <w:t>ädagogisch</w:t>
                    </w:r>
                    <w:r>
                      <w:rPr>
                        <w:rFonts w:ascii="Calibri" w:hAnsi="Calibri" w:cs="Calibri"/>
                        <w:smallCaps/>
                        <w:color w:val="808080"/>
                        <w:spacing w:val="28"/>
                        <w:sz w:val="20"/>
                      </w:rPr>
                      <w:t xml:space="preserve">e </w:t>
                    </w:r>
                    <w:proofErr w:type="spellStart"/>
                    <w:r w:rsidRPr="006C4467">
                      <w:rPr>
                        <w:rFonts w:ascii="Calibri" w:hAnsi="Calibri" w:cs="Calibri"/>
                        <w:b/>
                        <w:smallCaps/>
                        <w:color w:val="808080"/>
                        <w:spacing w:val="28"/>
                        <w:sz w:val="20"/>
                      </w:rPr>
                      <w:t>b</w:t>
                    </w:r>
                    <w:r>
                      <w:rPr>
                        <w:rFonts w:ascii="Calibri" w:hAnsi="Calibri" w:cs="Calibri"/>
                        <w:smallCaps/>
                        <w:color w:val="808080"/>
                        <w:spacing w:val="28"/>
                        <w:sz w:val="20"/>
                      </w:rPr>
                      <w:t>ildun</w:t>
                    </w:r>
                    <w:r w:rsidRPr="00180CFA">
                      <w:rPr>
                        <w:rFonts w:ascii="Calibri" w:hAnsi="Calibri" w:cs="Calibri"/>
                        <w:smallCaps/>
                        <w:color w:val="808080"/>
                        <w:spacing w:val="28"/>
                        <w:sz w:val="20"/>
                      </w:rPr>
                      <w:t>g</w:t>
                    </w:r>
                    <w:proofErr w:type="spellEnd"/>
                  </w:p>
                  <w:p w:rsidR="006C4467" w:rsidRPr="00180CFA" w:rsidRDefault="006C4467" w:rsidP="006C4467">
                    <w:pPr>
                      <w:pStyle w:val="Kopfzeile"/>
                      <w:tabs>
                        <w:tab w:val="left" w:pos="1650"/>
                        <w:tab w:val="right" w:pos="9638"/>
                      </w:tabs>
                      <w:jc w:val="right"/>
                      <w:rPr>
                        <w:rFonts w:ascii="Calibri" w:hAnsi="Calibri" w:cs="Calibri"/>
                        <w:noProof/>
                        <w:spacing w:val="28"/>
                        <w:sz w:val="16"/>
                        <w:szCs w:val="16"/>
                      </w:rPr>
                    </w:pPr>
                    <w:r w:rsidRPr="00180CFA">
                      <w:rPr>
                        <w:rFonts w:ascii="Calibri" w:hAnsi="Calibri" w:cs="Calibri"/>
                        <w:smallCaps/>
                        <w:color w:val="808080"/>
                        <w:spacing w:val="28"/>
                        <w:sz w:val="16"/>
                        <w:szCs w:val="16"/>
                      </w:rPr>
                      <w:t>Stams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2A2F"/>
    <w:multiLevelType w:val="hybridMultilevel"/>
    <w:tmpl w:val="06261D32"/>
    <w:lvl w:ilvl="0" w:tplc="AECC797E">
      <w:start w:val="4"/>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24573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5030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22421B3"/>
    <w:multiLevelType w:val="hybridMultilevel"/>
    <w:tmpl w:val="55A2A29C"/>
    <w:lvl w:ilvl="0" w:tplc="AECC797E">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C52C8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9E"/>
    <w:rsid w:val="00217C64"/>
    <w:rsid w:val="00282258"/>
    <w:rsid w:val="002F0694"/>
    <w:rsid w:val="004B05F0"/>
    <w:rsid w:val="005864F4"/>
    <w:rsid w:val="006C4467"/>
    <w:rsid w:val="006D5060"/>
    <w:rsid w:val="008278F0"/>
    <w:rsid w:val="008462EA"/>
    <w:rsid w:val="009958A5"/>
    <w:rsid w:val="00B04F62"/>
    <w:rsid w:val="00B4301A"/>
    <w:rsid w:val="00B90018"/>
    <w:rsid w:val="00BB016D"/>
    <w:rsid w:val="00C17C3D"/>
    <w:rsid w:val="00E27CBC"/>
    <w:rsid w:val="00E83D38"/>
    <w:rsid w:val="00E9306E"/>
    <w:rsid w:val="00F976B9"/>
    <w:rsid w:val="00FF5F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D9DDCA9-4CED-4FA3-8458-040F2FA3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cs="Times New Roman"/>
      <w:sz w:val="18"/>
      <w:szCs w:val="18"/>
    </w:rPr>
  </w:style>
  <w:style w:type="paragraph" w:customStyle="1" w:styleId="KPHFormat">
    <w:name w:val="KPH_Format"/>
    <w:link w:val="KPHFormatZchn"/>
    <w:qFormat/>
    <w:pPr>
      <w:snapToGrid w:val="0"/>
      <w:spacing w:line="260" w:lineRule="exact"/>
    </w:pPr>
    <w:rPr>
      <w:rFonts w:cs="Times New Roman (Textkörper CS)"/>
      <w:sz w:val="22"/>
      <w:szCs w:val="22"/>
    </w:rPr>
  </w:style>
  <w:style w:type="paragraph" w:styleId="berarbeitung">
    <w:name w:val="Revision"/>
    <w:hidden/>
    <w:uiPriority w:val="99"/>
    <w:semiHidden/>
  </w:style>
  <w:style w:type="paragraph" w:customStyle="1" w:styleId="KPHAdresskopf">
    <w:name w:val="KPH_Adresskopf"/>
    <w:link w:val="KPHAdresskopfZchn"/>
    <w:qFormat/>
    <w:pPr>
      <w:spacing w:line="220" w:lineRule="exact"/>
    </w:pPr>
    <w:rPr>
      <w:rFonts w:cs="Times New Roman (Textkörper CS)"/>
      <w:sz w:val="20"/>
      <w:szCs w:val="15"/>
    </w:rPr>
  </w:style>
  <w:style w:type="paragraph" w:customStyle="1" w:styleId="Default">
    <w:name w:val="Default"/>
    <w:pPr>
      <w:autoSpaceDE w:val="0"/>
      <w:autoSpaceDN w:val="0"/>
      <w:adjustRightInd w:val="0"/>
    </w:pPr>
    <w:rPr>
      <w:rFonts w:ascii="Arial" w:hAnsi="Arial" w:cs="Arial"/>
      <w:color w:val="000000"/>
      <w:lang w:val="de-DE"/>
    </w:rPr>
  </w:style>
  <w:style w:type="character" w:customStyle="1" w:styleId="KPHFormatZchn">
    <w:name w:val="KPH_Format Zchn"/>
    <w:basedOn w:val="Absatz-Standardschriftart"/>
    <w:link w:val="KPHFormat"/>
    <w:rPr>
      <w:rFonts w:cs="Times New Roman (Textkörper CS)"/>
      <w:sz w:val="22"/>
      <w:szCs w:val="22"/>
    </w:rPr>
  </w:style>
  <w:style w:type="character" w:customStyle="1" w:styleId="KPHAdresskopfZchn">
    <w:name w:val="KPH_Adresskopf Zchn"/>
    <w:basedOn w:val="KPHFormatZchn"/>
    <w:link w:val="KPHAdresskopf"/>
    <w:rPr>
      <w:rFonts w:cs="Times New Roman (Textkörper CS)"/>
      <w:sz w:val="20"/>
      <w:szCs w:val="15"/>
    </w:rPr>
  </w:style>
  <w:style w:type="paragraph" w:customStyle="1" w:styleId="KPHAnlage">
    <w:name w:val="KPH_Anlage"/>
    <w:qFormat/>
    <w:pPr>
      <w:ind w:left="284"/>
    </w:pPr>
    <w:rPr>
      <w:rFonts w:cs="Times New Roman (Textkörper CS)"/>
      <w:sz w:val="15"/>
      <w:szCs w:val="15"/>
    </w:rPr>
  </w:style>
  <w:style w:type="character" w:styleId="Seitenzahl">
    <w:name w:val="page number"/>
    <w:basedOn w:val="Absatz-Standardschriftart"/>
    <w:uiPriority w:val="99"/>
    <w:semiHidden/>
    <w:unhideWhenUsed/>
  </w:style>
  <w:style w:type="paragraph" w:customStyle="1" w:styleId="KPHDatum">
    <w:name w:val="KPH_Datum"/>
    <w:basedOn w:val="KPHAdresskopf"/>
    <w:qFormat/>
    <w:pPr>
      <w:jc w:val="right"/>
    </w:pPr>
  </w:style>
  <w:style w:type="paragraph" w:customStyle="1" w:styleId="KPHBetreff">
    <w:name w:val="KPH_Betreff"/>
    <w:qFormat/>
    <w:pPr>
      <w:tabs>
        <w:tab w:val="left" w:pos="284"/>
      </w:tabs>
      <w:ind w:left="284"/>
    </w:pPr>
    <w:rPr>
      <w:rFonts w:cs="Times New Roman (Textkörper CS)"/>
      <w:b/>
      <w:sz w:val="22"/>
      <w:szCs w:val="22"/>
    </w:rPr>
  </w:style>
  <w:style w:type="paragraph" w:customStyle="1" w:styleId="KPHAbsender">
    <w:name w:val="KPH Absender"/>
    <w:qFormat/>
    <w:pPr>
      <w:tabs>
        <w:tab w:val="left" w:pos="284"/>
      </w:tabs>
    </w:pPr>
    <w:rPr>
      <w:sz w:val="15"/>
      <w:szCs w:val="15"/>
    </w:rPr>
  </w:style>
  <w:style w:type="table" w:styleId="Tabellenraster">
    <w:name w:val="Table Grid"/>
    <w:basedOn w:val="NormaleTabelle"/>
    <w:uiPriority w:val="59"/>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83D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00577">
      <w:bodyDiv w:val="1"/>
      <w:marLeft w:val="0"/>
      <w:marRight w:val="0"/>
      <w:marTop w:val="0"/>
      <w:marBottom w:val="0"/>
      <w:divBdr>
        <w:top w:val="none" w:sz="0" w:space="0" w:color="auto"/>
        <w:left w:val="none" w:sz="0" w:space="0" w:color="auto"/>
        <w:bottom w:val="none" w:sz="0" w:space="0" w:color="auto"/>
        <w:right w:val="none" w:sz="0" w:space="0" w:color="auto"/>
      </w:divBdr>
    </w:div>
    <w:div w:id="568082004">
      <w:bodyDiv w:val="1"/>
      <w:marLeft w:val="0"/>
      <w:marRight w:val="0"/>
      <w:marTop w:val="0"/>
      <w:marBottom w:val="0"/>
      <w:divBdr>
        <w:top w:val="none" w:sz="0" w:space="0" w:color="auto"/>
        <w:left w:val="none" w:sz="0" w:space="0" w:color="auto"/>
        <w:bottom w:val="none" w:sz="0" w:space="0" w:color="auto"/>
        <w:right w:val="none" w:sz="0" w:space="0" w:color="auto"/>
      </w:divBdr>
    </w:div>
    <w:div w:id="1097100142">
      <w:bodyDiv w:val="1"/>
      <w:marLeft w:val="0"/>
      <w:marRight w:val="0"/>
      <w:marTop w:val="0"/>
      <w:marBottom w:val="0"/>
      <w:divBdr>
        <w:top w:val="none" w:sz="0" w:space="0" w:color="auto"/>
        <w:left w:val="none" w:sz="0" w:space="0" w:color="auto"/>
        <w:bottom w:val="none" w:sz="0" w:space="0" w:color="auto"/>
        <w:right w:val="none" w:sz="0" w:space="0" w:color="auto"/>
      </w:divBdr>
    </w:div>
    <w:div w:id="1244603492">
      <w:bodyDiv w:val="1"/>
      <w:marLeft w:val="0"/>
      <w:marRight w:val="0"/>
      <w:marTop w:val="0"/>
      <w:marBottom w:val="0"/>
      <w:divBdr>
        <w:top w:val="none" w:sz="0" w:space="0" w:color="auto"/>
        <w:left w:val="none" w:sz="0" w:space="0" w:color="auto"/>
        <w:bottom w:val="none" w:sz="0" w:space="0" w:color="auto"/>
        <w:right w:val="none" w:sz="0" w:space="0" w:color="auto"/>
      </w:divBdr>
    </w:div>
    <w:div w:id="1476602542">
      <w:bodyDiv w:val="1"/>
      <w:marLeft w:val="0"/>
      <w:marRight w:val="0"/>
      <w:marTop w:val="0"/>
      <w:marBottom w:val="0"/>
      <w:divBdr>
        <w:top w:val="none" w:sz="0" w:space="0" w:color="auto"/>
        <w:left w:val="none" w:sz="0" w:space="0" w:color="auto"/>
        <w:bottom w:val="none" w:sz="0" w:space="0" w:color="auto"/>
        <w:right w:val="none" w:sz="0" w:space="0" w:color="auto"/>
      </w:divBdr>
    </w:div>
    <w:div w:id="2065596321">
      <w:bodyDiv w:val="1"/>
      <w:marLeft w:val="0"/>
      <w:marRight w:val="0"/>
      <w:marTop w:val="0"/>
      <w:marBottom w:val="0"/>
      <w:divBdr>
        <w:top w:val="none" w:sz="0" w:space="0" w:color="auto"/>
        <w:left w:val="none" w:sz="0" w:space="0" w:color="auto"/>
        <w:bottom w:val="none" w:sz="0" w:space="0" w:color="auto"/>
        <w:right w:val="none" w:sz="0" w:space="0" w:color="auto"/>
      </w:divBdr>
      <w:divsChild>
        <w:div w:id="1620457218">
          <w:marLeft w:val="0"/>
          <w:marRight w:val="0"/>
          <w:marTop w:val="0"/>
          <w:marBottom w:val="0"/>
          <w:divBdr>
            <w:top w:val="none" w:sz="0" w:space="0" w:color="auto"/>
            <w:left w:val="none" w:sz="0" w:space="0" w:color="auto"/>
            <w:bottom w:val="none" w:sz="0" w:space="0" w:color="auto"/>
            <w:right w:val="none" w:sz="0" w:space="0" w:color="auto"/>
          </w:divBdr>
        </w:div>
        <w:div w:id="1456408404">
          <w:marLeft w:val="0"/>
          <w:marRight w:val="0"/>
          <w:marTop w:val="0"/>
          <w:marBottom w:val="0"/>
          <w:divBdr>
            <w:top w:val="none" w:sz="0" w:space="0" w:color="auto"/>
            <w:left w:val="none" w:sz="0" w:space="0" w:color="auto"/>
            <w:bottom w:val="none" w:sz="0" w:space="0" w:color="auto"/>
            <w:right w:val="none" w:sz="0" w:space="0" w:color="auto"/>
          </w:divBdr>
        </w:div>
        <w:div w:id="510534760">
          <w:marLeft w:val="0"/>
          <w:marRight w:val="0"/>
          <w:marTop w:val="0"/>
          <w:marBottom w:val="0"/>
          <w:divBdr>
            <w:top w:val="none" w:sz="0" w:space="0" w:color="auto"/>
            <w:left w:val="none" w:sz="0" w:space="0" w:color="auto"/>
            <w:bottom w:val="none" w:sz="0" w:space="0" w:color="auto"/>
            <w:right w:val="none" w:sz="0" w:space="0" w:color="auto"/>
          </w:divBdr>
        </w:div>
        <w:div w:id="925920129">
          <w:marLeft w:val="0"/>
          <w:marRight w:val="0"/>
          <w:marTop w:val="0"/>
          <w:marBottom w:val="0"/>
          <w:divBdr>
            <w:top w:val="none" w:sz="0" w:space="0" w:color="auto"/>
            <w:left w:val="none" w:sz="0" w:space="0" w:color="auto"/>
            <w:bottom w:val="none" w:sz="0" w:space="0" w:color="auto"/>
            <w:right w:val="none" w:sz="0" w:space="0" w:color="auto"/>
          </w:divBdr>
        </w:div>
        <w:div w:id="1577517714">
          <w:marLeft w:val="0"/>
          <w:marRight w:val="0"/>
          <w:marTop w:val="0"/>
          <w:marBottom w:val="0"/>
          <w:divBdr>
            <w:top w:val="none" w:sz="0" w:space="0" w:color="auto"/>
            <w:left w:val="none" w:sz="0" w:space="0" w:color="auto"/>
            <w:bottom w:val="none" w:sz="0" w:space="0" w:color="auto"/>
            <w:right w:val="none" w:sz="0" w:space="0" w:color="auto"/>
          </w:divBdr>
        </w:div>
        <w:div w:id="652492289">
          <w:marLeft w:val="0"/>
          <w:marRight w:val="0"/>
          <w:marTop w:val="0"/>
          <w:marBottom w:val="0"/>
          <w:divBdr>
            <w:top w:val="none" w:sz="0" w:space="0" w:color="auto"/>
            <w:left w:val="none" w:sz="0" w:space="0" w:color="auto"/>
            <w:bottom w:val="none" w:sz="0" w:space="0" w:color="auto"/>
            <w:right w:val="none" w:sz="0" w:space="0" w:color="auto"/>
          </w:divBdr>
        </w:div>
        <w:div w:id="1159734436">
          <w:marLeft w:val="0"/>
          <w:marRight w:val="0"/>
          <w:marTop w:val="0"/>
          <w:marBottom w:val="0"/>
          <w:divBdr>
            <w:top w:val="none" w:sz="0" w:space="0" w:color="auto"/>
            <w:left w:val="none" w:sz="0" w:space="0" w:color="auto"/>
            <w:bottom w:val="none" w:sz="0" w:space="0" w:color="auto"/>
            <w:right w:val="none" w:sz="0" w:space="0" w:color="auto"/>
          </w:divBdr>
        </w:div>
        <w:div w:id="491872703">
          <w:marLeft w:val="0"/>
          <w:marRight w:val="0"/>
          <w:marTop w:val="0"/>
          <w:marBottom w:val="0"/>
          <w:divBdr>
            <w:top w:val="none" w:sz="0" w:space="0" w:color="auto"/>
            <w:left w:val="none" w:sz="0" w:space="0" w:color="auto"/>
            <w:bottom w:val="none" w:sz="0" w:space="0" w:color="auto"/>
            <w:right w:val="none" w:sz="0" w:space="0" w:color="auto"/>
          </w:divBdr>
          <w:divsChild>
            <w:div w:id="971793743">
              <w:marLeft w:val="0"/>
              <w:marRight w:val="0"/>
              <w:marTop w:val="0"/>
              <w:marBottom w:val="0"/>
              <w:divBdr>
                <w:top w:val="none" w:sz="0" w:space="0" w:color="auto"/>
                <w:left w:val="none" w:sz="0" w:space="0" w:color="auto"/>
                <w:bottom w:val="none" w:sz="0" w:space="0" w:color="auto"/>
                <w:right w:val="none" w:sz="0" w:space="0" w:color="auto"/>
              </w:divBdr>
            </w:div>
          </w:divsChild>
        </w:div>
        <w:div w:id="20417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Downloads\Dreck%20-%20M&#252;ll\Vorlage_E-Briefpapier_IRPB-Stams-Ausbildung_32957%20(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ABE8C31C54F2489320C5762175A608" ma:contentTypeVersion="4" ma:contentTypeDescription="Ein neues Dokument erstellen." ma:contentTypeScope="" ma:versionID="dd27752d2f3a18f9f648ebbf389526bb">
  <xsd:schema xmlns:xsd="http://www.w3.org/2001/XMLSchema" xmlns:xs="http://www.w3.org/2001/XMLSchema" xmlns:p="http://schemas.microsoft.com/office/2006/metadata/properties" xmlns:ns2="fdd8658b-c59c-4dda-bd63-98d8e2ff21f5" xmlns:ns3="2ad9a225-090d-4094-9798-7b88640ef8a6" targetNamespace="http://schemas.microsoft.com/office/2006/metadata/properties" ma:root="true" ma:fieldsID="5e1827e29eb945b6fbfe43611dfd8c82" ns2:_="" ns3:_="">
    <xsd:import namespace="fdd8658b-c59c-4dda-bd63-98d8e2ff21f5"/>
    <xsd:import namespace="2ad9a225-090d-4094-9798-7b88640ef8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8658b-c59c-4dda-bd63-98d8e2ff2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d9a225-090d-4094-9798-7b88640ef8a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39DF-01F5-40FE-BED3-B0EAD4D84DB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ad9a225-090d-4094-9798-7b88640ef8a6"/>
    <ds:schemaRef ds:uri="fdd8658b-c59c-4dda-bd63-98d8e2ff21f5"/>
    <ds:schemaRef ds:uri="http://www.w3.org/XML/1998/namespace"/>
  </ds:schemaRefs>
</ds:datastoreItem>
</file>

<file path=customXml/itemProps2.xml><?xml version="1.0" encoding="utf-8"?>
<ds:datastoreItem xmlns:ds="http://schemas.openxmlformats.org/officeDocument/2006/customXml" ds:itemID="{74864922-D62D-4236-AF4B-01C30F487F15}">
  <ds:schemaRefs>
    <ds:schemaRef ds:uri="http://schemas.microsoft.com/sharepoint/v3/contenttype/forms"/>
  </ds:schemaRefs>
</ds:datastoreItem>
</file>

<file path=customXml/itemProps3.xml><?xml version="1.0" encoding="utf-8"?>
<ds:datastoreItem xmlns:ds="http://schemas.openxmlformats.org/officeDocument/2006/customXml" ds:itemID="{F1E3B101-6E29-415F-9F9D-E17DC40E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8658b-c59c-4dda-bd63-98d8e2ff21f5"/>
    <ds:schemaRef ds:uri="2ad9a225-090d-4094-9798-7b88640ef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D3549-3DEC-46FB-97A3-6CC99CBE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Vorlage_E-Briefpapier_IRPB-Stams-Ausbildung_32957 (2)</Template>
  <TotalTime>0</TotalTime>
  <Pages>2</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Grund</dc:creator>
  <cp:keywords/>
  <dc:description/>
  <cp:lastModifiedBy>Elisabeth Haas</cp:lastModifiedBy>
  <cp:revision>2</cp:revision>
  <cp:lastPrinted>2019-09-11T09:31:00Z</cp:lastPrinted>
  <dcterms:created xsi:type="dcterms:W3CDTF">2022-10-20T10:13:00Z</dcterms:created>
  <dcterms:modified xsi:type="dcterms:W3CDTF">2022-10-20T10:13:00Z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0x01010020ABE8C31C54F2489320C5762175A608</vt:lpwstr>
  </property>
</Properties>
</file>