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56" w:rsidRPr="001753BC" w:rsidRDefault="002D4656" w:rsidP="00C15CC6">
      <w:pPr>
        <w:rPr>
          <w:rFonts w:ascii="TSTARPROW00-Regular" w:hAnsi="TSTARPROW00-Regular"/>
        </w:rPr>
      </w:pPr>
    </w:p>
    <w:sdt>
      <w:sdtPr>
        <w:rPr>
          <w:rFonts w:ascii="TSTARPROW00-Regular" w:hAnsi="TSTARPROW00-Regular" w:cs="Arial"/>
          <w:sz w:val="28"/>
          <w:szCs w:val="28"/>
        </w:rPr>
        <w:id w:val="128138071"/>
        <w:lock w:val="contentLocked"/>
        <w:placeholder>
          <w:docPart w:val="DefaultPlaceholder_-1854013440"/>
        </w:placeholder>
        <w:group/>
      </w:sdtPr>
      <w:sdtEndPr>
        <w:rPr>
          <w:b/>
          <w:sz w:val="36"/>
          <w:szCs w:val="36"/>
        </w:rPr>
      </w:sdtEndPr>
      <w:sdtContent>
        <w:p w:rsidR="00B05CFC" w:rsidRPr="001753BC" w:rsidRDefault="00B05CFC" w:rsidP="00B05CFC">
          <w:pPr>
            <w:spacing w:line="360" w:lineRule="auto"/>
            <w:jc w:val="center"/>
            <w:rPr>
              <w:rFonts w:ascii="TSTARPROW00-Regular" w:hAnsi="TSTARPROW00-Regular" w:cs="Arial"/>
              <w:b/>
              <w:sz w:val="36"/>
              <w:szCs w:val="36"/>
            </w:rPr>
          </w:pPr>
          <w:r w:rsidRPr="001753BC">
            <w:rPr>
              <w:rFonts w:ascii="TSTARPROW00-Regular" w:hAnsi="TSTARPROW00-Regular" w:cs="Arial"/>
              <w:sz w:val="28"/>
              <w:szCs w:val="28"/>
            </w:rPr>
            <w:t xml:space="preserve">Beurteilung </w:t>
          </w:r>
          <w:r w:rsidR="00FF0CDF" w:rsidRPr="001753BC">
            <w:rPr>
              <w:rFonts w:ascii="TSTARPROW00-Regular" w:hAnsi="TSTARPROW00-Regular" w:cs="Arial"/>
              <w:b/>
              <w:sz w:val="36"/>
              <w:szCs w:val="36"/>
            </w:rPr>
            <w:t>PRAKTIKUM V</w:t>
          </w:r>
          <w:r w:rsidR="0031626F" w:rsidRPr="001753BC">
            <w:rPr>
              <w:rFonts w:ascii="TSTARPROW00-Regular" w:hAnsi="TSTARPROW00-Regular" w:cs="Arial"/>
              <w:b/>
              <w:sz w:val="36"/>
              <w:szCs w:val="36"/>
            </w:rPr>
            <w:t>I</w:t>
          </w:r>
          <w:r w:rsidR="00B80C36" w:rsidRPr="001753BC">
            <w:rPr>
              <w:rFonts w:ascii="TSTARPROW00-Regular" w:hAnsi="TSTARPROW00-Regular" w:cs="Arial"/>
              <w:b/>
              <w:sz w:val="36"/>
              <w:szCs w:val="36"/>
            </w:rPr>
            <w:t>II</w:t>
          </w:r>
        </w:p>
      </w:sdtContent>
    </w:sdt>
    <w:p w:rsidR="00B05CFC" w:rsidRPr="001753BC" w:rsidRDefault="00B05CFC" w:rsidP="00B05CFC">
      <w:pPr>
        <w:spacing w:line="360" w:lineRule="auto"/>
        <w:rPr>
          <w:rFonts w:ascii="TSTARPROW00-Regular" w:hAnsi="TSTARPROW00-Regular" w:cs="Arial"/>
          <w:sz w:val="28"/>
          <w:szCs w:val="28"/>
        </w:rPr>
      </w:pPr>
      <w:r w:rsidRPr="001753BC">
        <w:rPr>
          <w:rFonts w:ascii="TSTARPROW00-Regular" w:hAnsi="TSTARPROW00-Regular" w:cs="Arial"/>
          <w:sz w:val="28"/>
          <w:szCs w:val="28"/>
        </w:rPr>
        <w:t>__________________________________________________________</w:t>
      </w:r>
    </w:p>
    <w:p w:rsidR="001753BC" w:rsidRDefault="001753BC" w:rsidP="00935D8D">
      <w:pPr>
        <w:spacing w:line="360" w:lineRule="auto"/>
        <w:rPr>
          <w:rFonts w:ascii="TSTARPROW00-Regular" w:hAnsi="TSTARPROW00-Regular" w:cs="Arial"/>
        </w:rPr>
      </w:pPr>
    </w:p>
    <w:p w:rsidR="00935D8D" w:rsidRPr="001753BC" w:rsidRDefault="00C72F82" w:rsidP="00935D8D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173715810"/>
          <w:lock w:val="contentLocked"/>
          <w:placeholder>
            <w:docPart w:val="DefaultPlaceholder_-1854013440"/>
          </w:placeholder>
          <w:group/>
        </w:sdtPr>
        <w:sdtEndPr/>
        <w:sdtContent>
          <w:r w:rsidR="00AE0A3C" w:rsidRPr="001753BC">
            <w:rPr>
              <w:rFonts w:ascii="TSTARPROW00-Regular" w:hAnsi="TSTARPROW00-Regular" w:cs="Arial"/>
            </w:rPr>
            <w:t>Name der:</w:t>
          </w:r>
          <w:r w:rsidR="00B05CFC" w:rsidRPr="001753BC">
            <w:rPr>
              <w:rFonts w:ascii="TSTARPROW00-Regular" w:hAnsi="TSTARPROW00-Regular" w:cs="Arial"/>
            </w:rPr>
            <w:t>des Stu</w:t>
          </w:r>
          <w:bookmarkStart w:id="0" w:name="_GoBack"/>
          <w:bookmarkEnd w:id="0"/>
          <w:r w:rsidR="00B05CFC" w:rsidRPr="001753BC">
            <w:rPr>
              <w:rFonts w:ascii="TSTARPROW00-Regular" w:hAnsi="TSTARPROW00-Regular" w:cs="Arial"/>
            </w:rPr>
            <w:t>dierenden:</w:t>
          </w:r>
        </w:sdtContent>
      </w:sdt>
      <w:r w:rsidR="00B05CFC" w:rsidRPr="001753BC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542793191"/>
          <w:placeholder>
            <w:docPart w:val="DefaultPlaceholder_-1854013440"/>
          </w:placeholder>
          <w:showingPlcHdr/>
        </w:sdtPr>
        <w:sdtEndPr/>
        <w:sdtContent>
          <w:r w:rsidR="001753BC" w:rsidRPr="00842078">
            <w:rPr>
              <w:rStyle w:val="Platzhaltertext"/>
            </w:rPr>
            <w:t>Klicken oder tippen Sie hier, um Text einzugeben.</w:t>
          </w:r>
        </w:sdtContent>
      </w:sdt>
    </w:p>
    <w:p w:rsidR="001753BC" w:rsidRDefault="00C72F82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53974390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1753BC">
            <w:rPr>
              <w:rFonts w:ascii="TSTARPROW00-Regular" w:hAnsi="TSTARPROW00-Regular" w:cs="Arial"/>
            </w:rPr>
            <w:t>Praxisschule:</w:t>
          </w:r>
        </w:sdtContent>
      </w:sdt>
      <w:r w:rsidR="005512D2" w:rsidRPr="001753BC">
        <w:rPr>
          <w:rFonts w:ascii="TSTARPROW00-Regular" w:hAnsi="TSTARPROW00-Regular" w:cs="Arial"/>
        </w:rPr>
        <w:tab/>
      </w:r>
      <w:r w:rsidR="005512D2" w:rsidRPr="001753BC">
        <w:rPr>
          <w:rFonts w:ascii="TSTARPROW00-Regular" w:hAnsi="TSTARPROW00-Regular" w:cs="Arial"/>
        </w:rPr>
        <w:tab/>
      </w:r>
      <w:r w:rsidR="005512D2" w:rsidRPr="001753BC">
        <w:rPr>
          <w:rFonts w:ascii="TSTARPROW00-Regular" w:hAnsi="TSTARPROW00-Regular" w:cs="Arial"/>
        </w:rPr>
        <w:tab/>
      </w:r>
      <w:r w:rsidR="005512D2" w:rsidRPr="001753BC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544709487"/>
          <w:placeholder>
            <w:docPart w:val="DefaultPlaceholder_-1854013440"/>
          </w:placeholder>
          <w:showingPlcHdr/>
        </w:sdtPr>
        <w:sdtEndPr/>
        <w:sdtContent>
          <w:r w:rsidR="001753BC" w:rsidRPr="00842078">
            <w:rPr>
              <w:rStyle w:val="Platzhaltertext"/>
            </w:rPr>
            <w:t>Klicken oder tippen Sie hier, um Text einzugeben.</w:t>
          </w:r>
        </w:sdtContent>
      </w:sdt>
    </w:p>
    <w:p w:rsidR="00B05CFC" w:rsidRPr="001753BC" w:rsidRDefault="00C72F82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998000516"/>
          <w:lock w:val="contentLocked"/>
          <w:placeholder>
            <w:docPart w:val="DefaultPlaceholder_-1854013440"/>
          </w:placeholder>
          <w:group/>
        </w:sdtPr>
        <w:sdtEndPr/>
        <w:sdtContent>
          <w:r w:rsidR="0031626F" w:rsidRPr="001753BC">
            <w:rPr>
              <w:rFonts w:ascii="TSTARPROW00-Regular" w:hAnsi="TSTARPROW00-Regular" w:cs="Arial"/>
            </w:rPr>
            <w:t>Studienjahr:</w:t>
          </w:r>
        </w:sdtContent>
      </w:sdt>
      <w:r w:rsidR="001753BC">
        <w:rPr>
          <w:rFonts w:ascii="TSTARPROW00-Regular" w:hAnsi="TSTARPROW00-Regular" w:cs="Arial"/>
        </w:rPr>
        <w:tab/>
      </w:r>
      <w:r w:rsidR="001753BC">
        <w:rPr>
          <w:rFonts w:ascii="TSTARPROW00-Regular" w:hAnsi="TSTARPROW00-Regular" w:cs="Arial"/>
        </w:rPr>
        <w:tab/>
      </w:r>
      <w:r w:rsidR="001753BC">
        <w:rPr>
          <w:rFonts w:ascii="TSTARPROW00-Regular" w:hAnsi="TSTARPROW00-Regular" w:cs="Arial"/>
        </w:rPr>
        <w:tab/>
      </w:r>
      <w:r w:rsidR="001753BC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239937073"/>
          <w:placeholder>
            <w:docPart w:val="DefaultPlaceholder_-1854013440"/>
          </w:placeholder>
          <w:showingPlcHdr/>
        </w:sdtPr>
        <w:sdtEndPr/>
        <w:sdtContent>
          <w:r w:rsidR="001753BC" w:rsidRPr="00842078">
            <w:rPr>
              <w:rStyle w:val="Platzhaltertext"/>
            </w:rPr>
            <w:t>Klicken oder tippen Sie hier, um Text einzugeben.</w:t>
          </w:r>
        </w:sdtContent>
      </w:sdt>
    </w:p>
    <w:p w:rsidR="001753BC" w:rsidRDefault="00C72F82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710726469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1753BC">
            <w:rPr>
              <w:rFonts w:ascii="TSTARPROW00-Regular" w:hAnsi="TSTARPROW00-Regular" w:cs="Arial"/>
            </w:rPr>
            <w:t>Praxislehrperson:</w:t>
          </w:r>
        </w:sdtContent>
      </w:sdt>
      <w:r w:rsidR="005512D2" w:rsidRPr="001753BC">
        <w:rPr>
          <w:rFonts w:ascii="TSTARPROW00-Regular" w:hAnsi="TSTARPROW00-Regular" w:cs="Arial"/>
        </w:rPr>
        <w:tab/>
      </w:r>
      <w:r w:rsidR="005F3193" w:rsidRPr="001753BC">
        <w:rPr>
          <w:rFonts w:ascii="TSTARPROW00-Regular" w:hAnsi="TSTARPROW00-Regular" w:cs="Arial"/>
        </w:rPr>
        <w:tab/>
      </w:r>
      <w:r w:rsidR="00935D8D" w:rsidRPr="001753BC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794674525"/>
          <w:placeholder>
            <w:docPart w:val="DefaultPlaceholder_-1854013440"/>
          </w:placeholder>
          <w:showingPlcHdr/>
        </w:sdtPr>
        <w:sdtEndPr/>
        <w:sdtContent>
          <w:r w:rsidR="001753BC" w:rsidRPr="00842078">
            <w:rPr>
              <w:rStyle w:val="Platzhaltertext"/>
            </w:rPr>
            <w:t>Klicken oder tippen Sie hier, um Text einzugeben.</w:t>
          </w:r>
        </w:sdtContent>
      </w:sdt>
    </w:p>
    <w:p w:rsidR="00B05CFC" w:rsidRPr="001753BC" w:rsidRDefault="00C72F82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568602516"/>
          <w:lock w:val="contentLocked"/>
          <w:placeholder>
            <w:docPart w:val="DefaultPlaceholder_-1854013440"/>
          </w:placeholder>
          <w:group/>
        </w:sdtPr>
        <w:sdtEndPr/>
        <w:sdtContent>
          <w:r w:rsidR="005F25C5" w:rsidRPr="001753BC">
            <w:rPr>
              <w:rFonts w:ascii="TSTARPROW00-Regular" w:hAnsi="TSTARPROW00-Regular" w:cs="Arial"/>
            </w:rPr>
            <w:t>Praxisberater</w:t>
          </w:r>
          <w:r w:rsidR="00AE0A3C" w:rsidRPr="001753BC">
            <w:rPr>
              <w:rFonts w:ascii="TSTARPROW00-Regular" w:hAnsi="TSTARPROW00-Regular" w:cs="Arial"/>
            </w:rPr>
            <w:t>:</w:t>
          </w:r>
          <w:r w:rsidR="00B05CFC" w:rsidRPr="001753BC">
            <w:rPr>
              <w:rFonts w:ascii="TSTARPROW00-Regular" w:hAnsi="TSTARPROW00-Regular" w:cs="Arial"/>
            </w:rPr>
            <w:t>in:</w:t>
          </w:r>
        </w:sdtContent>
      </w:sdt>
      <w:r w:rsidR="001753BC">
        <w:rPr>
          <w:rFonts w:ascii="TSTARPROW00-Regular" w:hAnsi="TSTARPROW00-Regular" w:cs="Arial"/>
        </w:rPr>
        <w:tab/>
      </w:r>
      <w:r w:rsidR="001753BC">
        <w:rPr>
          <w:rFonts w:ascii="TSTARPROW00-Regular" w:hAnsi="TSTARPROW00-Regular" w:cs="Arial"/>
        </w:rPr>
        <w:tab/>
      </w:r>
      <w:r w:rsidR="001753BC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675353321"/>
          <w:placeholder>
            <w:docPart w:val="DefaultPlaceholder_-1854013440"/>
          </w:placeholder>
          <w:showingPlcHdr/>
        </w:sdtPr>
        <w:sdtEndPr/>
        <w:sdtContent>
          <w:r w:rsidR="001753BC" w:rsidRPr="00842078">
            <w:rPr>
              <w:rStyle w:val="Platzhaltertext"/>
            </w:rPr>
            <w:t>Klicken oder tippen Sie hier, um Text einzugeben.</w:t>
          </w:r>
        </w:sdtContent>
      </w:sdt>
    </w:p>
    <w:p w:rsidR="00B05CFC" w:rsidRPr="001753BC" w:rsidRDefault="00B05CFC" w:rsidP="00B05CFC">
      <w:pPr>
        <w:spacing w:line="360" w:lineRule="auto"/>
        <w:rPr>
          <w:rFonts w:ascii="TSTARPROW00-Regular" w:hAnsi="TSTARPROW00-Regular" w:cs="Arial"/>
        </w:rPr>
      </w:pPr>
    </w:p>
    <w:p w:rsidR="00DF1A10" w:rsidRPr="001753BC" w:rsidRDefault="00DF1A10" w:rsidP="00B05CFC">
      <w:pPr>
        <w:spacing w:line="360" w:lineRule="auto"/>
        <w:rPr>
          <w:rFonts w:ascii="TSTARPROW00-Regular" w:hAnsi="TSTARPROW00-Regular" w:cs="Arial"/>
        </w:rPr>
      </w:pPr>
    </w:p>
    <w:sdt>
      <w:sdtPr>
        <w:rPr>
          <w:rFonts w:ascii="TSTARPROW00-Regular" w:hAnsi="TSTARPROW00-Regular" w:cs="Arial"/>
        </w:rPr>
        <w:id w:val="337891429"/>
        <w:lock w:val="contentLocked"/>
        <w:placeholder>
          <w:docPart w:val="DefaultPlaceholder_-1854013440"/>
        </w:placeholder>
        <w:group/>
      </w:sdtPr>
      <w:sdtEndPr>
        <w:rPr>
          <w:rFonts w:eastAsia="Arial Unicode MS" w:cs="Arial Unicode MS"/>
          <w:b/>
          <w:kern w:val="3"/>
          <w:lang w:val="de-AT" w:eastAsia="zh-CN" w:bidi="hi-IN"/>
        </w:rPr>
      </w:sdtEndPr>
      <w:sdtContent>
        <w:p w:rsidR="00100600" w:rsidRPr="001753BC" w:rsidRDefault="00FF37BC" w:rsidP="00B05CFC">
          <w:pPr>
            <w:spacing w:line="360" w:lineRule="auto"/>
            <w:rPr>
              <w:rFonts w:ascii="TSTARPROW00-Regular" w:hAnsi="TSTARPROW00-Regular" w:cs="Arial"/>
            </w:rPr>
          </w:pPr>
          <w:r w:rsidRPr="001753BC">
            <w:rPr>
              <w:rFonts w:ascii="TSTARPROW00-Regular" w:hAnsi="TSTARPROW00-Regular" w:cs="Arial"/>
            </w:rPr>
            <w:t>Folgende Leitlinien</w:t>
          </w:r>
          <w:r w:rsidR="00100600" w:rsidRPr="001753BC">
            <w:rPr>
              <w:rFonts w:ascii="TSTARPROW00-Regular" w:hAnsi="TSTARPROW00-Regular" w:cs="Arial"/>
            </w:rPr>
            <w:t>:</w:t>
          </w:r>
        </w:p>
        <w:p w:rsidR="00B80C36" w:rsidRPr="001753BC" w:rsidRDefault="00B80C36" w:rsidP="00B05CFC">
          <w:pPr>
            <w:spacing w:line="360" w:lineRule="auto"/>
            <w:rPr>
              <w:rFonts w:ascii="TSTARPROW00-Regular" w:hAnsi="TSTARPROW00-Regular" w:cs="Arial"/>
            </w:rPr>
          </w:pPr>
        </w:p>
        <w:p w:rsidR="00B80C36" w:rsidRPr="001753BC" w:rsidRDefault="00B80C36" w:rsidP="00B80C36">
          <w:pPr>
            <w:widowControl w:val="0"/>
            <w:numPr>
              <w:ilvl w:val="0"/>
              <w:numId w:val="7"/>
            </w:numPr>
            <w:suppressAutoHyphens/>
            <w:autoSpaceDN w:val="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1753BC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 xml:space="preserve">Eigenständiges und eigenverantwortliches Führen und Unterrichten </w:t>
          </w:r>
          <w:r w:rsidRPr="001753BC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(alters-) heterogener Lerngruppen</w:t>
          </w:r>
        </w:p>
        <w:p w:rsidR="00B80C36" w:rsidRPr="001753BC" w:rsidRDefault="00B80C36" w:rsidP="00B80C36">
          <w:pPr>
            <w:widowControl w:val="0"/>
            <w:suppressAutoHyphens/>
            <w:autoSpaceDN w:val="0"/>
            <w:ind w:left="72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</w:p>
        <w:p w:rsidR="00B80C36" w:rsidRPr="001753BC" w:rsidRDefault="00B80C36" w:rsidP="00B80C36">
          <w:pPr>
            <w:widowControl w:val="0"/>
            <w:numPr>
              <w:ilvl w:val="0"/>
              <w:numId w:val="7"/>
            </w:numPr>
            <w:suppressAutoHyphens/>
            <w:autoSpaceDN w:val="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1753BC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Weiterentwickeln</w:t>
          </w:r>
          <w:r w:rsidRPr="001753BC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 personalisierten Unterrichts durch Adaptieren von Lernumgebungen</w:t>
          </w:r>
        </w:p>
        <w:p w:rsidR="00B80C36" w:rsidRPr="001753BC" w:rsidRDefault="00B80C36" w:rsidP="00B80C36">
          <w:pPr>
            <w:widowControl w:val="0"/>
            <w:suppressAutoHyphens/>
            <w:autoSpaceDN w:val="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</w:p>
        <w:p w:rsidR="00B80C36" w:rsidRPr="001753BC" w:rsidRDefault="00B80C36" w:rsidP="00B80C36">
          <w:pPr>
            <w:widowControl w:val="0"/>
            <w:numPr>
              <w:ilvl w:val="0"/>
              <w:numId w:val="7"/>
            </w:numPr>
            <w:suppressAutoHyphens/>
            <w:autoSpaceDN w:val="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1753BC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Durchführen</w:t>
          </w:r>
          <w:r w:rsidRPr="001753BC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 von Lernstandserhebung und Umsetzen daraus resultierender Unterstützungsmöglichkeiten</w:t>
          </w:r>
        </w:p>
        <w:p w:rsidR="00B80C36" w:rsidRPr="001753BC" w:rsidRDefault="00B80C36" w:rsidP="00B80C36">
          <w:pPr>
            <w:widowControl w:val="0"/>
            <w:suppressAutoHyphens/>
            <w:autoSpaceDN w:val="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</w:p>
        <w:p w:rsidR="00B80C36" w:rsidRPr="001753BC" w:rsidRDefault="00B80C36" w:rsidP="00B80C36">
          <w:pPr>
            <w:widowControl w:val="0"/>
            <w:numPr>
              <w:ilvl w:val="0"/>
              <w:numId w:val="7"/>
            </w:numPr>
            <w:suppressAutoHyphens/>
            <w:autoSpaceDN w:val="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1753BC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Bewältigen</w:t>
          </w:r>
          <w:r w:rsidRPr="001753BC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 schulpraktischer und schulischer Aufgaben und Aktivitäten</w:t>
          </w:r>
        </w:p>
        <w:p w:rsidR="00B80C36" w:rsidRPr="001753BC" w:rsidRDefault="00B80C36" w:rsidP="00B80C36">
          <w:pPr>
            <w:widowControl w:val="0"/>
            <w:suppressAutoHyphens/>
            <w:autoSpaceDN w:val="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</w:p>
        <w:p w:rsidR="00B80C36" w:rsidRPr="001753BC" w:rsidRDefault="00B80C36" w:rsidP="00B80C36">
          <w:pPr>
            <w:widowControl w:val="0"/>
            <w:numPr>
              <w:ilvl w:val="0"/>
              <w:numId w:val="7"/>
            </w:numPr>
            <w:suppressAutoHyphens/>
            <w:autoSpaceDN w:val="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1753BC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Reflektieren</w:t>
          </w:r>
          <w:r w:rsidRPr="001753BC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 der individuellen Entwicklungsaufgaben im Sinne des Professionalisierungsprozesses</w:t>
          </w:r>
        </w:p>
        <w:p w:rsidR="00B80C36" w:rsidRPr="001753BC" w:rsidRDefault="00C72F82" w:rsidP="00B80C36">
          <w:pPr>
            <w:widowControl w:val="0"/>
            <w:suppressAutoHyphens/>
            <w:autoSpaceDN w:val="0"/>
            <w:jc w:val="both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</w:p>
      </w:sdtContent>
    </w:sdt>
    <w:p w:rsidR="00B80C36" w:rsidRPr="001753BC" w:rsidRDefault="00B80C36" w:rsidP="00B80C36">
      <w:pPr>
        <w:widowControl w:val="0"/>
        <w:suppressAutoHyphens/>
        <w:autoSpaceDN w:val="0"/>
        <w:jc w:val="both"/>
        <w:textAlignment w:val="baseline"/>
        <w:rPr>
          <w:rFonts w:ascii="TSTARPROW00-Regular" w:eastAsia="Arial Unicode MS" w:hAnsi="TSTARPROW00-Regular" w:cs="Arial Unicode MS"/>
          <w:kern w:val="3"/>
          <w:lang w:val="de-AT" w:eastAsia="zh-CN" w:bidi="hi-IN"/>
        </w:rPr>
      </w:pPr>
    </w:p>
    <w:p w:rsidR="00100600" w:rsidRDefault="00100600" w:rsidP="005512D2">
      <w:pPr>
        <w:spacing w:line="360" w:lineRule="auto"/>
        <w:rPr>
          <w:rFonts w:ascii="TSTARPROW00-Regular" w:hAnsi="TSTARPROW00-Regular" w:cs="Arial"/>
          <w:lang w:val="de-AT"/>
        </w:rPr>
      </w:pPr>
    </w:p>
    <w:p w:rsidR="001753BC" w:rsidRDefault="001753BC" w:rsidP="005512D2">
      <w:pPr>
        <w:spacing w:line="360" w:lineRule="auto"/>
        <w:rPr>
          <w:rFonts w:ascii="TSTARPROW00-Regular" w:hAnsi="TSTARPROW00-Regular" w:cs="Arial"/>
          <w:lang w:val="de-AT"/>
        </w:rPr>
      </w:pPr>
    </w:p>
    <w:p w:rsidR="001753BC" w:rsidRDefault="001753BC" w:rsidP="005512D2">
      <w:pPr>
        <w:spacing w:line="360" w:lineRule="auto"/>
        <w:rPr>
          <w:rFonts w:ascii="TSTARPROW00-Regular" w:hAnsi="TSTARPROW00-Regular" w:cs="Arial"/>
          <w:lang w:val="de-AT"/>
        </w:rPr>
      </w:pPr>
    </w:p>
    <w:p w:rsidR="001753BC" w:rsidRDefault="001753BC" w:rsidP="005512D2">
      <w:pPr>
        <w:spacing w:line="360" w:lineRule="auto"/>
        <w:rPr>
          <w:rFonts w:ascii="TSTARPROW00-Regular" w:hAnsi="TSTARPROW00-Regular" w:cs="Arial"/>
          <w:lang w:val="de-AT"/>
        </w:rPr>
      </w:pPr>
    </w:p>
    <w:p w:rsidR="001753BC" w:rsidRDefault="001753BC" w:rsidP="005512D2">
      <w:pPr>
        <w:spacing w:line="360" w:lineRule="auto"/>
        <w:rPr>
          <w:rFonts w:ascii="TSTARPROW00-Regular" w:hAnsi="TSTARPROW00-Regular" w:cs="Arial"/>
          <w:lang w:val="de-AT"/>
        </w:rPr>
      </w:pPr>
    </w:p>
    <w:p w:rsidR="001753BC" w:rsidRPr="001753BC" w:rsidRDefault="001753BC" w:rsidP="005512D2">
      <w:pPr>
        <w:spacing w:line="360" w:lineRule="auto"/>
        <w:rPr>
          <w:rFonts w:ascii="TSTARPROW00-Regular" w:hAnsi="TSTARPROW00-Regular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6654"/>
      </w:tblGrid>
      <w:tr w:rsidR="0031626F" w:rsidRPr="001753BC" w:rsidTr="00EA5C6B">
        <w:tc>
          <w:tcPr>
            <w:tcW w:w="2444" w:type="dxa"/>
            <w:shd w:val="clear" w:color="auto" w:fill="auto"/>
          </w:tcPr>
          <w:p w:rsidR="0031626F" w:rsidRPr="001753BC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1753BC" w:rsidRDefault="001753BC" w:rsidP="00CD11A2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1753BC" w:rsidRDefault="001753BC" w:rsidP="00CD11A2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3433698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CD11A2" w:rsidRPr="001753BC" w:rsidRDefault="00CD11A2" w:rsidP="00CD11A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1753BC">
                  <w:rPr>
                    <w:rFonts w:ascii="TSTARPROW00-Regular" w:hAnsi="TSTARPROW00-Regular" w:cs="Arial"/>
                  </w:rPr>
                  <w:t>Ver</w:t>
                </w:r>
                <w:r w:rsidR="00B80C36" w:rsidRPr="001753BC">
                  <w:rPr>
                    <w:rFonts w:ascii="TSTARPROW00-Regular" w:hAnsi="TSTARPROW00-Regular" w:cs="Arial"/>
                  </w:rPr>
                  <w:t>bal</w:t>
                </w:r>
                <w:r w:rsidR="00EA5C6B" w:rsidRPr="001753BC">
                  <w:rPr>
                    <w:rFonts w:ascii="TSTARPROW00-Regular" w:hAnsi="TSTARPROW00-Regular" w:cs="Arial"/>
                  </w:rPr>
                  <w:t>e B</w:t>
                </w:r>
                <w:r w:rsidR="00B80C36" w:rsidRPr="001753BC">
                  <w:rPr>
                    <w:rFonts w:ascii="TSTARPROW00-Regular" w:hAnsi="TSTARPROW00-Regular" w:cs="Arial"/>
                  </w:rPr>
                  <w:t xml:space="preserve">eurteilung zum Praktikum VIII </w:t>
                </w:r>
              </w:p>
            </w:sdtContent>
          </w:sdt>
          <w:p w:rsidR="0031626F" w:rsidRPr="001753BC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1753BC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1753BC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1753BC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1753BC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1753BC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1753BC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1753BC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1753BC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1753BC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1753BC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1753BC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6844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112440490"/>
              <w:placeholder>
                <w:docPart w:val="DefaultPlaceholder_-1854013440"/>
              </w:placeholder>
              <w:showingPlcHdr/>
            </w:sdtPr>
            <w:sdtEndPr/>
            <w:sdtContent>
              <w:p w:rsidR="0031626F" w:rsidRPr="001753BC" w:rsidRDefault="001753BC" w:rsidP="00B10807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84207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1626F" w:rsidRPr="001753BC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1753BC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1753BC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1753BC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1753BC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1753BC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856EA" w:rsidRPr="001753BC" w:rsidRDefault="007856EA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856EA" w:rsidRPr="001753BC" w:rsidRDefault="007856EA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856EA" w:rsidRPr="001753BC" w:rsidRDefault="007856EA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856EA" w:rsidRPr="001753BC" w:rsidRDefault="007856EA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856EA" w:rsidRPr="001753BC" w:rsidRDefault="007856EA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856EA" w:rsidRPr="001753BC" w:rsidRDefault="007856EA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856EA" w:rsidRPr="001753BC" w:rsidRDefault="007856EA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EA5C6B" w:rsidRPr="001753BC" w:rsidRDefault="00EA5C6B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EA5C6B" w:rsidRPr="001753BC" w:rsidRDefault="00EA5C6B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EA5C6B" w:rsidRPr="001753BC" w:rsidRDefault="00EA5C6B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EA5C6B" w:rsidRPr="001753BC" w:rsidRDefault="00EA5C6B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EA5C6B" w:rsidRPr="001753BC" w:rsidRDefault="00EA5C6B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EA5C6B" w:rsidRPr="001753BC" w:rsidRDefault="00EA5C6B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1753BC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</w:tbl>
    <w:p w:rsidR="00EA5C6B" w:rsidRPr="001753BC" w:rsidRDefault="00EA5C6B" w:rsidP="005512D2">
      <w:pPr>
        <w:spacing w:line="360" w:lineRule="auto"/>
        <w:rPr>
          <w:rFonts w:ascii="TSTARPROW00-Regular" w:hAnsi="TSTARPROW00-Regular" w:cs="Arial"/>
        </w:rPr>
      </w:pPr>
    </w:p>
    <w:p w:rsidR="005512D2" w:rsidRPr="001753BC" w:rsidRDefault="00C72F82" w:rsidP="005512D2">
      <w:pPr>
        <w:spacing w:line="360" w:lineRule="auto"/>
        <w:rPr>
          <w:rFonts w:ascii="TSTARPROW00-Regular" w:hAnsi="TSTARPROW00-Regular" w:cs="Arial"/>
          <w:sz w:val="20"/>
          <w:szCs w:val="20"/>
        </w:rPr>
      </w:pPr>
      <w:sdt>
        <w:sdtPr>
          <w:rPr>
            <w:rFonts w:ascii="TSTARPROW00-Regular" w:hAnsi="TSTARPROW00-Regular" w:cs="Arial"/>
          </w:rPr>
          <w:id w:val="-594944987"/>
          <w:lock w:val="contentLocked"/>
          <w:placeholder>
            <w:docPart w:val="DefaultPlaceholder_-1854013440"/>
          </w:placeholder>
          <w:group/>
        </w:sdtPr>
        <w:sdtEndPr/>
        <w:sdtContent>
          <w:r w:rsidR="001753BC">
            <w:rPr>
              <w:rFonts w:ascii="TSTARPROW00-Regular" w:hAnsi="TSTARPROW00-Regular" w:cs="Arial"/>
            </w:rPr>
            <w:t>Notenvorschlag:</w:t>
          </w:r>
        </w:sdtContent>
      </w:sdt>
      <w:r w:rsidR="001753BC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73681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3BC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1753BC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575129531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1753BC">
            <w:rPr>
              <w:rFonts w:ascii="TSTARPROW00-Regular" w:hAnsi="TSTARPROW00-Regular" w:cs="Arial"/>
            </w:rPr>
            <w:t>Sehr gut</w:t>
          </w:r>
        </w:sdtContent>
      </w:sdt>
      <w:r w:rsidR="005512D2" w:rsidRPr="001753BC">
        <w:rPr>
          <w:rFonts w:ascii="TSTARPROW00-Regular" w:hAnsi="TSTARPROW00-Regular" w:cs="Arial"/>
        </w:rPr>
        <w:tab/>
      </w:r>
      <w:r w:rsidR="005512D2" w:rsidRPr="001753BC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62133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3BC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1753BC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255977642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1753BC">
            <w:rPr>
              <w:rFonts w:ascii="TSTARPROW00-Regular" w:hAnsi="TSTARPROW00-Regular" w:cs="Arial"/>
            </w:rPr>
            <w:t>Gut</w:t>
          </w:r>
        </w:sdtContent>
      </w:sdt>
      <w:r w:rsidR="005512D2" w:rsidRPr="001753BC">
        <w:rPr>
          <w:rFonts w:ascii="TSTARPROW00-Regular" w:hAnsi="TSTARPROW00-Regular" w:cs="Arial"/>
        </w:rPr>
        <w:tab/>
      </w:r>
      <w:r w:rsidR="005512D2" w:rsidRPr="001753BC">
        <w:rPr>
          <w:rFonts w:ascii="TSTARPROW00-Regular" w:hAnsi="TSTARPROW00-Regular" w:cs="Arial"/>
        </w:rPr>
        <w:tab/>
      </w:r>
      <w:r w:rsidR="001753BC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201725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3BC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1753BC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652753279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1753BC">
            <w:rPr>
              <w:rFonts w:ascii="TSTARPROW00-Regular" w:hAnsi="TSTARPROW00-Regular" w:cs="Arial"/>
            </w:rPr>
            <w:t>Befriedigend</w:t>
          </w:r>
        </w:sdtContent>
      </w:sdt>
    </w:p>
    <w:p w:rsidR="007F7EA5" w:rsidRPr="001753BC" w:rsidRDefault="005512D2" w:rsidP="00100600">
      <w:pPr>
        <w:spacing w:line="360" w:lineRule="auto"/>
        <w:rPr>
          <w:rFonts w:ascii="TSTARPROW00-Regular" w:hAnsi="TSTARPROW00-Regular" w:cs="Arial"/>
        </w:rPr>
      </w:pPr>
      <w:r w:rsidRPr="001753BC">
        <w:rPr>
          <w:rFonts w:ascii="TSTARPROW00-Regular" w:hAnsi="TSTARPROW00-Regular" w:cs="Arial"/>
        </w:rPr>
        <w:tab/>
      </w:r>
      <w:r w:rsidRPr="001753BC">
        <w:rPr>
          <w:rFonts w:ascii="TSTARPROW00-Regular" w:hAnsi="TSTARPROW00-Regular" w:cs="Arial"/>
        </w:rPr>
        <w:tab/>
      </w:r>
      <w:r w:rsidRPr="001753BC">
        <w:rPr>
          <w:rFonts w:ascii="TSTARPROW00-Regular" w:hAnsi="TSTARPROW00-Regular" w:cs="Arial"/>
        </w:rPr>
        <w:tab/>
      </w:r>
      <w:r w:rsidRPr="001753BC">
        <w:rPr>
          <w:rFonts w:ascii="TSTARPROW00-Regular" w:hAnsi="TSTARPROW00-Regular" w:cs="Arial"/>
        </w:rPr>
        <w:tab/>
      </w:r>
      <w:r w:rsidR="00F92739" w:rsidRPr="001753BC">
        <w:rPr>
          <w:rFonts w:ascii="TSTARPROW00-Regular" w:hAnsi="TSTARPROW00-Regular" w:cs="Arial"/>
        </w:rPr>
        <w:tab/>
      </w:r>
      <w:r w:rsidR="00F92739" w:rsidRPr="001753BC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81555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3BC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1753BC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1175155786"/>
          <w:lock w:val="contentLocked"/>
          <w:placeholder>
            <w:docPart w:val="DefaultPlaceholder_-1854013440"/>
          </w:placeholder>
          <w:group/>
        </w:sdtPr>
        <w:sdtEndPr/>
        <w:sdtContent>
          <w:r w:rsidR="00935D8D" w:rsidRPr="001753BC">
            <w:rPr>
              <w:rFonts w:ascii="TSTARPROW00-Regular" w:hAnsi="TSTARPROW00-Regular" w:cs="Arial"/>
            </w:rPr>
            <w:t>Genügend</w:t>
          </w:r>
        </w:sdtContent>
      </w:sdt>
      <w:r w:rsidR="00935D8D" w:rsidRPr="001753BC">
        <w:rPr>
          <w:rFonts w:ascii="TSTARPROW00-Regular" w:hAnsi="TSTARPROW00-Regular" w:cs="Arial"/>
        </w:rPr>
        <w:tab/>
      </w:r>
      <w:r w:rsidR="00935D8D" w:rsidRPr="001753BC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96245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3BC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1753BC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670626548"/>
          <w:lock w:val="contentLocked"/>
          <w:placeholder>
            <w:docPart w:val="DefaultPlaceholder_-1854013440"/>
          </w:placeholder>
          <w:group/>
        </w:sdtPr>
        <w:sdtEndPr/>
        <w:sdtContent>
          <w:r w:rsidR="00935D8D" w:rsidRPr="001753BC">
            <w:rPr>
              <w:rFonts w:ascii="TSTARPROW00-Regular" w:hAnsi="TSTARPROW00-Regular" w:cs="Arial"/>
            </w:rPr>
            <w:t>Nicht genü</w:t>
          </w:r>
          <w:r w:rsidRPr="001753BC">
            <w:rPr>
              <w:rFonts w:ascii="TSTARPROW00-Regular" w:hAnsi="TSTARPROW00-Regular" w:cs="Arial"/>
            </w:rPr>
            <w:t>gend</w:t>
          </w:r>
        </w:sdtContent>
      </w:sdt>
    </w:p>
    <w:p w:rsidR="005F31CF" w:rsidRPr="001753BC" w:rsidRDefault="005F31CF" w:rsidP="00100600">
      <w:pPr>
        <w:spacing w:line="360" w:lineRule="auto"/>
        <w:rPr>
          <w:rFonts w:ascii="TSTARPROW00-Regular" w:hAnsi="TSTARPROW00-Regular" w:cs="Arial"/>
          <w:sz w:val="22"/>
        </w:rPr>
      </w:pPr>
    </w:p>
    <w:p w:rsidR="0031626F" w:rsidRPr="001753BC" w:rsidRDefault="00C72F82" w:rsidP="0031626F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1932859051"/>
          <w:lock w:val="contentLocked"/>
          <w:placeholder>
            <w:docPart w:val="DefaultPlaceholder_-1854013440"/>
          </w:placeholder>
          <w:group/>
        </w:sdtPr>
        <w:sdtEndPr/>
        <w:sdtContent>
          <w:r w:rsidR="0031626F" w:rsidRPr="001753BC">
            <w:rPr>
              <w:rFonts w:ascii="TSTARPROW00-Regular" w:hAnsi="TSTARPROW00-Regular" w:cs="Arial"/>
              <w:sz w:val="22"/>
            </w:rPr>
            <w:t>Zahl der Hospitationen:</w:t>
          </w:r>
        </w:sdtContent>
      </w:sdt>
      <w:r w:rsidR="0031626F" w:rsidRPr="001753BC">
        <w:rPr>
          <w:rFonts w:ascii="TSTARPROW00-Regular" w:hAnsi="TSTARPROW00-Regular" w:cs="Arial"/>
          <w:sz w:val="22"/>
        </w:rPr>
        <w:tab/>
      </w:r>
      <w:r w:rsidR="001753BC">
        <w:rPr>
          <w:rFonts w:ascii="TSTARPROW00-Regular" w:hAnsi="TSTARPROW00-Regular" w:cs="Arial"/>
          <w:sz w:val="22"/>
        </w:rPr>
        <w:tab/>
      </w:r>
      <w:r w:rsidR="001753BC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735130410"/>
          <w:placeholder>
            <w:docPart w:val="DefaultPlaceholder_-1854013440"/>
          </w:placeholder>
          <w:showingPlcHdr/>
        </w:sdtPr>
        <w:sdtEndPr/>
        <w:sdtContent>
          <w:r w:rsidR="001753BC" w:rsidRPr="001753BC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31626F" w:rsidRPr="001753BC" w:rsidRDefault="00C72F82" w:rsidP="0031626F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331065487"/>
          <w:lock w:val="contentLocked"/>
          <w:placeholder>
            <w:docPart w:val="DefaultPlaceholder_-1854013440"/>
          </w:placeholder>
          <w:group/>
        </w:sdtPr>
        <w:sdtEndPr/>
        <w:sdtContent>
          <w:r w:rsidR="0031626F" w:rsidRPr="001753BC">
            <w:rPr>
              <w:rFonts w:ascii="TSTARPROW00-Regular" w:hAnsi="TSTARPROW00-Regular" w:cs="Arial"/>
              <w:sz w:val="22"/>
            </w:rPr>
            <w:t xml:space="preserve">Zahl der </w:t>
          </w:r>
          <w:r w:rsidR="001753BC" w:rsidRPr="001753BC">
            <w:rPr>
              <w:rFonts w:ascii="TSTARPROW00-Regular" w:hAnsi="TSTARPROW00-Regular" w:cs="Arial"/>
              <w:sz w:val="22"/>
            </w:rPr>
            <w:t>gehaltenen Unterrichtsstunden:</w:t>
          </w:r>
        </w:sdtContent>
      </w:sdt>
      <w:r w:rsidR="001753BC" w:rsidRPr="001753BC">
        <w:rPr>
          <w:rFonts w:ascii="TSTARPROW00-Regular" w:hAnsi="TSTARPROW00-Regular" w:cs="Arial"/>
          <w:sz w:val="22"/>
        </w:rPr>
        <w:t xml:space="preserve"> </w:t>
      </w:r>
      <w:r w:rsidR="001753BC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568236718"/>
          <w:placeholder>
            <w:docPart w:val="DefaultPlaceholder_-1854013440"/>
          </w:placeholder>
          <w:showingPlcHdr/>
        </w:sdtPr>
        <w:sdtEndPr/>
        <w:sdtContent>
          <w:r w:rsidR="001753BC" w:rsidRPr="001753BC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31626F" w:rsidRPr="001753BC" w:rsidRDefault="00C72F82" w:rsidP="0031626F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359207606"/>
          <w:lock w:val="contentLocked"/>
          <w:placeholder>
            <w:docPart w:val="DefaultPlaceholder_-1854013440"/>
          </w:placeholder>
          <w:group/>
        </w:sdtPr>
        <w:sdtEndPr/>
        <w:sdtContent>
          <w:r w:rsidR="0031626F" w:rsidRPr="001753BC">
            <w:rPr>
              <w:rFonts w:ascii="TSTARPROW00-Regular" w:hAnsi="TSTARPROW00-Regular" w:cs="Arial"/>
              <w:sz w:val="22"/>
            </w:rPr>
            <w:t>Zahl der Besprechungsstunden:</w:t>
          </w:r>
        </w:sdtContent>
      </w:sdt>
      <w:r w:rsidR="0031626F" w:rsidRPr="001753BC">
        <w:rPr>
          <w:rFonts w:ascii="TSTARPROW00-Regular" w:hAnsi="TSTARPROW00-Regular" w:cs="Arial"/>
          <w:sz w:val="22"/>
        </w:rPr>
        <w:t xml:space="preserve"> </w:t>
      </w:r>
      <w:r w:rsidR="0031626F" w:rsidRPr="001753BC">
        <w:rPr>
          <w:rFonts w:ascii="TSTARPROW00-Regular" w:hAnsi="TSTARPROW00-Regular" w:cs="Arial"/>
          <w:sz w:val="22"/>
        </w:rPr>
        <w:tab/>
      </w:r>
      <w:r w:rsidR="001753BC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1416445819"/>
          <w:placeholder>
            <w:docPart w:val="DefaultPlaceholder_-1854013440"/>
          </w:placeholder>
          <w:showingPlcHdr/>
        </w:sdtPr>
        <w:sdtEndPr/>
        <w:sdtContent>
          <w:r w:rsidR="001753BC" w:rsidRPr="001753BC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1753BC" w:rsidRPr="001753BC" w:rsidRDefault="00C72F82" w:rsidP="00100600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1877459811"/>
          <w:lock w:val="contentLocked"/>
          <w:placeholder>
            <w:docPart w:val="DefaultPlaceholder_-1854013440"/>
          </w:placeholder>
          <w:group/>
        </w:sdtPr>
        <w:sdtEndPr/>
        <w:sdtContent>
          <w:r w:rsidR="0031626F" w:rsidRPr="001753BC">
            <w:rPr>
              <w:rFonts w:ascii="TSTARPROW00-Regular" w:hAnsi="TSTARPROW00-Regular" w:cs="Arial"/>
              <w:sz w:val="22"/>
            </w:rPr>
            <w:t>Datum:</w:t>
          </w:r>
        </w:sdtContent>
      </w:sdt>
      <w:r w:rsidR="001753BC" w:rsidRPr="001753BC">
        <w:rPr>
          <w:rFonts w:ascii="TSTARPROW00-Regular" w:hAnsi="TSTARPROW00-Regular" w:cs="Arial"/>
          <w:sz w:val="22"/>
        </w:rPr>
        <w:tab/>
      </w:r>
      <w:r w:rsidR="001753BC" w:rsidRPr="001753BC">
        <w:rPr>
          <w:rFonts w:ascii="TSTARPROW00-Regular" w:hAnsi="TSTARPROW00-Regular" w:cs="Arial"/>
          <w:sz w:val="22"/>
        </w:rPr>
        <w:tab/>
      </w:r>
      <w:r w:rsidR="001753BC">
        <w:rPr>
          <w:rFonts w:ascii="TSTARPROW00-Regular" w:hAnsi="TSTARPROW00-Regular" w:cs="Arial"/>
          <w:sz w:val="22"/>
        </w:rPr>
        <w:tab/>
      </w:r>
      <w:r w:rsidR="001753BC">
        <w:rPr>
          <w:rFonts w:ascii="TSTARPROW00-Regular" w:hAnsi="TSTARPROW00-Regular" w:cs="Arial"/>
          <w:sz w:val="22"/>
        </w:rPr>
        <w:tab/>
      </w:r>
      <w:r w:rsidR="001753BC">
        <w:rPr>
          <w:rFonts w:ascii="TSTARPROW00-Regular" w:hAnsi="TSTARPROW00-Regular" w:cs="Arial"/>
          <w:sz w:val="22"/>
        </w:rPr>
        <w:tab/>
      </w:r>
      <w:r w:rsidR="001753BC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-143629196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753BC" w:rsidRPr="001753BC">
            <w:rPr>
              <w:rStyle w:val="Platzhaltertext"/>
              <w:sz w:val="22"/>
            </w:rPr>
            <w:t>Klicken oder tippen Sie, um ein Datum einzugeben.</w:t>
          </w:r>
        </w:sdtContent>
      </w:sdt>
    </w:p>
    <w:p w:rsidR="00A0208F" w:rsidRPr="001753BC" w:rsidRDefault="00C72F82" w:rsidP="00100600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1571802954"/>
          <w:lock w:val="contentLocked"/>
          <w:placeholder>
            <w:docPart w:val="DefaultPlaceholder_-1854013440"/>
          </w:placeholder>
          <w:group/>
        </w:sdtPr>
        <w:sdtEndPr/>
        <w:sdtContent>
          <w:r w:rsidR="0031626F" w:rsidRPr="001753BC">
            <w:rPr>
              <w:rFonts w:ascii="TSTARPROW00-Regular" w:hAnsi="TSTARPROW00-Regular" w:cs="Arial"/>
              <w:sz w:val="22"/>
            </w:rPr>
            <w:t>Unterschrift:</w:t>
          </w:r>
        </w:sdtContent>
      </w:sdt>
      <w:r w:rsidR="001753BC">
        <w:rPr>
          <w:rFonts w:ascii="TSTARPROW00-Regular" w:hAnsi="TSTARPROW00-Regular" w:cs="Arial"/>
          <w:sz w:val="22"/>
        </w:rPr>
        <w:tab/>
      </w:r>
      <w:r w:rsidR="001753BC">
        <w:rPr>
          <w:rFonts w:ascii="TSTARPROW00-Regular" w:hAnsi="TSTARPROW00-Regular" w:cs="Arial"/>
          <w:sz w:val="22"/>
        </w:rPr>
        <w:tab/>
      </w:r>
      <w:r w:rsidR="001753BC">
        <w:rPr>
          <w:rFonts w:ascii="TSTARPROW00-Regular" w:hAnsi="TSTARPROW00-Regular" w:cs="Arial"/>
          <w:sz w:val="22"/>
        </w:rPr>
        <w:tab/>
      </w:r>
      <w:r w:rsidR="001753BC">
        <w:rPr>
          <w:rFonts w:ascii="TSTARPROW00-Regular" w:hAnsi="TSTARPROW00-Regular" w:cs="Arial"/>
          <w:sz w:val="22"/>
        </w:rPr>
        <w:tab/>
      </w:r>
      <w:r w:rsidR="001753BC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798579006"/>
          <w:placeholder>
            <w:docPart w:val="DefaultPlaceholder_-1854013440"/>
          </w:placeholder>
          <w:showingPlcHdr/>
        </w:sdtPr>
        <w:sdtEndPr/>
        <w:sdtContent>
          <w:r w:rsidR="001753BC" w:rsidRPr="001753BC">
            <w:rPr>
              <w:rStyle w:val="Platzhaltertext"/>
              <w:sz w:val="22"/>
            </w:rPr>
            <w:t>Klicken oder tippen Sie hier, um Text einzugeben.</w:t>
          </w:r>
        </w:sdtContent>
      </w:sdt>
    </w:p>
    <w:sectPr w:rsidR="00A0208F" w:rsidRPr="001753BC" w:rsidSect="00B05CFC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BD" w:rsidRDefault="007425BD">
      <w:r>
        <w:separator/>
      </w:r>
    </w:p>
  </w:endnote>
  <w:endnote w:type="continuationSeparator" w:id="0">
    <w:p w:rsidR="007425BD" w:rsidRDefault="0074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1753BC" w:rsidP="0021482B">
    <w:pPr>
      <w:pStyle w:val="Noparagraphstyle"/>
      <w:jc w:val="right"/>
      <w:rPr>
        <w:rFonts w:ascii="Arial" w:hAnsi="Arial" w:cs="Arial"/>
        <w:b/>
        <w:color w:val="FF9900"/>
        <w:sz w:val="16"/>
        <w:szCs w:val="16"/>
      </w:rPr>
    </w:pPr>
    <w:r>
      <w:rPr>
        <w:rFonts w:ascii="Arial" w:hAnsi="Arial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630035" cy="0"/>
              <wp:effectExtent l="9525" t="6985" r="889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63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ADB18" id="Line 3" o:spid="_x0000_s1026" style="position:absolute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" strokecolor="#f90"/>
          </w:pict>
        </mc:Fallback>
      </mc:AlternateContent>
    </w:r>
  </w:p>
  <w:p w:rsidR="002D4656" w:rsidRPr="001753BC" w:rsidRDefault="00B05CFC" w:rsidP="00B05CFC">
    <w:pPr>
      <w:pStyle w:val="Noparagraphstyle"/>
      <w:ind w:left="6372"/>
      <w:rPr>
        <w:rFonts w:ascii="TSTARPROW00-Regular" w:hAnsi="TSTARPROW00-Regular" w:cs="Arial"/>
        <w:color w:val="333333"/>
        <w:sz w:val="18"/>
        <w:szCs w:val="16"/>
        <w:lang w:val="en-GB"/>
      </w:rPr>
    </w:pPr>
    <w:r w:rsidRPr="001753BC">
      <w:rPr>
        <w:rFonts w:ascii="TSTARPROW00-Regular" w:hAnsi="TSTARPROW00-Regular" w:cs="Arial"/>
        <w:color w:val="333333"/>
        <w:sz w:val="18"/>
        <w:szCs w:val="16"/>
        <w:lang w:val="en-GB"/>
      </w:rPr>
      <w:t>A-</w:t>
    </w:r>
    <w:r w:rsidR="002D4656" w:rsidRPr="001753BC">
      <w:rPr>
        <w:rFonts w:ascii="TSTARPROW00-Regular" w:hAnsi="TSTARPROW00-Regular" w:cs="Arial"/>
        <w:color w:val="333333"/>
        <w:sz w:val="18"/>
        <w:szCs w:val="16"/>
        <w:lang w:val="en-GB"/>
      </w:rPr>
      <w:t>6422 Stams, Stiftshof 1</w:t>
    </w:r>
  </w:p>
  <w:p w:rsidR="00AE0A3C" w:rsidRPr="001753BC" w:rsidRDefault="002D4656" w:rsidP="00AE0A3C">
    <w:pPr>
      <w:pStyle w:val="Noparagraphstyle"/>
      <w:ind w:left="6372"/>
      <w:jc w:val="both"/>
      <w:rPr>
        <w:rFonts w:ascii="TSTARPROW00-Regular" w:hAnsi="TSTARPROW00-Regular" w:cs="Arial"/>
        <w:color w:val="333333"/>
        <w:sz w:val="18"/>
        <w:szCs w:val="16"/>
        <w:lang w:val="en-GB"/>
      </w:rPr>
    </w:pPr>
    <w:r w:rsidRPr="001753BC">
      <w:rPr>
        <w:rFonts w:ascii="TSTARPROW00-Regular" w:hAnsi="TSTARPROW00-Regular" w:cs="Arial"/>
        <w:color w:val="333333"/>
        <w:sz w:val="18"/>
        <w:szCs w:val="16"/>
        <w:lang w:val="en-GB"/>
      </w:rPr>
      <w:t>Tel.: 0043/</w:t>
    </w:r>
    <w:r w:rsidR="001753BC">
      <w:rPr>
        <w:rFonts w:ascii="TSTARPROW00-Regular" w:hAnsi="TSTARPROW00-Regular" w:cs="Arial"/>
        <w:color w:val="333333"/>
        <w:sz w:val="18"/>
        <w:szCs w:val="16"/>
        <w:lang w:val="en-GB"/>
      </w:rPr>
      <w:t xml:space="preserve"> </w:t>
    </w:r>
    <w:r w:rsidRPr="001753BC">
      <w:rPr>
        <w:rFonts w:ascii="TSTARPROW00-Regular" w:hAnsi="TSTARPROW00-Regular" w:cs="Arial"/>
        <w:color w:val="333333"/>
        <w:sz w:val="18"/>
        <w:szCs w:val="16"/>
        <w:lang w:val="en-GB"/>
      </w:rPr>
      <w:t>(0)5263-5253-23</w:t>
    </w:r>
  </w:p>
  <w:p w:rsidR="002D4656" w:rsidRPr="001753BC" w:rsidRDefault="001753BC" w:rsidP="00AE0A3C">
    <w:pPr>
      <w:pStyle w:val="Noparagraphstyle"/>
      <w:ind w:left="6372"/>
      <w:jc w:val="both"/>
      <w:rPr>
        <w:rFonts w:ascii="TSTARPROW00-Regular" w:hAnsi="TSTARPROW00-Regular" w:cs="Arial"/>
        <w:color w:val="333333"/>
        <w:sz w:val="18"/>
        <w:szCs w:val="16"/>
        <w:lang w:val="en-GB"/>
      </w:rPr>
    </w:pPr>
    <w:r>
      <w:rPr>
        <w:rFonts w:ascii="TSTARPROW00-Regular" w:hAnsi="TSTARPROW00-Regular" w:cs="Arial"/>
        <w:color w:val="333333"/>
        <w:sz w:val="18"/>
        <w:szCs w:val="16"/>
        <w:lang w:val="en-GB"/>
      </w:rPr>
      <w:t>e</w:t>
    </w:r>
    <w:r w:rsidR="002D4656" w:rsidRPr="001753BC">
      <w:rPr>
        <w:rFonts w:ascii="TSTARPROW00-Regular" w:hAnsi="TSTARPROW00-Regular" w:cs="Arial"/>
        <w:color w:val="333333"/>
        <w:sz w:val="18"/>
        <w:szCs w:val="16"/>
        <w:lang w:val="en-GB"/>
      </w:rPr>
      <w:t>-Mail: schulpraxis@kph-es.at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BD" w:rsidRDefault="007425BD">
      <w:r>
        <w:separator/>
      </w:r>
    </w:p>
  </w:footnote>
  <w:footnote w:type="continuationSeparator" w:id="0">
    <w:p w:rsidR="007425BD" w:rsidRDefault="0074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Pr="001753BC" w:rsidRDefault="001753BC" w:rsidP="001753BC">
    <w:pPr>
      <w:pStyle w:val="Kopfzeile"/>
      <w:tabs>
        <w:tab w:val="left" w:pos="1650"/>
        <w:tab w:val="right" w:pos="9638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358140</wp:posOffset>
              </wp:positionH>
              <wp:positionV relativeFrom="paragraph">
                <wp:posOffset>-63500</wp:posOffset>
              </wp:positionV>
              <wp:extent cx="5342890" cy="571500"/>
              <wp:effectExtent l="0" t="3175" r="444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656" w:rsidRPr="001753BC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Arial"/>
                              <w:smallCaps/>
                              <w:color w:val="808080"/>
                              <w:spacing w:val="32"/>
                            </w:rPr>
                          </w:pPr>
                          <w:r w:rsidRPr="001753BC">
                            <w:rPr>
                              <w:rFonts w:ascii="TSTARPROW00-Regular" w:hAnsi="TSTARPROW00-Regular" w:cs="Arial"/>
                              <w:smallCaps/>
                              <w:color w:val="808080"/>
                              <w:spacing w:val="32"/>
                            </w:rPr>
                            <w:t>Kirchliche Pädagogische Hochschule</w:t>
                          </w:r>
                        </w:p>
                        <w:p w:rsidR="002D4656" w:rsidRPr="001753BC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Arial"/>
                              <w:smallCaps/>
                              <w:color w:val="808080"/>
                              <w:spacing w:val="28"/>
                            </w:rPr>
                          </w:pPr>
                          <w:r w:rsidRPr="001753BC">
                            <w:rPr>
                              <w:rFonts w:ascii="TSTARPROW00-Regular" w:hAnsi="TSTARPROW00-Regular" w:cs="Arial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Institut für </w:t>
                          </w:r>
                          <w:r w:rsidR="00EA5C6B" w:rsidRPr="001753BC">
                            <w:rPr>
                              <w:rFonts w:ascii="TSTARPROW00-Regular" w:hAnsi="TSTARPROW00-Regular" w:cs="Arial"/>
                              <w:smallCaps/>
                              <w:color w:val="808080"/>
                              <w:spacing w:val="28"/>
                              <w:sz w:val="20"/>
                            </w:rPr>
                            <w:t>Pädagogisch Praktische</w:t>
                          </w:r>
                          <w:r w:rsidRPr="001753BC">
                            <w:rPr>
                              <w:rFonts w:ascii="TSTARPROW00-Regular" w:hAnsi="TSTARPROW00-Regular" w:cs="Arial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 Studien und </w:t>
                          </w:r>
                          <w:r w:rsidR="00EA5C6B" w:rsidRPr="001753BC">
                            <w:rPr>
                              <w:rFonts w:ascii="TSTARPROW00-Regular" w:hAnsi="TSTARPROW00-Regular" w:cs="Arial"/>
                              <w:smallCaps/>
                              <w:color w:val="808080"/>
                              <w:spacing w:val="28"/>
                              <w:sz w:val="20"/>
                            </w:rPr>
                            <w:t>Schulforschung</w:t>
                          </w:r>
                        </w:p>
                        <w:p w:rsidR="002D4656" w:rsidRPr="001753BC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/>
                              <w:noProof/>
                              <w:spacing w:val="28"/>
                              <w:sz w:val="16"/>
                              <w:szCs w:val="16"/>
                            </w:rPr>
                          </w:pPr>
                          <w:r w:rsidRPr="001753BC">
                            <w:rPr>
                              <w:rFonts w:ascii="TSTARPROW00-Regular" w:hAnsi="TSTARPROW00-Regular" w:cs="Arial"/>
                              <w:smallCaps/>
                              <w:color w:val="808080"/>
                              <w:spacing w:val="28"/>
                              <w:sz w:val="16"/>
                              <w:szCs w:val="16"/>
                            </w:rPr>
                            <w:t>Stams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2pt;margin-top:-5pt;width:420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fy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" stroked="f">
              <v:textbox>
                <w:txbxContent>
                  <w:p w:rsidR="002D4656" w:rsidRPr="001753BC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Arial"/>
                        <w:smallCaps/>
                        <w:color w:val="808080"/>
                        <w:spacing w:val="32"/>
                      </w:rPr>
                    </w:pPr>
                    <w:r w:rsidRPr="001753BC">
                      <w:rPr>
                        <w:rFonts w:ascii="TSTARPROW00-Regular" w:hAnsi="TSTARPROW00-Regular" w:cs="Arial"/>
                        <w:smallCaps/>
                        <w:color w:val="808080"/>
                        <w:spacing w:val="32"/>
                      </w:rPr>
                      <w:t>Kirchliche Pädagogische Hochschule</w:t>
                    </w:r>
                  </w:p>
                  <w:p w:rsidR="002D4656" w:rsidRPr="001753BC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Arial"/>
                        <w:smallCaps/>
                        <w:color w:val="808080"/>
                        <w:spacing w:val="28"/>
                      </w:rPr>
                    </w:pPr>
                    <w:r w:rsidRPr="001753BC">
                      <w:rPr>
                        <w:rFonts w:ascii="TSTARPROW00-Regular" w:hAnsi="TSTARPROW00-Regular" w:cs="Arial"/>
                        <w:smallCaps/>
                        <w:color w:val="808080"/>
                        <w:spacing w:val="28"/>
                        <w:sz w:val="20"/>
                      </w:rPr>
                      <w:t xml:space="preserve">Institut für </w:t>
                    </w:r>
                    <w:r w:rsidR="00EA5C6B" w:rsidRPr="001753BC">
                      <w:rPr>
                        <w:rFonts w:ascii="TSTARPROW00-Regular" w:hAnsi="TSTARPROW00-Regular" w:cs="Arial"/>
                        <w:smallCaps/>
                        <w:color w:val="808080"/>
                        <w:spacing w:val="28"/>
                        <w:sz w:val="20"/>
                      </w:rPr>
                      <w:t>Pädagogisch Praktische</w:t>
                    </w:r>
                    <w:r w:rsidRPr="001753BC">
                      <w:rPr>
                        <w:rFonts w:ascii="TSTARPROW00-Regular" w:hAnsi="TSTARPROW00-Regular" w:cs="Arial"/>
                        <w:smallCaps/>
                        <w:color w:val="808080"/>
                        <w:spacing w:val="28"/>
                        <w:sz w:val="20"/>
                      </w:rPr>
                      <w:t xml:space="preserve"> Studien und </w:t>
                    </w:r>
                    <w:r w:rsidR="00EA5C6B" w:rsidRPr="001753BC">
                      <w:rPr>
                        <w:rFonts w:ascii="TSTARPROW00-Regular" w:hAnsi="TSTARPROW00-Regular" w:cs="Arial"/>
                        <w:smallCaps/>
                        <w:color w:val="808080"/>
                        <w:spacing w:val="28"/>
                        <w:sz w:val="20"/>
                      </w:rPr>
                      <w:t>Schulforschung</w:t>
                    </w:r>
                  </w:p>
                  <w:p w:rsidR="002D4656" w:rsidRPr="001753BC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/>
                        <w:noProof/>
                        <w:spacing w:val="28"/>
                        <w:sz w:val="16"/>
                        <w:szCs w:val="16"/>
                      </w:rPr>
                    </w:pPr>
                    <w:r w:rsidRPr="001753BC">
                      <w:rPr>
                        <w:rFonts w:ascii="TSTARPROW00-Regular" w:hAnsi="TSTARPROW00-Regular" w:cs="Arial"/>
                        <w:smallCaps/>
                        <w:color w:val="808080"/>
                        <w:spacing w:val="28"/>
                        <w:sz w:val="16"/>
                        <w:szCs w:val="16"/>
                      </w:rPr>
                      <w:t>Stams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6706235</wp:posOffset>
              </wp:positionH>
              <wp:positionV relativeFrom="page">
                <wp:posOffset>386715</wp:posOffset>
              </wp:positionV>
              <wp:extent cx="545465" cy="571500"/>
              <wp:effectExtent l="0" t="0" r="6985" b="0"/>
              <wp:wrapTopAndBottom/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5465" cy="571500"/>
                        <a:chOff x="0" y="0"/>
                        <a:chExt cx="695566" cy="6955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C1D2C" id="Group 171" o:spid="_x0000_s1026" style="position:absolute;margin-left:528.05pt;margin-top:30.45pt;width:42.95pt;height:45pt;z-index:251658752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2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6g78v+QfIxR0AAP//AwBQSwECLQAUAAYACAAAACEA2+H2y+4AAACFAQAAEwAAAAAAAAAAAAAA&#10;AAAAAAAAW0NvbnRlbnRfVHlwZXNdLnhtbFBLAQItABQABgAIAAAAIQBa9CxbvwAAABUBAAALAAAA&#10;AAAAAAAAAAAAAB8BAABfcmVscy8ucmVsc1BLAQItABQABgAIAAAAIQBBWvX2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  <w:r w:rsidR="002D4656" w:rsidRPr="00F62EE2">
      <w:rPr>
        <w:rFonts w:ascii="Arial" w:hAnsi="Arial" w:cs="Arial"/>
        <w:color w:val="9999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429"/>
    <w:multiLevelType w:val="hybridMultilevel"/>
    <w:tmpl w:val="570E2EAA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D77"/>
    <w:multiLevelType w:val="hybridMultilevel"/>
    <w:tmpl w:val="598EFB20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85C61"/>
    <w:multiLevelType w:val="hybridMultilevel"/>
    <w:tmpl w:val="845C31BA"/>
    <w:lvl w:ilvl="0" w:tplc="C010DA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C01A3"/>
    <w:multiLevelType w:val="hybridMultilevel"/>
    <w:tmpl w:val="721C1648"/>
    <w:lvl w:ilvl="0" w:tplc="9AB81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0749"/>
    <w:multiLevelType w:val="hybridMultilevel"/>
    <w:tmpl w:val="EA6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F4407"/>
    <w:multiLevelType w:val="hybridMultilevel"/>
    <w:tmpl w:val="B8C86694"/>
    <w:lvl w:ilvl="0" w:tplc="B89828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35157"/>
    <w:multiLevelType w:val="hybridMultilevel"/>
    <w:tmpl w:val="D26CFCDC"/>
    <w:lvl w:ilvl="0" w:tplc="C010DA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ED"/>
    <w:rsid w:val="000132CE"/>
    <w:rsid w:val="00014F43"/>
    <w:rsid w:val="00016D17"/>
    <w:rsid w:val="000244CF"/>
    <w:rsid w:val="000938B6"/>
    <w:rsid w:val="000A6956"/>
    <w:rsid w:val="000C18FC"/>
    <w:rsid w:val="000C73B9"/>
    <w:rsid w:val="000D0104"/>
    <w:rsid w:val="000D71E1"/>
    <w:rsid w:val="00100600"/>
    <w:rsid w:val="001067F1"/>
    <w:rsid w:val="00113127"/>
    <w:rsid w:val="001753BC"/>
    <w:rsid w:val="001A15F0"/>
    <w:rsid w:val="001C5D8D"/>
    <w:rsid w:val="001C6003"/>
    <w:rsid w:val="0021482B"/>
    <w:rsid w:val="00217181"/>
    <w:rsid w:val="00232859"/>
    <w:rsid w:val="00261EC0"/>
    <w:rsid w:val="00266EA9"/>
    <w:rsid w:val="002A3069"/>
    <w:rsid w:val="002C3052"/>
    <w:rsid w:val="002C334D"/>
    <w:rsid w:val="002D4656"/>
    <w:rsid w:val="002F26F1"/>
    <w:rsid w:val="00303F04"/>
    <w:rsid w:val="0031626F"/>
    <w:rsid w:val="00356D24"/>
    <w:rsid w:val="00411B5F"/>
    <w:rsid w:val="00417274"/>
    <w:rsid w:val="004322C8"/>
    <w:rsid w:val="00442525"/>
    <w:rsid w:val="004649FC"/>
    <w:rsid w:val="00467E5C"/>
    <w:rsid w:val="00492183"/>
    <w:rsid w:val="004A5319"/>
    <w:rsid w:val="004D31DA"/>
    <w:rsid w:val="004D7882"/>
    <w:rsid w:val="004E6440"/>
    <w:rsid w:val="004F132F"/>
    <w:rsid w:val="004F7175"/>
    <w:rsid w:val="00503352"/>
    <w:rsid w:val="005131C2"/>
    <w:rsid w:val="00514343"/>
    <w:rsid w:val="00517F7D"/>
    <w:rsid w:val="00540AF5"/>
    <w:rsid w:val="00545337"/>
    <w:rsid w:val="005512D2"/>
    <w:rsid w:val="00553C3B"/>
    <w:rsid w:val="00570C17"/>
    <w:rsid w:val="00594030"/>
    <w:rsid w:val="0059747B"/>
    <w:rsid w:val="005A0E5B"/>
    <w:rsid w:val="005A7FB5"/>
    <w:rsid w:val="005B1DB8"/>
    <w:rsid w:val="005B452C"/>
    <w:rsid w:val="005D6CF5"/>
    <w:rsid w:val="005E53FF"/>
    <w:rsid w:val="005F25C5"/>
    <w:rsid w:val="005F3193"/>
    <w:rsid w:val="005F31CF"/>
    <w:rsid w:val="0062348B"/>
    <w:rsid w:val="006305EE"/>
    <w:rsid w:val="00655688"/>
    <w:rsid w:val="00666FEE"/>
    <w:rsid w:val="006770F0"/>
    <w:rsid w:val="006B030B"/>
    <w:rsid w:val="006C771D"/>
    <w:rsid w:val="006D0CE7"/>
    <w:rsid w:val="006E77A6"/>
    <w:rsid w:val="006F6244"/>
    <w:rsid w:val="007159ED"/>
    <w:rsid w:val="00732A62"/>
    <w:rsid w:val="007425BD"/>
    <w:rsid w:val="007856EA"/>
    <w:rsid w:val="007902B0"/>
    <w:rsid w:val="007A1F26"/>
    <w:rsid w:val="007D3561"/>
    <w:rsid w:val="007E65CA"/>
    <w:rsid w:val="007F7EA5"/>
    <w:rsid w:val="0080329A"/>
    <w:rsid w:val="0082266E"/>
    <w:rsid w:val="00837587"/>
    <w:rsid w:val="0084520E"/>
    <w:rsid w:val="00873A13"/>
    <w:rsid w:val="00874952"/>
    <w:rsid w:val="008A625B"/>
    <w:rsid w:val="008D32C1"/>
    <w:rsid w:val="008D6E27"/>
    <w:rsid w:val="0091363A"/>
    <w:rsid w:val="00935D8D"/>
    <w:rsid w:val="00957F48"/>
    <w:rsid w:val="009761EA"/>
    <w:rsid w:val="00977A7F"/>
    <w:rsid w:val="00982409"/>
    <w:rsid w:val="00984193"/>
    <w:rsid w:val="009A4574"/>
    <w:rsid w:val="009A71D4"/>
    <w:rsid w:val="009C12F4"/>
    <w:rsid w:val="009C5FEE"/>
    <w:rsid w:val="009E4415"/>
    <w:rsid w:val="009E5D8A"/>
    <w:rsid w:val="00A01B42"/>
    <w:rsid w:val="00A0208F"/>
    <w:rsid w:val="00A05C46"/>
    <w:rsid w:val="00A365DD"/>
    <w:rsid w:val="00A40B30"/>
    <w:rsid w:val="00A91A96"/>
    <w:rsid w:val="00AC3A59"/>
    <w:rsid w:val="00AC4110"/>
    <w:rsid w:val="00AE0A3C"/>
    <w:rsid w:val="00AE5F75"/>
    <w:rsid w:val="00B05CFC"/>
    <w:rsid w:val="00B10807"/>
    <w:rsid w:val="00B152F4"/>
    <w:rsid w:val="00B23E91"/>
    <w:rsid w:val="00B45EA7"/>
    <w:rsid w:val="00B51E82"/>
    <w:rsid w:val="00B75E87"/>
    <w:rsid w:val="00B80C36"/>
    <w:rsid w:val="00B9612E"/>
    <w:rsid w:val="00BD5863"/>
    <w:rsid w:val="00C05AB6"/>
    <w:rsid w:val="00C15CC6"/>
    <w:rsid w:val="00C72F82"/>
    <w:rsid w:val="00C8768D"/>
    <w:rsid w:val="00CB34B2"/>
    <w:rsid w:val="00CB4EE1"/>
    <w:rsid w:val="00CC3025"/>
    <w:rsid w:val="00CD11A2"/>
    <w:rsid w:val="00CE658D"/>
    <w:rsid w:val="00CF3847"/>
    <w:rsid w:val="00CF4544"/>
    <w:rsid w:val="00D36034"/>
    <w:rsid w:val="00D46461"/>
    <w:rsid w:val="00D74B8B"/>
    <w:rsid w:val="00D8628A"/>
    <w:rsid w:val="00D93637"/>
    <w:rsid w:val="00DB5741"/>
    <w:rsid w:val="00DE2CF8"/>
    <w:rsid w:val="00DE64E1"/>
    <w:rsid w:val="00DF1A10"/>
    <w:rsid w:val="00E0441B"/>
    <w:rsid w:val="00E8470D"/>
    <w:rsid w:val="00E977C7"/>
    <w:rsid w:val="00EA4155"/>
    <w:rsid w:val="00EA5C6B"/>
    <w:rsid w:val="00EB6BA7"/>
    <w:rsid w:val="00EB7E2D"/>
    <w:rsid w:val="00F47573"/>
    <w:rsid w:val="00F519A8"/>
    <w:rsid w:val="00F52A18"/>
    <w:rsid w:val="00F62EE2"/>
    <w:rsid w:val="00F92739"/>
    <w:rsid w:val="00FA0381"/>
    <w:rsid w:val="00FA2AC0"/>
    <w:rsid w:val="00FB1554"/>
    <w:rsid w:val="00FB6B50"/>
    <w:rsid w:val="00FF0CDF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6E10051"/>
  <w15:chartTrackingRefBased/>
  <w15:docId w15:val="{55124D5A-8C8F-405E-B348-15CA9F52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customStyle="1" w:styleId="BesuchterHyperlink">
    <w:name w:val="BesuchterHyperlink"/>
    <w:rsid w:val="00A05C46"/>
    <w:rPr>
      <w:color w:val="800080"/>
      <w:u w:val="single"/>
    </w:rPr>
  </w:style>
  <w:style w:type="character" w:styleId="Fett">
    <w:name w:val="Strong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1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208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5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6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axisb&#252;ro\briefpapier%20stamsschulprax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D4675-E869-4F7F-BF83-7E49A759A357}"/>
      </w:docPartPr>
      <w:docPartBody>
        <w:p w:rsidR="0008118A" w:rsidRDefault="000B6241">
          <w:r w:rsidRPr="008420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001AF-FE91-4433-BB3B-57D9FE2426FA}"/>
      </w:docPartPr>
      <w:docPartBody>
        <w:p w:rsidR="0008118A" w:rsidRDefault="000B6241">
          <w:r w:rsidRPr="0084207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41"/>
    <w:rsid w:val="0008118A"/>
    <w:rsid w:val="000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62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stamsschulpraxis</Template>
  <TotalTime>0</TotalTime>
  <Pages>2</Pages>
  <Words>175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heide</dc:creator>
  <cp:keywords/>
  <dc:description/>
  <cp:lastModifiedBy>Melanie Köll</cp:lastModifiedBy>
  <cp:revision>2</cp:revision>
  <cp:lastPrinted>2021-05-17T11:31:00Z</cp:lastPrinted>
  <dcterms:created xsi:type="dcterms:W3CDTF">2023-01-19T07:57:00Z</dcterms:created>
  <dcterms:modified xsi:type="dcterms:W3CDTF">2023-01-19T07:57:00Z</dcterms:modified>
</cp:coreProperties>
</file>