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STARPROW00-Regular" w:hAnsi="TSTARPROW00-Regular" w:cs="Arial"/>
          <w:sz w:val="28"/>
          <w:szCs w:val="28"/>
        </w:rPr>
        <w:id w:val="200131279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4C6EB2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4C6EB2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4C6EB2">
            <w:rPr>
              <w:rFonts w:ascii="TSTARPROW00-Regular" w:hAnsi="TSTARPROW00-Regular" w:cs="Arial"/>
              <w:b/>
              <w:sz w:val="36"/>
              <w:szCs w:val="36"/>
            </w:rPr>
            <w:t>PRAKTIKUM I</w:t>
          </w:r>
          <w:r w:rsidR="00E25954" w:rsidRPr="004C6EB2">
            <w:rPr>
              <w:rFonts w:ascii="TSTARPROW00-Regular" w:hAnsi="TSTARPROW00-Regular" w:cs="Arial"/>
              <w:b/>
              <w:sz w:val="36"/>
              <w:szCs w:val="36"/>
            </w:rPr>
            <w:t>V - LebensART</w:t>
          </w:r>
        </w:p>
      </w:sdtContent>
    </w:sdt>
    <w:p w:rsidR="00B05CFC" w:rsidRPr="004C6EB2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4C6EB2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935D8D" w:rsidRPr="004C6EB2" w:rsidRDefault="0069197D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478994295"/>
          <w:lock w:val="contentLocked"/>
          <w:placeholder>
            <w:docPart w:val="DefaultPlaceholder_-1854013440"/>
          </w:placeholder>
          <w:group/>
        </w:sdtPr>
        <w:sdtEndPr/>
        <w:sdtContent>
          <w:r w:rsidR="00F879D3" w:rsidRPr="004C6EB2">
            <w:rPr>
              <w:rFonts w:ascii="TSTARPROW00-Regular" w:hAnsi="TSTARPROW00-Regular" w:cs="Arial"/>
            </w:rPr>
            <w:t>Name der:</w:t>
          </w:r>
          <w:r w:rsidR="004C6EB2">
            <w:rPr>
              <w:rFonts w:ascii="TSTARPROW00-Regular" w:hAnsi="TSTARPROW00-Regular" w:cs="Arial"/>
            </w:rPr>
            <w:t>des Studierenden:</w:t>
          </w:r>
        </w:sdtContent>
      </w:sdt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223613423"/>
          <w:placeholder>
            <w:docPart w:val="AD5B3D547D8A492C9815238C349CD2A1"/>
          </w:placeholder>
          <w:showingPlcHdr/>
        </w:sdtPr>
        <w:sdtEndPr/>
        <w:sdtContent>
          <w:r w:rsidR="004C6EB2" w:rsidRPr="00CF5F9D">
            <w:rPr>
              <w:rStyle w:val="Platzhaltertext"/>
            </w:rPr>
            <w:t>Klicken oder tippen Sie hier, um Text einzugeben.</w:t>
          </w:r>
        </w:sdtContent>
      </w:sdt>
    </w:p>
    <w:p w:rsidR="004C6EB2" w:rsidRDefault="0069197D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776362563"/>
          <w:lock w:val="contentLocked"/>
          <w:placeholder>
            <w:docPart w:val="DefaultPlaceholder_-1854013440"/>
          </w:placeholder>
          <w:group/>
        </w:sdtPr>
        <w:sdtEndPr/>
        <w:sdtContent>
          <w:r w:rsidR="004C6EB2">
            <w:rPr>
              <w:rFonts w:ascii="TSTARPROW00-Regular" w:hAnsi="TSTARPROW00-Regular" w:cs="Arial"/>
            </w:rPr>
            <w:t>Praxisschule:</w:t>
          </w:r>
        </w:sdtContent>
      </w:sdt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36417608"/>
          <w:placeholder>
            <w:docPart w:val="19E104E28139428EBB063660D16A11F9"/>
          </w:placeholder>
          <w:showingPlcHdr/>
        </w:sdtPr>
        <w:sdtEndPr/>
        <w:sdtContent>
          <w:r w:rsidR="004C6EB2" w:rsidRPr="00CF5F9D">
            <w:rPr>
              <w:rStyle w:val="Platzhaltertext"/>
            </w:rPr>
            <w:t>Klicken oder tippen Sie hier, um Text einzugeben.</w:t>
          </w:r>
        </w:sdtContent>
      </w:sdt>
    </w:p>
    <w:p w:rsidR="00B05CFC" w:rsidRPr="004C6EB2" w:rsidRDefault="0069197D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887916537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4C6EB2">
            <w:rPr>
              <w:rFonts w:ascii="TSTARPROW00-Regular" w:hAnsi="TSTARPROW00-Regular" w:cs="Arial"/>
            </w:rPr>
            <w:t>Studienjahr:</w:t>
          </w:r>
        </w:sdtContent>
      </w:sdt>
      <w:r w:rsidR="00935D8D" w:rsidRP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900120417"/>
          <w:placeholder>
            <w:docPart w:val="CBD6F9B2C37D4CEBA5B14279EE9BF1CE"/>
          </w:placeholder>
          <w:showingPlcHdr/>
        </w:sdtPr>
        <w:sdtEndPr/>
        <w:sdtContent>
          <w:r w:rsidR="004C6EB2" w:rsidRPr="00CF5F9D">
            <w:rPr>
              <w:rStyle w:val="Platzhaltertext"/>
            </w:rPr>
            <w:t>Klicken oder tippen Sie hier, um Text einzugeben.</w:t>
          </w:r>
        </w:sdtContent>
      </w:sdt>
    </w:p>
    <w:p w:rsidR="004C6EB2" w:rsidRDefault="0069197D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91898268"/>
          <w:lock w:val="contentLocked"/>
          <w:placeholder>
            <w:docPart w:val="DefaultPlaceholder_-1854013440"/>
          </w:placeholder>
          <w:group/>
        </w:sdtPr>
        <w:sdtEndPr/>
        <w:sdtContent>
          <w:r w:rsidR="004C6EB2">
            <w:rPr>
              <w:rFonts w:ascii="TSTARPROW00-Regular" w:hAnsi="TSTARPROW00-Regular" w:cs="Arial"/>
            </w:rPr>
            <w:t>Praxislehrperson:</w:t>
          </w:r>
        </w:sdtContent>
      </w:sdt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9436986"/>
          <w:placeholder>
            <w:docPart w:val="5FA8521971814995A05F83140527576D"/>
          </w:placeholder>
          <w:showingPlcHdr/>
        </w:sdtPr>
        <w:sdtEndPr/>
        <w:sdtContent>
          <w:r w:rsidR="004C6EB2" w:rsidRPr="00CF5F9D">
            <w:rPr>
              <w:rStyle w:val="Platzhaltertext"/>
            </w:rPr>
            <w:t>Klicken oder tippen Sie hier, um Text einzugeben.</w:t>
          </w:r>
        </w:sdtContent>
      </w:sdt>
    </w:p>
    <w:p w:rsidR="00B05CFC" w:rsidRPr="004C6EB2" w:rsidRDefault="0069197D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04849316"/>
          <w:lock w:val="contentLocked"/>
          <w:placeholder>
            <w:docPart w:val="DefaultPlaceholder_-1854013440"/>
          </w:placeholder>
          <w:group/>
        </w:sdtPr>
        <w:sdtEndPr/>
        <w:sdtContent>
          <w:r w:rsidR="00FF1051" w:rsidRPr="004C6EB2">
            <w:rPr>
              <w:rFonts w:ascii="TSTARPROW00-Regular" w:hAnsi="TSTARPROW00-Regular" w:cs="Arial"/>
            </w:rPr>
            <w:t>Praxisberater</w:t>
          </w:r>
          <w:r w:rsidR="00400BC0" w:rsidRPr="004C6EB2">
            <w:rPr>
              <w:rFonts w:ascii="TSTARPROW00-Regular" w:hAnsi="TSTARPROW00-Regular" w:cs="Arial"/>
            </w:rPr>
            <w:t>:</w:t>
          </w:r>
          <w:r w:rsidR="00B05CFC" w:rsidRPr="004C6EB2">
            <w:rPr>
              <w:rFonts w:ascii="TSTARPROW00-Regular" w:hAnsi="TSTARPROW00-Regular" w:cs="Arial"/>
            </w:rPr>
            <w:t>in:</w:t>
          </w:r>
        </w:sdtContent>
      </w:sdt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390009386"/>
          <w:placeholder>
            <w:docPart w:val="965F6BD7F0784210B1993112CEDEB48C"/>
          </w:placeholder>
          <w:showingPlcHdr/>
        </w:sdtPr>
        <w:sdtEndPr/>
        <w:sdtContent>
          <w:r w:rsidR="004C6EB2" w:rsidRPr="00CF5F9D">
            <w:rPr>
              <w:rStyle w:val="Platzhaltertext"/>
            </w:rPr>
            <w:t>Klicken oder tippen Sie hier, um Text einzugeben.</w:t>
          </w:r>
        </w:sdtContent>
      </w:sdt>
    </w:p>
    <w:p w:rsidR="00B05CFC" w:rsidRPr="004C6EB2" w:rsidRDefault="00B05CFC" w:rsidP="00B05CFC">
      <w:pPr>
        <w:spacing w:line="360" w:lineRule="auto"/>
        <w:rPr>
          <w:rFonts w:ascii="TSTARPROW00-Regular" w:hAnsi="TSTARPROW00-Regular" w:cs="Arial"/>
        </w:rPr>
      </w:pPr>
    </w:p>
    <w:p w:rsidR="005E4B3E" w:rsidRPr="004C6EB2" w:rsidRDefault="005E4B3E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72250539"/>
        <w:lock w:val="contentLocked"/>
        <w:placeholder>
          <w:docPart w:val="DefaultPlaceholder_-1854013440"/>
        </w:placeholder>
        <w:group/>
      </w:sdtPr>
      <w:sdtEndPr/>
      <w:sdtContent>
        <w:p w:rsidR="00DF1A10" w:rsidRPr="004C6EB2" w:rsidRDefault="00E25954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4C6EB2">
            <w:rPr>
              <w:rFonts w:ascii="TSTARPROW00-Regular" w:hAnsi="TSTARPROW00-Regular" w:cs="Arial"/>
            </w:rPr>
            <w:t>Im Praktikum Schwerpunkt LebensART</w:t>
          </w:r>
          <w:r w:rsidR="00D27E06" w:rsidRPr="004C6EB2">
            <w:rPr>
              <w:rFonts w:ascii="TSTARPROW00-Regular" w:hAnsi="TSTARPROW00-Regular" w:cs="Arial"/>
            </w:rPr>
            <w:t>-Pädagogik</w:t>
          </w:r>
          <w:r w:rsidR="00F879D3" w:rsidRPr="004C6EB2">
            <w:rPr>
              <w:rFonts w:ascii="TSTARPROW00-Regular" w:hAnsi="TSTARPROW00-Regular" w:cs="Arial"/>
            </w:rPr>
            <w:t xml:space="preserve"> sollten Studierende</w:t>
          </w:r>
          <w:r w:rsidRPr="004C6EB2">
            <w:rPr>
              <w:rFonts w:ascii="TSTARPROW00-Regular" w:hAnsi="TSTARPROW00-Regular" w:cs="Arial"/>
            </w:rPr>
            <w:t xml:space="preserve"> vermehrt folgende Fächer unterrichten können: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65"/>
            <w:gridCol w:w="2265"/>
            <w:gridCol w:w="2266"/>
            <w:gridCol w:w="2266"/>
          </w:tblGrid>
          <w:tr w:rsidR="00E25954" w:rsidRPr="004C6EB2" w:rsidTr="00E25954"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4C6EB2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BE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4C6EB2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BS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4C6EB2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WE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4C6EB2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ME</w:t>
                </w:r>
              </w:p>
            </w:tc>
          </w:tr>
        </w:tbl>
        <w:p w:rsidR="00DF1A10" w:rsidRPr="004C6EB2" w:rsidRDefault="0069197D" w:rsidP="00B05CFC">
          <w:pPr>
            <w:spacing w:line="360" w:lineRule="auto"/>
            <w:rPr>
              <w:rFonts w:ascii="TSTARPROW00-Regular" w:hAnsi="TSTARPROW00-Regular" w:cs="Arial"/>
            </w:rPr>
          </w:pPr>
        </w:p>
      </w:sdtContent>
    </w:sdt>
    <w:p w:rsidR="00DF1A10" w:rsidRPr="004C6EB2" w:rsidRDefault="00DF1A10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580106284"/>
        <w:lock w:val="contentLocked"/>
        <w:placeholder>
          <w:docPart w:val="DefaultPlaceholder_-1854013440"/>
        </w:placeholder>
        <w:group/>
      </w:sdtPr>
      <w:sdtEndPr/>
      <w:sdtContent>
        <w:p w:rsidR="00100600" w:rsidRPr="004C6EB2" w:rsidRDefault="00AD2D36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4C6EB2">
            <w:rPr>
              <w:rFonts w:ascii="TSTARPROW00-Regular" w:hAnsi="TSTARPROW00-Regular" w:cs="Arial"/>
            </w:rPr>
            <w:t>Folgende Leitlinien</w:t>
          </w:r>
          <w:r w:rsidR="00100600" w:rsidRPr="004C6EB2">
            <w:rPr>
              <w:rFonts w:ascii="TSTARPROW00-Regular" w:hAnsi="TSTARPROW00-Regular" w:cs="Arial"/>
            </w:rPr>
            <w:t>:</w:t>
          </w:r>
        </w:p>
        <w:p w:rsidR="00227958" w:rsidRPr="004C6EB2" w:rsidRDefault="0089488B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Erweitern einer umfassenden</w:t>
          </w:r>
          <w:r w:rsidR="00227958"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 Planungskompetenz</w:t>
          </w:r>
        </w:p>
        <w:p w:rsidR="00E25954" w:rsidRPr="004C6EB2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Verwenden situationsadäquater Kommunikationsformen</w:t>
          </w:r>
        </w:p>
        <w:p w:rsidR="00E25954" w:rsidRPr="004C6EB2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Initiieren von Lernsituationen</w:t>
          </w:r>
          <w:r w:rsidRPr="004C6EB2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in den Bereichen BE, BS, ME, WE, die Schülerinnen und Schüler motivieren und befähigen</w:t>
          </w:r>
          <w:r w:rsidR="0089488B" w:rsidRPr="004C6EB2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,</w:t>
          </w:r>
          <w:r w:rsidRPr="004C6EB2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Zusammenhänge herzustellen und Gelerntes zu nutzen</w:t>
          </w:r>
        </w:p>
        <w:p w:rsidR="00E25954" w:rsidRPr="004C6EB2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Anwenden einer möglichst gender- und diversitätssensiblen Sprache</w:t>
          </w:r>
        </w:p>
        <w:p w:rsidR="00E25954" w:rsidRPr="004C6EB2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Nutzen von Feedback</w:t>
          </w:r>
          <w:r w:rsidRPr="004C6EB2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zur Verbesserung von Unterricht bzw. von Lehr- und Lernprozessen</w:t>
          </w:r>
        </w:p>
        <w:p w:rsidR="00E25954" w:rsidRPr="004C6EB2" w:rsidRDefault="00E25954" w:rsidP="005E4B3E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4C6EB2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Gestalten eines kreativen fächerübergreifenden Lernarrangements</w:t>
          </w:r>
          <w:r w:rsidRPr="004C6EB2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in den Bereichen BE, BS, ME, WE</w:t>
          </w:r>
        </w:p>
        <w:p w:rsidR="005E4B3E" w:rsidRPr="004C6EB2" w:rsidRDefault="00D27E06" w:rsidP="00F879D3">
          <w:pPr>
            <w:numPr>
              <w:ilvl w:val="0"/>
              <w:numId w:val="4"/>
            </w:numPr>
            <w:spacing w:line="360" w:lineRule="auto"/>
            <w:jc w:val="both"/>
            <w:rPr>
              <w:rFonts w:ascii="TSTARPROW00-Regular" w:hAnsi="TSTARPROW00-Regular" w:cs="Arial"/>
            </w:rPr>
          </w:pPr>
          <w:r w:rsidRPr="004C6EB2">
            <w:rPr>
              <w:rFonts w:ascii="TSTARPROW00-Regular" w:hAnsi="TSTARPROW00-Regular" w:cs="Arial"/>
              <w:b/>
            </w:rPr>
            <w:t>Setzen von Entwicklungsaufgaben</w:t>
          </w:r>
          <w:r w:rsidRPr="004C6EB2">
            <w:rPr>
              <w:rFonts w:ascii="TSTARPROW00-Regular" w:hAnsi="TSTARPROW00-Regular" w:cs="Arial"/>
            </w:rPr>
            <w:t xml:space="preserve"> (</w:t>
          </w:r>
          <w:r w:rsidR="0089488B" w:rsidRPr="004C6EB2">
            <w:rPr>
              <w:rFonts w:ascii="TSTARPROW00-Regular" w:hAnsi="TSTARPROW00-Regular" w:cs="Arial"/>
            </w:rPr>
            <w:t>ausgehend von den Studierenden, der</w:t>
          </w:r>
          <w:r w:rsidRPr="004C6EB2">
            <w:rPr>
              <w:rFonts w:ascii="TSTARPROW00-Regular" w:hAnsi="TSTARPROW00-Regular" w:cs="Arial"/>
            </w:rPr>
            <w:t xml:space="preserve"> Praxisleh</w:t>
          </w:r>
          <w:r w:rsidR="0089488B" w:rsidRPr="004C6EB2">
            <w:rPr>
              <w:rFonts w:ascii="TSTARPROW00-Regular" w:hAnsi="TSTARPROW00-Regular" w:cs="Arial"/>
            </w:rPr>
            <w:t>rperson und/</w:t>
          </w:r>
          <w:r w:rsidRPr="004C6EB2">
            <w:rPr>
              <w:rFonts w:ascii="TSTARPROW00-Regular" w:hAnsi="TSTARPROW00-Regular" w:cs="Arial"/>
            </w:rPr>
            <w:t>oder</w:t>
          </w:r>
          <w:r w:rsidR="00F879D3" w:rsidRPr="004C6EB2">
            <w:rPr>
              <w:rFonts w:ascii="TSTARPROW00-Regular" w:hAnsi="TSTARPROW00-Regular" w:cs="Arial"/>
            </w:rPr>
            <w:t xml:space="preserve"> der:</w:t>
          </w:r>
          <w:r w:rsidR="0089488B" w:rsidRPr="004C6EB2">
            <w:rPr>
              <w:rFonts w:ascii="TSTARPROW00-Regular" w:hAnsi="TSTARPROW00-Regular" w:cs="Arial"/>
            </w:rPr>
            <w:t>dem</w:t>
          </w:r>
          <w:r w:rsidRPr="004C6EB2">
            <w:rPr>
              <w:rFonts w:ascii="TSTARPROW00-Regular" w:hAnsi="TSTARPROW00-Regular" w:cs="Arial"/>
            </w:rPr>
            <w:t xml:space="preserve"> Praxisberater</w:t>
          </w:r>
          <w:r w:rsidR="00400BC0" w:rsidRPr="004C6EB2">
            <w:rPr>
              <w:rFonts w:ascii="TSTARPROW00-Regular" w:hAnsi="TSTARPROW00-Regular" w:cs="Arial"/>
            </w:rPr>
            <w:t>:</w:t>
          </w:r>
          <w:r w:rsidRPr="004C6EB2">
            <w:rPr>
              <w:rFonts w:ascii="TSTARPROW00-Regular" w:hAnsi="TSTARPROW00-Regular" w:cs="Arial"/>
            </w:rPr>
            <w:t>in)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77"/>
      </w:tblGrid>
      <w:tr w:rsidR="00100600" w:rsidRPr="004C6EB2" w:rsidTr="000938B6">
        <w:tc>
          <w:tcPr>
            <w:tcW w:w="1711" w:type="dxa"/>
            <w:shd w:val="clear" w:color="auto" w:fill="auto"/>
          </w:tcPr>
          <w:p w:rsidR="00100600" w:rsidRPr="004C6EB2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7658448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00600" w:rsidRPr="004C6EB2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Anmerkungen</w:t>
                </w:r>
              </w:p>
              <w:p w:rsidR="005512D2" w:rsidRPr="004C6EB2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zum Praktikum</w:t>
                </w:r>
              </w:p>
              <w:p w:rsidR="005512D2" w:rsidRPr="004C6EB2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de</w:t>
                </w:r>
                <w:r w:rsidR="00F879D3" w:rsidRPr="004C6EB2">
                  <w:rPr>
                    <w:rFonts w:ascii="TSTARPROW00-Regular" w:hAnsi="TSTARPROW00-Regular" w:cs="Arial"/>
                  </w:rPr>
                  <w:t>r:</w:t>
                </w:r>
                <w:r w:rsidRPr="004C6EB2">
                  <w:rPr>
                    <w:rFonts w:ascii="TSTARPROW00-Regular" w:hAnsi="TSTARPROW00-Regular" w:cs="Arial"/>
                  </w:rPr>
                  <w:t>des</w:t>
                </w:r>
              </w:p>
              <w:p w:rsidR="005512D2" w:rsidRPr="004C6EB2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Studierenden</w:t>
                </w:r>
              </w:p>
            </w:sdtContent>
          </w:sdt>
          <w:p w:rsidR="00100600" w:rsidRPr="004C6EB2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407497224"/>
              <w:placeholder>
                <w:docPart w:val="7788314E7E0547348EB22528616137C1"/>
              </w:placeholder>
              <w:showingPlcHdr/>
            </w:sdtPr>
            <w:sdtEndPr/>
            <w:sdtContent>
              <w:p w:rsidR="00100600" w:rsidRPr="004C6EB2" w:rsidRDefault="004C6EB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CF5F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4C6EB2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4C6EB2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4C6EB2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5512D2" w:rsidRPr="004C6EB2" w:rsidTr="00CB4EE1">
        <w:tc>
          <w:tcPr>
            <w:tcW w:w="1711" w:type="dxa"/>
            <w:shd w:val="clear" w:color="auto" w:fill="auto"/>
          </w:tcPr>
          <w:p w:rsidR="00935D8D" w:rsidRPr="004C6EB2" w:rsidRDefault="00935D8D" w:rsidP="005512D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14947657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2D2" w:rsidRPr="004C6EB2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 xml:space="preserve">Vorschläge für </w:t>
                </w:r>
              </w:p>
              <w:p w:rsidR="005512D2" w:rsidRPr="004C6EB2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4C6EB2">
                  <w:rPr>
                    <w:rFonts w:ascii="TSTARPROW00-Regular" w:hAnsi="TSTARPROW00-Regular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441830975"/>
              <w:placeholder>
                <w:docPart w:val="DE19FEA39B704AC4B8DD90C8BBD79597"/>
              </w:placeholder>
              <w:showingPlcHdr/>
            </w:sdtPr>
            <w:sdtEndPr/>
            <w:sdtContent>
              <w:p w:rsidR="005512D2" w:rsidRPr="004C6EB2" w:rsidRDefault="004C6EB2" w:rsidP="00CB4EE1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CF5F9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F1A10" w:rsidRPr="004C6EB2" w:rsidRDefault="00DF1A10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4C6EB2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100600" w:rsidRPr="004C6EB2" w:rsidRDefault="00100600" w:rsidP="005512D2">
      <w:pPr>
        <w:spacing w:line="360" w:lineRule="auto"/>
        <w:rPr>
          <w:rFonts w:ascii="TSTARPROW00-Regular" w:hAnsi="TSTARPROW00-Regular" w:cs="Arial"/>
        </w:rPr>
      </w:pPr>
    </w:p>
    <w:p w:rsidR="005512D2" w:rsidRPr="004C6EB2" w:rsidRDefault="0069197D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630290433"/>
          <w:lock w:val="contentLocked"/>
          <w:placeholder>
            <w:docPart w:val="DefaultPlaceholder_-1854013440"/>
          </w:placeholder>
          <w:group/>
        </w:sdtPr>
        <w:sdtEndPr/>
        <w:sdtContent>
          <w:r w:rsidR="004C6EB2">
            <w:rPr>
              <w:rFonts w:ascii="TSTARPROW00-Regular" w:hAnsi="TSTARPROW00-Regular" w:cs="Arial"/>
            </w:rPr>
            <w:t>Notenvorschlag:</w:t>
          </w:r>
        </w:sdtContent>
      </w:sdt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9331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B2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4C6EB2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424233775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4C6EB2">
            <w:rPr>
              <w:rFonts w:ascii="TSTARPROW00-Regular" w:hAnsi="TSTARPROW00-Regular" w:cs="Arial"/>
            </w:rPr>
            <w:t>Sehr gut</w:t>
          </w:r>
        </w:sdtContent>
      </w:sdt>
      <w:r w:rsidR="005512D2" w:rsidRPr="004C6EB2">
        <w:rPr>
          <w:rFonts w:ascii="TSTARPROW00-Regular" w:hAnsi="TSTARPROW00-Regular" w:cs="Arial"/>
        </w:rPr>
        <w:tab/>
      </w:r>
      <w:r w:rsidR="005512D2" w:rsidRP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59165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B2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4C6EB2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312016670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4C6EB2">
            <w:rPr>
              <w:rFonts w:ascii="TSTARPROW00-Regular" w:hAnsi="TSTARPROW00-Regular" w:cs="Arial"/>
            </w:rPr>
            <w:t>Gut</w:t>
          </w:r>
        </w:sdtContent>
      </w:sdt>
      <w:r w:rsidR="005512D2" w:rsidRPr="004C6EB2">
        <w:rPr>
          <w:rFonts w:ascii="TSTARPROW00-Regular" w:hAnsi="TSTARPROW00-Regular" w:cs="Arial"/>
        </w:rPr>
        <w:tab/>
      </w:r>
      <w:r w:rsidR="005512D2" w:rsidRPr="004C6EB2">
        <w:rPr>
          <w:rFonts w:ascii="TSTARPROW00-Regular" w:hAnsi="TSTARPROW00-Regular" w:cs="Arial"/>
        </w:rPr>
        <w:tab/>
      </w:r>
      <w:r w:rsid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012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B2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4C6EB2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41138327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4C6EB2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4C6EB2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4C6EB2">
        <w:rPr>
          <w:rFonts w:ascii="TSTARPROW00-Regular" w:hAnsi="TSTARPROW00-Regular" w:cs="Arial"/>
        </w:rPr>
        <w:tab/>
      </w:r>
      <w:r w:rsidRPr="004C6EB2">
        <w:rPr>
          <w:rFonts w:ascii="TSTARPROW00-Regular" w:hAnsi="TSTARPROW00-Regular" w:cs="Arial"/>
        </w:rPr>
        <w:tab/>
      </w:r>
      <w:r w:rsidRPr="004C6EB2">
        <w:rPr>
          <w:rFonts w:ascii="TSTARPROW00-Regular" w:hAnsi="TSTARPROW00-Regular" w:cs="Arial"/>
        </w:rPr>
        <w:tab/>
      </w:r>
      <w:r w:rsidRPr="004C6EB2">
        <w:rPr>
          <w:rFonts w:ascii="TSTARPROW00-Regular" w:hAnsi="TSTARPROW00-Regular" w:cs="Arial"/>
        </w:rPr>
        <w:tab/>
      </w:r>
      <w:r w:rsidR="00F92739" w:rsidRPr="004C6EB2">
        <w:rPr>
          <w:rFonts w:ascii="TSTARPROW00-Regular" w:hAnsi="TSTARPROW00-Regular" w:cs="Arial"/>
        </w:rPr>
        <w:tab/>
      </w:r>
      <w:r w:rsidR="00F92739" w:rsidRP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419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B2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4C6EB2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731003975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4C6EB2">
            <w:rPr>
              <w:rFonts w:ascii="TSTARPROW00-Regular" w:hAnsi="TSTARPROW00-Regular" w:cs="Arial"/>
            </w:rPr>
            <w:t>Genügend</w:t>
          </w:r>
        </w:sdtContent>
      </w:sdt>
      <w:r w:rsidR="00935D8D" w:rsidRPr="004C6EB2">
        <w:rPr>
          <w:rFonts w:ascii="TSTARPROW00-Regular" w:hAnsi="TSTARPROW00-Regular" w:cs="Arial"/>
        </w:rPr>
        <w:tab/>
      </w:r>
      <w:r w:rsidR="00935D8D" w:rsidRPr="004C6EB2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4374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B2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4C6EB2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874690650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4C6EB2">
            <w:rPr>
              <w:rFonts w:ascii="TSTARPROW00-Regular" w:hAnsi="TSTARPROW00-Regular" w:cs="Arial"/>
            </w:rPr>
            <w:t>Nicht genü</w:t>
          </w:r>
          <w:r w:rsidRPr="004C6EB2">
            <w:rPr>
              <w:rFonts w:ascii="TSTARPROW00-Regular" w:hAnsi="TSTARPROW00-Regular" w:cs="Arial"/>
            </w:rPr>
            <w:t>gend</w:t>
          </w:r>
        </w:sdtContent>
      </w:sdt>
    </w:p>
    <w:p w:rsidR="00F7324E" w:rsidRPr="004C6EB2" w:rsidRDefault="00F7324E" w:rsidP="00100600">
      <w:pPr>
        <w:spacing w:line="360" w:lineRule="auto"/>
        <w:rPr>
          <w:rFonts w:ascii="TSTARPROW00-Regular" w:hAnsi="TSTARPROW00-Regular" w:cs="Arial"/>
          <w:sz w:val="22"/>
        </w:rPr>
      </w:pPr>
    </w:p>
    <w:p w:rsidR="009E4415" w:rsidRPr="004C6EB2" w:rsidRDefault="0069197D" w:rsidP="00CC3025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258955124"/>
          <w:lock w:val="contentLocked"/>
          <w:placeholder>
            <w:docPart w:val="DefaultPlaceholder_-1854013440"/>
          </w:placeholder>
          <w:group/>
        </w:sdtPr>
        <w:sdtEndPr/>
        <w:sdtContent>
          <w:r w:rsidR="00E25954" w:rsidRPr="004C6EB2">
            <w:rPr>
              <w:rFonts w:ascii="TSTARPROW00-Regular" w:hAnsi="TSTARPROW00-Regular" w:cs="Arial"/>
              <w:sz w:val="22"/>
            </w:rPr>
            <w:t>Zahl der Hospitationen:</w:t>
          </w:r>
        </w:sdtContent>
      </w:sdt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1265033616"/>
          <w:placeholder>
            <w:docPart w:val="E6995FA694494425A9201223FA9939CF"/>
          </w:placeholder>
          <w:showingPlcHdr/>
        </w:sdtPr>
        <w:sdtEndPr/>
        <w:sdtContent>
          <w:r w:rsidR="004C6EB2" w:rsidRPr="004C6EB2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9E4415" w:rsidRPr="004C6EB2" w:rsidRDefault="0069197D" w:rsidP="00CC3025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1362789770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4C6EB2">
            <w:rPr>
              <w:rFonts w:ascii="TSTARPROW00-Regular" w:hAnsi="TSTARPROW00-Regular" w:cs="Arial"/>
              <w:sz w:val="22"/>
            </w:rPr>
            <w:t xml:space="preserve">Zahl der gehaltenen </w:t>
          </w:r>
          <w:r w:rsidR="004C6EB2" w:rsidRPr="004C6EB2">
            <w:rPr>
              <w:rFonts w:ascii="TSTARPROW00-Regular" w:hAnsi="TSTARPROW00-Regular" w:cs="Arial"/>
              <w:sz w:val="22"/>
            </w:rPr>
            <w:t>Unterrichtsstunden:</w:t>
          </w:r>
        </w:sdtContent>
      </w:sdt>
      <w:r w:rsidR="004C6EB2" w:rsidRPr="004C6EB2">
        <w:rPr>
          <w:rFonts w:ascii="TSTARPROW00-Regular" w:hAnsi="TSTARPROW00-Regular" w:cs="Arial"/>
          <w:sz w:val="22"/>
        </w:rPr>
        <w:t xml:space="preserve"> </w:t>
      </w:r>
      <w:r w:rsidR="004C6EB2" w:rsidRPr="004C6EB2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1208956493"/>
          <w:placeholder>
            <w:docPart w:val="62A981E574534D4CAEAE597BB99CFAC1"/>
          </w:placeholder>
          <w:showingPlcHdr/>
        </w:sdtPr>
        <w:sdtEndPr/>
        <w:sdtContent>
          <w:r w:rsidR="004C6EB2" w:rsidRPr="004C6EB2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DF1A10" w:rsidRPr="004C6EB2" w:rsidRDefault="0069197D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1706911343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4C6EB2">
            <w:rPr>
              <w:rFonts w:ascii="TSTARPROW00-Regular" w:hAnsi="TSTARPROW00-Regular" w:cs="Arial"/>
              <w:sz w:val="22"/>
            </w:rPr>
            <w:t>Zahl der Besprechungsstunden:</w:t>
          </w:r>
        </w:sdtContent>
      </w:sdt>
      <w:r w:rsidR="009E4415" w:rsidRPr="004C6EB2">
        <w:rPr>
          <w:rFonts w:ascii="TSTARPROW00-Regular" w:hAnsi="TSTARPROW00-Regular" w:cs="Arial"/>
          <w:sz w:val="22"/>
        </w:rPr>
        <w:t xml:space="preserve"> </w:t>
      </w:r>
      <w:r w:rsidR="009E4415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 xml:space="preserve"> </w:t>
      </w:r>
      <w:r w:rsidR="004C6EB2" w:rsidRPr="004C6EB2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822242147"/>
          <w:placeholder>
            <w:docPart w:val="3123C135F9864889A0ABCE1813E6AF1A"/>
          </w:placeholder>
          <w:showingPlcHdr/>
        </w:sdtPr>
        <w:sdtEndPr/>
        <w:sdtContent>
          <w:r w:rsidR="004C6EB2" w:rsidRPr="004C6EB2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4C6EB2" w:rsidRPr="004C6EB2" w:rsidRDefault="0069197D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235133570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4C6EB2">
            <w:rPr>
              <w:rFonts w:ascii="TSTARPROW00-Regular" w:hAnsi="TSTARPROW00-Regular" w:cs="Arial"/>
              <w:sz w:val="22"/>
            </w:rPr>
            <w:t>Datum:</w:t>
          </w:r>
        </w:sdtContent>
      </w:sdt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r w:rsidR="004C6EB2" w:rsidRPr="004C6EB2">
        <w:rPr>
          <w:rFonts w:ascii="TSTARPROW00-Regular" w:hAnsi="TSTARPROW00-Regular" w:cs="Arial"/>
          <w:sz w:val="22"/>
        </w:rPr>
        <w:tab/>
      </w:r>
      <w:r w:rsidR="004C6EB2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500627688"/>
          <w:placeholder>
            <w:docPart w:val="AD51C56E6DD24DA9936FD8E809AA27D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6EB2" w:rsidRPr="004C6EB2">
            <w:rPr>
              <w:rStyle w:val="Platzhaltertext"/>
              <w:sz w:val="22"/>
            </w:rPr>
            <w:t>Klicken oder tippen Sie, um ein Datum einzugeben.</w:t>
          </w:r>
        </w:sdtContent>
      </w:sdt>
    </w:p>
    <w:p w:rsidR="007F7EA5" w:rsidRPr="004C6EB2" w:rsidRDefault="0069197D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651720647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4C6EB2">
            <w:rPr>
              <w:rFonts w:ascii="TSTARPROW00-Regular" w:hAnsi="TSTARPROW00-Regular" w:cs="Arial"/>
              <w:sz w:val="22"/>
            </w:rPr>
            <w:t>Unterschrift:</w:t>
          </w:r>
        </w:sdtContent>
      </w:sdt>
      <w:r w:rsidR="004C6EB2" w:rsidRPr="004C6EB2">
        <w:rPr>
          <w:rFonts w:ascii="TSTARPROW00-Regular" w:hAnsi="TSTARPROW00-Regular" w:cs="Arial"/>
          <w:sz w:val="22"/>
        </w:rPr>
        <w:tab/>
      </w:r>
      <w:r w:rsidR="004C6EB2">
        <w:rPr>
          <w:rFonts w:ascii="TSTARPROW00-Regular" w:hAnsi="TSTARPROW00-Regular" w:cs="Arial"/>
          <w:sz w:val="22"/>
        </w:rPr>
        <w:tab/>
      </w:r>
      <w:r w:rsidR="004C6EB2">
        <w:rPr>
          <w:rFonts w:ascii="TSTARPROW00-Regular" w:hAnsi="TSTARPROW00-Regular" w:cs="Arial"/>
          <w:sz w:val="22"/>
        </w:rPr>
        <w:tab/>
      </w:r>
      <w:r w:rsidR="004C6EB2">
        <w:rPr>
          <w:rFonts w:ascii="TSTARPROW00-Regular" w:hAnsi="TSTARPROW00-Regular" w:cs="Arial"/>
          <w:sz w:val="22"/>
        </w:rPr>
        <w:tab/>
      </w:r>
      <w:r w:rsidR="004C6EB2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2093891626"/>
          <w:placeholder>
            <w:docPart w:val="40B676FAA1A846909C7189B955FB1C73"/>
          </w:placeholder>
          <w:showingPlcHdr/>
        </w:sdtPr>
        <w:sdtEndPr/>
        <w:sdtContent>
          <w:r w:rsidR="004C6EB2" w:rsidRPr="004C6EB2">
            <w:rPr>
              <w:rStyle w:val="Platzhaltertext"/>
              <w:sz w:val="22"/>
            </w:rPr>
            <w:t>Klicken oder tippen Sie hier, um Text einzugeben.</w:t>
          </w:r>
        </w:sdtContent>
      </w:sdt>
    </w:p>
    <w:sectPr w:rsidR="007F7EA5" w:rsidRPr="004C6EB2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5A" w:rsidRDefault="00DE365A">
      <w:r>
        <w:separator/>
      </w:r>
    </w:p>
  </w:endnote>
  <w:endnote w:type="continuationSeparator" w:id="0">
    <w:p w:rsidR="00DE365A" w:rsidRDefault="00D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4C6EB2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2D3ED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4C6EB2" w:rsidRDefault="00B05CFC" w:rsidP="004C6EB2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4C6EB2">
      <w:rPr>
        <w:rFonts w:ascii="TSTARPROW00-Regular" w:hAnsi="TSTARPROW00-Regular" w:cs="Calibri"/>
        <w:color w:val="333333"/>
        <w:sz w:val="18"/>
        <w:szCs w:val="16"/>
        <w:lang w:val="en-GB"/>
      </w:rPr>
      <w:t>A-</w:t>
    </w:r>
    <w:r w:rsidR="002D4656" w:rsidRPr="004C6EB2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4C6EB2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="002D4656" w:rsidRPr="004C6EB2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2D4656" w:rsidRPr="004C6EB2" w:rsidRDefault="00F879D3" w:rsidP="004C6EB2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4C6EB2">
      <w:rPr>
        <w:rFonts w:ascii="TSTARPROW00-Regular" w:hAnsi="TSTARPROW00-Regular" w:cs="Calibri"/>
        <w:color w:val="333333"/>
        <w:sz w:val="18"/>
        <w:szCs w:val="16"/>
        <w:lang w:val="de-AT"/>
      </w:rPr>
      <w:t>Tel.: 0043</w:t>
    </w:r>
    <w:proofErr w:type="gramStart"/>
    <w:r w:rsidRPr="004C6EB2">
      <w:rPr>
        <w:rFonts w:ascii="TSTARPROW00-Regular" w:hAnsi="TSTARPROW00-Regular" w:cs="Calibri"/>
        <w:color w:val="333333"/>
        <w:sz w:val="18"/>
        <w:szCs w:val="16"/>
        <w:lang w:val="de-AT"/>
      </w:rPr>
      <w:t>/(</w:t>
    </w:r>
    <w:proofErr w:type="gramEnd"/>
    <w:r w:rsidRPr="004C6EB2">
      <w:rPr>
        <w:rFonts w:ascii="TSTARPROW00-Regular" w:hAnsi="TSTARPROW00-Regular" w:cs="Calibri"/>
        <w:color w:val="333333"/>
        <w:sz w:val="18"/>
        <w:szCs w:val="16"/>
        <w:lang w:val="de-AT"/>
      </w:rPr>
      <w:t>0)5263-5253-23</w:t>
    </w:r>
  </w:p>
  <w:p w:rsidR="002D4656" w:rsidRPr="004C6EB2" w:rsidRDefault="004C6EB2" w:rsidP="004C6EB2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</w:rPr>
    </w:pPr>
    <w:r>
      <w:rPr>
        <w:rFonts w:ascii="TSTARPROW00-Regular" w:hAnsi="TSTARPROW00-Regular" w:cs="Calibri"/>
        <w:color w:val="333333"/>
        <w:sz w:val="18"/>
        <w:szCs w:val="16"/>
        <w:lang w:val="de-AT"/>
      </w:rPr>
      <w:t>e</w:t>
    </w:r>
    <w:r w:rsidR="002D4656" w:rsidRPr="004C6EB2">
      <w:rPr>
        <w:rFonts w:ascii="TSTARPROW00-Regular" w:hAnsi="TSTARPROW00-Regular" w:cs="Calibri"/>
        <w:color w:val="333333"/>
        <w:sz w:val="18"/>
        <w:szCs w:val="16"/>
      </w:rPr>
      <w:t xml:space="preserve">-Mail: </w:t>
    </w:r>
    <w:r w:rsidR="00F879D3" w:rsidRPr="004C6EB2">
      <w:rPr>
        <w:rFonts w:ascii="TSTARPROW00-Regular" w:hAnsi="TSTARPROW00-Regular" w:cs="Calibri"/>
        <w:color w:val="333333"/>
        <w:sz w:val="18"/>
        <w:szCs w:val="16"/>
      </w:rPr>
      <w:t>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5A" w:rsidRDefault="00DE365A">
      <w:r>
        <w:separator/>
      </w:r>
    </w:p>
  </w:footnote>
  <w:footnote w:type="continuationSeparator" w:id="0">
    <w:p w:rsidR="00DE365A" w:rsidRDefault="00DE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4C6EB2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5775960" cy="571500"/>
              <wp:effectExtent l="0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0662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0662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89488B"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Pädagogisch Praktische </w:t>
                          </w:r>
                          <w:r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Studien und </w:t>
                          </w:r>
                          <w:r w:rsidR="0089488B"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0662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0662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" stroked="f">
              <v:textbox>
                <w:txbxContent>
                  <w:p w:rsidR="002D4656" w:rsidRPr="000662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0662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89488B"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Pädagogisch Praktische </w:t>
                    </w:r>
                    <w:r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Studien und </w:t>
                    </w:r>
                    <w:r w:rsidR="0089488B"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0662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0662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457200</wp:posOffset>
              </wp:positionV>
              <wp:extent cx="502285" cy="501015"/>
              <wp:effectExtent l="0" t="0" r="0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2285" cy="501015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40C46" id="Group 171" o:spid="_x0000_s1026" style="position:absolute;margin-left:531.25pt;margin-top:36pt;width:39.55pt;height:39.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</w:p>
  <w:p w:rsidR="002D4656" w:rsidRPr="00C8768D" w:rsidRDefault="002D4656" w:rsidP="009A4574">
    <w:pPr>
      <w:pStyle w:val="Kopfzeile"/>
      <w:tabs>
        <w:tab w:val="left" w:pos="1650"/>
        <w:tab w:val="right" w:pos="9638"/>
      </w:tabs>
      <w:rPr>
        <w:rFonts w:ascii="Arial" w:hAnsi="Arial" w:cs="Arial"/>
        <w:sz w:val="14"/>
        <w:szCs w:val="14"/>
      </w:rPr>
    </w:pPr>
  </w:p>
  <w:p w:rsidR="002D4656" w:rsidRDefault="002D4656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</w:p>
  <w:p w:rsidR="002D4656" w:rsidRPr="00F62EE2" w:rsidRDefault="002D4656" w:rsidP="00F879D3">
    <w:pPr>
      <w:pStyle w:val="Kopfzeile"/>
      <w:tabs>
        <w:tab w:val="left" w:pos="1650"/>
        <w:tab w:val="right" w:pos="9638"/>
      </w:tabs>
      <w:rPr>
        <w:rFonts w:ascii="Arial" w:hAnsi="Arial" w:cs="Arial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6DB5"/>
    <w:multiLevelType w:val="multilevel"/>
    <w:tmpl w:val="060E83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5336E"/>
    <w:rsid w:val="00066239"/>
    <w:rsid w:val="000938B6"/>
    <w:rsid w:val="000A6956"/>
    <w:rsid w:val="000C18FC"/>
    <w:rsid w:val="000C73B9"/>
    <w:rsid w:val="000D0104"/>
    <w:rsid w:val="000D71E1"/>
    <w:rsid w:val="000D75FB"/>
    <w:rsid w:val="00100600"/>
    <w:rsid w:val="00113127"/>
    <w:rsid w:val="00115BA4"/>
    <w:rsid w:val="001A15F0"/>
    <w:rsid w:val="001C5D8D"/>
    <w:rsid w:val="0021482B"/>
    <w:rsid w:val="00227958"/>
    <w:rsid w:val="00232859"/>
    <w:rsid w:val="00261EC0"/>
    <w:rsid w:val="00266EA9"/>
    <w:rsid w:val="002A3069"/>
    <w:rsid w:val="002C3052"/>
    <w:rsid w:val="002D4656"/>
    <w:rsid w:val="002F26F1"/>
    <w:rsid w:val="00303F04"/>
    <w:rsid w:val="00320233"/>
    <w:rsid w:val="00356D24"/>
    <w:rsid w:val="00400BC0"/>
    <w:rsid w:val="00411B5F"/>
    <w:rsid w:val="004157EC"/>
    <w:rsid w:val="004322C8"/>
    <w:rsid w:val="00442525"/>
    <w:rsid w:val="00467E5C"/>
    <w:rsid w:val="00485DF1"/>
    <w:rsid w:val="004A5319"/>
    <w:rsid w:val="004C6EB2"/>
    <w:rsid w:val="004D31DA"/>
    <w:rsid w:val="004D7882"/>
    <w:rsid w:val="004E6440"/>
    <w:rsid w:val="004F132F"/>
    <w:rsid w:val="004F7175"/>
    <w:rsid w:val="00503352"/>
    <w:rsid w:val="005131C2"/>
    <w:rsid w:val="00514343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D6CF5"/>
    <w:rsid w:val="005E4B3E"/>
    <w:rsid w:val="005E53FF"/>
    <w:rsid w:val="005F1785"/>
    <w:rsid w:val="0062348B"/>
    <w:rsid w:val="006305EE"/>
    <w:rsid w:val="00655688"/>
    <w:rsid w:val="00666FEE"/>
    <w:rsid w:val="006770F0"/>
    <w:rsid w:val="0069197D"/>
    <w:rsid w:val="006B030B"/>
    <w:rsid w:val="006D0CE7"/>
    <w:rsid w:val="006E77A6"/>
    <w:rsid w:val="006F4C4A"/>
    <w:rsid w:val="006F6244"/>
    <w:rsid w:val="0070157E"/>
    <w:rsid w:val="007159ED"/>
    <w:rsid w:val="00732A62"/>
    <w:rsid w:val="007408F4"/>
    <w:rsid w:val="007637FD"/>
    <w:rsid w:val="007902B0"/>
    <w:rsid w:val="007D3561"/>
    <w:rsid w:val="007E65CA"/>
    <w:rsid w:val="007F7EA5"/>
    <w:rsid w:val="0080329A"/>
    <w:rsid w:val="0082266E"/>
    <w:rsid w:val="0084520E"/>
    <w:rsid w:val="00873A13"/>
    <w:rsid w:val="0089488B"/>
    <w:rsid w:val="008A625B"/>
    <w:rsid w:val="008D6E27"/>
    <w:rsid w:val="0091363A"/>
    <w:rsid w:val="00935D8D"/>
    <w:rsid w:val="00953CEB"/>
    <w:rsid w:val="009733D8"/>
    <w:rsid w:val="009761EA"/>
    <w:rsid w:val="00977A7F"/>
    <w:rsid w:val="00982409"/>
    <w:rsid w:val="00984193"/>
    <w:rsid w:val="009A4574"/>
    <w:rsid w:val="009C12F4"/>
    <w:rsid w:val="009E4415"/>
    <w:rsid w:val="009E4A87"/>
    <w:rsid w:val="009E5D8A"/>
    <w:rsid w:val="00A01B42"/>
    <w:rsid w:val="00A05C46"/>
    <w:rsid w:val="00A365DD"/>
    <w:rsid w:val="00A40B30"/>
    <w:rsid w:val="00A46F67"/>
    <w:rsid w:val="00AC3A59"/>
    <w:rsid w:val="00AC4110"/>
    <w:rsid w:val="00AD2D36"/>
    <w:rsid w:val="00AE5F75"/>
    <w:rsid w:val="00B05CFC"/>
    <w:rsid w:val="00B152F4"/>
    <w:rsid w:val="00B23E91"/>
    <w:rsid w:val="00B45EA7"/>
    <w:rsid w:val="00B75E87"/>
    <w:rsid w:val="00B9612E"/>
    <w:rsid w:val="00BD5863"/>
    <w:rsid w:val="00C05AB6"/>
    <w:rsid w:val="00C15CC6"/>
    <w:rsid w:val="00C26CE8"/>
    <w:rsid w:val="00C86745"/>
    <w:rsid w:val="00C8768D"/>
    <w:rsid w:val="00CB34B2"/>
    <w:rsid w:val="00CB4EE1"/>
    <w:rsid w:val="00CC3025"/>
    <w:rsid w:val="00CF3847"/>
    <w:rsid w:val="00CF4544"/>
    <w:rsid w:val="00D27E06"/>
    <w:rsid w:val="00D36034"/>
    <w:rsid w:val="00D46461"/>
    <w:rsid w:val="00D55BFF"/>
    <w:rsid w:val="00D74B8B"/>
    <w:rsid w:val="00D8628A"/>
    <w:rsid w:val="00D93637"/>
    <w:rsid w:val="00DB5741"/>
    <w:rsid w:val="00DD175D"/>
    <w:rsid w:val="00DE365A"/>
    <w:rsid w:val="00DE64E1"/>
    <w:rsid w:val="00DF1A10"/>
    <w:rsid w:val="00E0441B"/>
    <w:rsid w:val="00E25954"/>
    <w:rsid w:val="00E64382"/>
    <w:rsid w:val="00E8470D"/>
    <w:rsid w:val="00E977C7"/>
    <w:rsid w:val="00EA4155"/>
    <w:rsid w:val="00EB6BA7"/>
    <w:rsid w:val="00EB7E2D"/>
    <w:rsid w:val="00F47573"/>
    <w:rsid w:val="00F52A18"/>
    <w:rsid w:val="00F62AD6"/>
    <w:rsid w:val="00F62EE2"/>
    <w:rsid w:val="00F7324E"/>
    <w:rsid w:val="00F8793B"/>
    <w:rsid w:val="00F879D3"/>
    <w:rsid w:val="00F92739"/>
    <w:rsid w:val="00FA0381"/>
    <w:rsid w:val="00FA48EF"/>
    <w:rsid w:val="00FB1554"/>
    <w:rsid w:val="00FC4F17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EE7DEA1-C01E-4E6C-89B1-4DAC174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6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D078-BDA8-4563-8BC5-4948F72005EC}"/>
      </w:docPartPr>
      <w:docPartBody>
        <w:p w:rsidR="00E56511" w:rsidRDefault="00EB5CDD"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B3D547D8A492C9815238C349CD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3D25B-55CD-4FA8-A7F4-B3714A0ADEC6}"/>
      </w:docPartPr>
      <w:docPartBody>
        <w:p w:rsidR="00E56511" w:rsidRDefault="00EB5CDD" w:rsidP="00EB5CDD">
          <w:pPr>
            <w:pStyle w:val="AD5B3D547D8A492C9815238C349CD2A1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104E28139428EBB063660D16A1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B2DEE-3176-4D78-8F76-41BAEA7F8B2F}"/>
      </w:docPartPr>
      <w:docPartBody>
        <w:p w:rsidR="00E56511" w:rsidRDefault="00EB5CDD" w:rsidP="00EB5CDD">
          <w:pPr>
            <w:pStyle w:val="19E104E28139428EBB063660D16A11F9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6F9B2C37D4CEBA5B14279EE9BF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569F-F85E-4C7D-B732-5EB12ABF4412}"/>
      </w:docPartPr>
      <w:docPartBody>
        <w:p w:rsidR="00E56511" w:rsidRDefault="00EB5CDD" w:rsidP="00EB5CDD">
          <w:pPr>
            <w:pStyle w:val="CBD6F9B2C37D4CEBA5B14279EE9BF1CE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A8521971814995A05F831405275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B7572-0312-4974-BF3F-71931FBB0524}"/>
      </w:docPartPr>
      <w:docPartBody>
        <w:p w:rsidR="00E56511" w:rsidRDefault="00EB5CDD" w:rsidP="00EB5CDD">
          <w:pPr>
            <w:pStyle w:val="5FA8521971814995A05F83140527576D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F6BD7F0784210B1993112CEDE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EF438-C17A-4FB6-8C5A-E75BAAD5542E}"/>
      </w:docPartPr>
      <w:docPartBody>
        <w:p w:rsidR="00E56511" w:rsidRDefault="00EB5CDD" w:rsidP="00EB5CDD">
          <w:pPr>
            <w:pStyle w:val="965F6BD7F0784210B1993112CEDEB48C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8314E7E0547348EB225286161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77B61-CE0D-4AA8-BB68-D4BB918EEF92}"/>
      </w:docPartPr>
      <w:docPartBody>
        <w:p w:rsidR="00E56511" w:rsidRDefault="00EB5CDD" w:rsidP="00EB5CDD">
          <w:pPr>
            <w:pStyle w:val="7788314E7E0547348EB22528616137C1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9FEA39B704AC4B8DD90C8BBD79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CD3E-0DBA-4ED8-B34F-243A977A9286}"/>
      </w:docPartPr>
      <w:docPartBody>
        <w:p w:rsidR="00E56511" w:rsidRDefault="00EB5CDD" w:rsidP="00EB5CDD">
          <w:pPr>
            <w:pStyle w:val="DE19FEA39B704AC4B8DD90C8BBD79597"/>
          </w:pPr>
          <w:r w:rsidRPr="00CF5F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95FA694494425A9201223FA99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3DC8-D8A5-4751-A2DE-975578EFD3DB}"/>
      </w:docPartPr>
      <w:docPartBody>
        <w:p w:rsidR="00E56511" w:rsidRDefault="00EB5CDD" w:rsidP="00EB5CDD">
          <w:pPr>
            <w:pStyle w:val="E6995FA694494425A9201223FA9939CF"/>
          </w:pPr>
          <w:r w:rsidRPr="004C6EB2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62A981E574534D4CAEAE597BB99CF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CA709-9D50-4C66-AC02-7CAA9E174F6C}"/>
      </w:docPartPr>
      <w:docPartBody>
        <w:p w:rsidR="00E56511" w:rsidRDefault="00EB5CDD" w:rsidP="00EB5CDD">
          <w:pPr>
            <w:pStyle w:val="62A981E574534D4CAEAE597BB99CFAC1"/>
          </w:pPr>
          <w:r w:rsidRPr="004C6EB2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3123C135F9864889A0ABCE1813E6A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3D9E9-3DB0-4B89-AFE2-78ECC39964A5}"/>
      </w:docPartPr>
      <w:docPartBody>
        <w:p w:rsidR="00E56511" w:rsidRDefault="00EB5CDD" w:rsidP="00EB5CDD">
          <w:pPr>
            <w:pStyle w:val="3123C135F9864889A0ABCE1813E6AF1A"/>
          </w:pPr>
          <w:r w:rsidRPr="004C6EB2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AD51C56E6DD24DA9936FD8E809AA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1476-EC33-4D42-B720-D0AB755F5A78}"/>
      </w:docPartPr>
      <w:docPartBody>
        <w:p w:rsidR="00E56511" w:rsidRDefault="00EB5CDD" w:rsidP="00EB5CDD">
          <w:pPr>
            <w:pStyle w:val="AD51C56E6DD24DA9936FD8E809AA27DB"/>
          </w:pPr>
          <w:r w:rsidRPr="004C6EB2">
            <w:rPr>
              <w:rStyle w:val="Platzhaltertext"/>
              <w:sz w:val="22"/>
            </w:rPr>
            <w:t>Klicken oder tippen Sie, um ein Datum einzugeben.</w:t>
          </w:r>
        </w:p>
      </w:docPartBody>
    </w:docPart>
    <w:docPart>
      <w:docPartPr>
        <w:name w:val="40B676FAA1A846909C7189B955FB1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CEBFE-4837-4C16-9946-A6326603C7C5}"/>
      </w:docPartPr>
      <w:docPartBody>
        <w:p w:rsidR="00E56511" w:rsidRDefault="00EB5CDD" w:rsidP="00EB5CDD">
          <w:pPr>
            <w:pStyle w:val="40B676FAA1A846909C7189B955FB1C73"/>
          </w:pPr>
          <w:r w:rsidRPr="004C6EB2">
            <w:rPr>
              <w:rStyle w:val="Platzhaltertext"/>
              <w:sz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D"/>
    <w:rsid w:val="00E56511"/>
    <w:rsid w:val="00E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CDD"/>
    <w:rPr>
      <w:color w:val="808080"/>
    </w:rPr>
  </w:style>
  <w:style w:type="paragraph" w:customStyle="1" w:styleId="AD5B3D547D8A492C9815238C349CD2A1">
    <w:name w:val="AD5B3D547D8A492C9815238C349CD2A1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04E28139428EBB063660D16A11F9">
    <w:name w:val="19E104E28139428EBB063660D16A11F9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F9B2C37D4CEBA5B14279EE9BF1CE">
    <w:name w:val="CBD6F9B2C37D4CEBA5B14279EE9BF1CE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8521971814995A05F83140527576D">
    <w:name w:val="5FA8521971814995A05F83140527576D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6BD7F0784210B1993112CEDEB48C">
    <w:name w:val="965F6BD7F0784210B1993112CEDEB48C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314E7E0547348EB22528616137C1">
    <w:name w:val="7788314E7E0547348EB22528616137C1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FEA39B704AC4B8DD90C8BBD79597">
    <w:name w:val="DE19FEA39B704AC4B8DD90C8BBD79597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5FA694494425A9201223FA9939CF">
    <w:name w:val="E6995FA694494425A9201223FA9939CF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981E574534D4CAEAE597BB99CFAC1">
    <w:name w:val="62A981E574534D4CAEAE597BB99CFAC1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C135F9864889A0ABCE1813E6AF1A">
    <w:name w:val="3123C135F9864889A0ABCE1813E6AF1A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C56E6DD24DA9936FD8E809AA27DB">
    <w:name w:val="AD51C56E6DD24DA9936FD8E809AA27DB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676FAA1A846909C7189B955FB1C73">
    <w:name w:val="40B676FAA1A846909C7189B955FB1C73"/>
    <w:rsid w:val="00EB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238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2018-09-21T06:24:00Z</cp:lastPrinted>
  <dcterms:created xsi:type="dcterms:W3CDTF">2023-01-19T07:24:00Z</dcterms:created>
  <dcterms:modified xsi:type="dcterms:W3CDTF">2023-01-19T07:24:00Z</dcterms:modified>
</cp:coreProperties>
</file>