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6" w:rsidRPr="007F6353" w:rsidRDefault="002D4656" w:rsidP="00C15CC6">
      <w:pPr>
        <w:rPr>
          <w:rFonts w:ascii="TSTARPROW00-Regular" w:hAnsi="TSTARPROW00-Regular"/>
        </w:rPr>
      </w:pPr>
    </w:p>
    <w:sdt>
      <w:sdtPr>
        <w:rPr>
          <w:rFonts w:ascii="TSTARPROW00-Regular" w:hAnsi="TSTARPROW00-Regular" w:cs="Arial"/>
          <w:sz w:val="28"/>
          <w:szCs w:val="28"/>
        </w:rPr>
        <w:id w:val="87813637"/>
        <w:lock w:val="contentLocked"/>
        <w:placeholder>
          <w:docPart w:val="DefaultPlaceholder_-1854013440"/>
        </w:placeholder>
        <w:group/>
      </w:sdtPr>
      <w:sdtEndPr>
        <w:rPr>
          <w:b/>
          <w:sz w:val="36"/>
          <w:szCs w:val="36"/>
        </w:rPr>
      </w:sdtEndPr>
      <w:sdtContent>
        <w:p w:rsidR="00B05CFC" w:rsidRPr="007F6353" w:rsidRDefault="00B05CFC" w:rsidP="00B05CFC">
          <w:pPr>
            <w:spacing w:line="360" w:lineRule="auto"/>
            <w:jc w:val="center"/>
            <w:rPr>
              <w:rFonts w:ascii="TSTARPROW00-Regular" w:hAnsi="TSTARPROW00-Regular" w:cs="Arial"/>
              <w:b/>
              <w:sz w:val="36"/>
              <w:szCs w:val="36"/>
            </w:rPr>
          </w:pPr>
          <w:r w:rsidRPr="007F6353">
            <w:rPr>
              <w:rFonts w:ascii="TSTARPROW00-Regular" w:hAnsi="TSTARPROW00-Regular" w:cs="Arial"/>
              <w:sz w:val="28"/>
              <w:szCs w:val="28"/>
            </w:rPr>
            <w:t xml:space="preserve">Beurteilung </w:t>
          </w:r>
          <w:r w:rsidRPr="007F6353">
            <w:rPr>
              <w:rFonts w:ascii="TSTARPROW00-Regular" w:hAnsi="TSTARPROW00-Regular" w:cs="Arial"/>
              <w:b/>
              <w:sz w:val="36"/>
              <w:szCs w:val="36"/>
            </w:rPr>
            <w:t>PRAKTIKUM I</w:t>
          </w:r>
          <w:r w:rsidR="00E25954" w:rsidRPr="007F6353">
            <w:rPr>
              <w:rFonts w:ascii="TSTARPROW00-Regular" w:hAnsi="TSTARPROW00-Regular" w:cs="Arial"/>
              <w:b/>
              <w:sz w:val="36"/>
              <w:szCs w:val="36"/>
            </w:rPr>
            <w:t xml:space="preserve">V </w:t>
          </w:r>
          <w:r w:rsidR="00531A04" w:rsidRPr="007F6353">
            <w:rPr>
              <w:rFonts w:ascii="TSTARPROW00-Regular" w:hAnsi="TSTARPROW00-Regular" w:cs="Arial"/>
              <w:b/>
              <w:sz w:val="36"/>
              <w:szCs w:val="36"/>
            </w:rPr>
            <w:t>–</w:t>
          </w:r>
          <w:r w:rsidR="00E25954" w:rsidRPr="007F6353">
            <w:rPr>
              <w:rFonts w:ascii="TSTARPROW00-Regular" w:hAnsi="TSTARPROW00-Regular" w:cs="Arial"/>
              <w:b/>
              <w:sz w:val="36"/>
              <w:szCs w:val="36"/>
            </w:rPr>
            <w:t xml:space="preserve"> </w:t>
          </w:r>
          <w:r w:rsidR="00531A04" w:rsidRPr="007F6353">
            <w:rPr>
              <w:rFonts w:ascii="TSTARPROW00-Regular" w:hAnsi="TSTARPROW00-Regular" w:cs="Arial"/>
              <w:b/>
              <w:sz w:val="36"/>
              <w:szCs w:val="36"/>
            </w:rPr>
            <w:t>Inklusive Pädagogik</w:t>
          </w:r>
        </w:p>
      </w:sdtContent>
    </w:sdt>
    <w:p w:rsidR="00B05CFC" w:rsidRPr="007F6353" w:rsidRDefault="00B05CFC" w:rsidP="00B05CFC">
      <w:pPr>
        <w:spacing w:line="360" w:lineRule="auto"/>
        <w:rPr>
          <w:rFonts w:ascii="TSTARPROW00-Regular" w:hAnsi="TSTARPROW00-Regular" w:cs="Arial"/>
          <w:sz w:val="28"/>
          <w:szCs w:val="28"/>
        </w:rPr>
      </w:pPr>
      <w:r w:rsidRPr="007F6353">
        <w:rPr>
          <w:rFonts w:ascii="TSTARPROW00-Regular" w:hAnsi="TSTARPROW00-Regular" w:cs="Arial"/>
          <w:sz w:val="28"/>
          <w:szCs w:val="28"/>
        </w:rPr>
        <w:t>__________________________________________________________</w:t>
      </w:r>
    </w:p>
    <w:p w:rsidR="00A14450" w:rsidRPr="007F6353" w:rsidRDefault="00A14450" w:rsidP="00935D8D">
      <w:pPr>
        <w:spacing w:line="360" w:lineRule="auto"/>
        <w:rPr>
          <w:rFonts w:ascii="TSTARPROW00-Regular" w:hAnsi="TSTARPROW00-Regular" w:cs="Arial"/>
        </w:rPr>
      </w:pPr>
    </w:p>
    <w:p w:rsidR="00935D8D" w:rsidRPr="007F6353" w:rsidRDefault="00620EDA" w:rsidP="00935D8D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752046249"/>
          <w:lock w:val="contentLocked"/>
          <w:placeholder>
            <w:docPart w:val="DefaultPlaceholder_-1854013440"/>
          </w:placeholder>
          <w:group/>
        </w:sdtPr>
        <w:sdtEndPr/>
        <w:sdtContent>
          <w:r w:rsidR="004B36EF" w:rsidRPr="007F6353">
            <w:rPr>
              <w:rFonts w:ascii="TSTARPROW00-Regular" w:hAnsi="TSTARPROW00-Regular" w:cs="Arial"/>
            </w:rPr>
            <w:t>Name der:</w:t>
          </w:r>
          <w:r w:rsidR="00E25954" w:rsidRPr="007F6353">
            <w:rPr>
              <w:rFonts w:ascii="TSTARPROW00-Regular" w:hAnsi="TSTARPROW00-Regular" w:cs="Arial"/>
            </w:rPr>
            <w:t>des Studierenden:</w:t>
          </w:r>
        </w:sdtContent>
      </w:sdt>
      <w:r w:rsidR="00E25954" w:rsidRPr="007F6353">
        <w:rPr>
          <w:rFonts w:ascii="TSTARPROW00-Regular" w:hAnsi="TSTARPROW00-Regular" w:cs="Arial"/>
        </w:rPr>
        <w:t xml:space="preserve"> </w:t>
      </w:r>
      <w:r w:rsidR="00A728AA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2059971629"/>
          <w:placeholder>
            <w:docPart w:val="840872BBF0174B32B0A3F4184974B8B5"/>
          </w:placeholder>
          <w:showingPlcHdr/>
        </w:sdtPr>
        <w:sdtEndPr/>
        <w:sdtContent>
          <w:r w:rsidR="00A728AA" w:rsidRPr="000928F1">
            <w:rPr>
              <w:rStyle w:val="Platzhaltertext"/>
            </w:rPr>
            <w:t>Klicken oder tippen Sie hier, um Text einzugeben.</w:t>
          </w:r>
        </w:sdtContent>
      </w:sdt>
    </w:p>
    <w:p w:rsidR="007F6353" w:rsidRDefault="00620EDA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449237161"/>
          <w:lock w:val="contentLocked"/>
          <w:placeholder>
            <w:docPart w:val="DefaultPlaceholder_-1854013440"/>
          </w:placeholder>
          <w:group/>
        </w:sdtPr>
        <w:sdtEndPr/>
        <w:sdtContent>
          <w:r w:rsidR="007F6353">
            <w:rPr>
              <w:rFonts w:ascii="TSTARPROW00-Regular" w:hAnsi="TSTARPROW00-Regular" w:cs="Arial"/>
            </w:rPr>
            <w:t>Praxisschule:</w:t>
          </w:r>
        </w:sdtContent>
      </w:sdt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928526015"/>
          <w:placeholder>
            <w:docPart w:val="2DD10791C4D94FBB9D9A9B5932478906"/>
          </w:placeholder>
          <w:showingPlcHdr/>
        </w:sdtPr>
        <w:sdtEndPr/>
        <w:sdtContent>
          <w:r w:rsidR="00A728AA" w:rsidRPr="000928F1">
            <w:rPr>
              <w:rStyle w:val="Platzhaltertext"/>
            </w:rPr>
            <w:t>Klicken oder tippen Sie hier, um Text einzugeben.</w:t>
          </w:r>
        </w:sdtContent>
      </w:sdt>
    </w:p>
    <w:p w:rsidR="00B05CFC" w:rsidRPr="007F6353" w:rsidRDefault="00620EDA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485826871"/>
          <w:lock w:val="contentLocked"/>
          <w:placeholder>
            <w:docPart w:val="DefaultPlaceholder_-1854013440"/>
          </w:placeholder>
          <w:group/>
        </w:sdtPr>
        <w:sdtEndPr/>
        <w:sdtContent>
          <w:r w:rsidR="007F6353">
            <w:rPr>
              <w:rFonts w:ascii="TSTARPROW00-Regular" w:hAnsi="TSTARPROW00-Regular" w:cs="Arial"/>
            </w:rPr>
            <w:t>Studienjahr:</w:t>
          </w:r>
        </w:sdtContent>
      </w:sdt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389312219"/>
          <w:placeholder>
            <w:docPart w:val="A61B25F253D44B3095A6F1B6F9971483"/>
          </w:placeholder>
          <w:showingPlcHdr/>
        </w:sdtPr>
        <w:sdtEndPr/>
        <w:sdtContent>
          <w:r w:rsidR="00A728AA" w:rsidRPr="000928F1">
            <w:rPr>
              <w:rStyle w:val="Platzhaltertext"/>
            </w:rPr>
            <w:t>Klicken oder tippen Sie hier, um Text einzugeben.</w:t>
          </w:r>
        </w:sdtContent>
      </w:sdt>
    </w:p>
    <w:p w:rsidR="007F6353" w:rsidRDefault="00620EDA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731076704"/>
          <w:lock w:val="contentLocked"/>
          <w:placeholder>
            <w:docPart w:val="DefaultPlaceholder_-1854013440"/>
          </w:placeholder>
          <w:group/>
        </w:sdtPr>
        <w:sdtEndPr/>
        <w:sdtContent>
          <w:r w:rsidR="007F6353">
            <w:rPr>
              <w:rFonts w:ascii="TSTARPROW00-Regular" w:hAnsi="TSTARPROW00-Regular" w:cs="Arial"/>
            </w:rPr>
            <w:t>Praxislehrperson:</w:t>
          </w:r>
        </w:sdtContent>
      </w:sdt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426852273"/>
          <w:placeholder>
            <w:docPart w:val="31F0F37F8D56437BA7493E051EA9D285"/>
          </w:placeholder>
          <w:showingPlcHdr/>
        </w:sdtPr>
        <w:sdtEndPr/>
        <w:sdtContent>
          <w:r w:rsidR="00A728AA" w:rsidRPr="000928F1">
            <w:rPr>
              <w:rStyle w:val="Platzhaltertext"/>
            </w:rPr>
            <w:t>Klicken oder tippen Sie hier, um Text einzugeben.</w:t>
          </w:r>
        </w:sdtContent>
      </w:sdt>
    </w:p>
    <w:p w:rsidR="00B05CFC" w:rsidRPr="007F6353" w:rsidRDefault="00620EDA" w:rsidP="00B05CFC">
      <w:pPr>
        <w:spacing w:line="360" w:lineRule="auto"/>
        <w:rPr>
          <w:rFonts w:ascii="TSTARPROW00-Regular" w:hAnsi="TSTARPROW00-Regular" w:cs="Arial"/>
        </w:rPr>
      </w:pPr>
      <w:sdt>
        <w:sdtPr>
          <w:rPr>
            <w:rFonts w:ascii="TSTARPROW00-Regular" w:hAnsi="TSTARPROW00-Regular" w:cs="Arial"/>
          </w:rPr>
          <w:id w:val="-1090081271"/>
          <w:lock w:val="contentLocked"/>
          <w:placeholder>
            <w:docPart w:val="DefaultPlaceholder_-1854013440"/>
          </w:placeholder>
          <w:group/>
        </w:sdtPr>
        <w:sdtEndPr/>
        <w:sdtContent>
          <w:r w:rsidR="00FF1051" w:rsidRPr="007F6353">
            <w:rPr>
              <w:rFonts w:ascii="TSTARPROW00-Regular" w:hAnsi="TSTARPROW00-Regular" w:cs="Arial"/>
            </w:rPr>
            <w:t>Praxisberater</w:t>
          </w:r>
          <w:r w:rsidR="00CE1E01" w:rsidRPr="007F6353">
            <w:rPr>
              <w:rFonts w:ascii="TSTARPROW00-Regular" w:hAnsi="TSTARPROW00-Regular" w:cs="Arial"/>
            </w:rPr>
            <w:t>:</w:t>
          </w:r>
          <w:r w:rsidR="00B05CFC" w:rsidRPr="007F6353">
            <w:rPr>
              <w:rFonts w:ascii="TSTARPROW00-Regular" w:hAnsi="TSTARPROW00-Regular" w:cs="Arial"/>
            </w:rPr>
            <w:t>in:</w:t>
          </w:r>
        </w:sdtContent>
      </w:sdt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-1010747471"/>
          <w:placeholder>
            <w:docPart w:val="B23E44C6CCA547D691CF5CC0995C9B2B"/>
          </w:placeholder>
          <w:showingPlcHdr/>
        </w:sdtPr>
        <w:sdtEndPr/>
        <w:sdtContent>
          <w:r w:rsidR="00A728AA" w:rsidRPr="000928F1">
            <w:rPr>
              <w:rStyle w:val="Platzhaltertext"/>
            </w:rPr>
            <w:t>Klicken oder tippen Sie hier, um Text einzugeben.</w:t>
          </w:r>
        </w:sdtContent>
      </w:sdt>
    </w:p>
    <w:p w:rsidR="005E4B3E" w:rsidRPr="007F6353" w:rsidRDefault="005E4B3E" w:rsidP="00B05CFC">
      <w:pPr>
        <w:spacing w:line="360" w:lineRule="auto"/>
        <w:rPr>
          <w:rFonts w:ascii="TSTARPROW00-Regular" w:hAnsi="TSTARPROW00-Regular" w:cs="Arial"/>
        </w:rPr>
      </w:pPr>
    </w:p>
    <w:sdt>
      <w:sdtPr>
        <w:rPr>
          <w:rFonts w:ascii="TSTARPROW00-Regular" w:hAnsi="TSTARPROW00-Regular" w:cs="Arial"/>
        </w:rPr>
        <w:id w:val="-154076256"/>
        <w:lock w:val="contentLocked"/>
        <w:placeholder>
          <w:docPart w:val="DefaultPlaceholder_-1854013440"/>
        </w:placeholder>
        <w:group/>
      </w:sdtPr>
      <w:sdtEndPr/>
      <w:sdtContent>
        <w:p w:rsidR="00531A04" w:rsidRPr="007F6353" w:rsidRDefault="00531A04" w:rsidP="00531A04">
          <w:pPr>
            <w:spacing w:line="360" w:lineRule="auto"/>
            <w:rPr>
              <w:rFonts w:ascii="TSTARPROW00-Regular" w:hAnsi="TSTARPROW00-Regular" w:cs="Arial"/>
            </w:rPr>
          </w:pPr>
          <w:r w:rsidRPr="007F6353">
            <w:rPr>
              <w:rFonts w:ascii="TSTARPROW00-Regular" w:hAnsi="TSTARPROW00-Regular" w:cs="Arial"/>
            </w:rPr>
            <w:t xml:space="preserve">Folgende </w:t>
          </w:r>
          <w:r w:rsidR="00B66BCA" w:rsidRPr="007F6353">
            <w:rPr>
              <w:rFonts w:ascii="TSTARPROW00-Regular" w:hAnsi="TSTARPROW00-Regular" w:cs="Arial"/>
            </w:rPr>
            <w:t>Leitlinien</w:t>
          </w:r>
          <w:r w:rsidR="009262AE" w:rsidRPr="007F6353">
            <w:rPr>
              <w:rFonts w:ascii="TSTARPROW00-Regular" w:hAnsi="TSTARPROW00-Regular" w:cs="Arial"/>
            </w:rPr>
            <w:t>:</w:t>
          </w:r>
        </w:p>
        <w:p w:rsidR="00531A04" w:rsidRPr="007F6353" w:rsidRDefault="00531A04" w:rsidP="00531A04">
          <w:pPr>
            <w:widowControl w:val="0"/>
            <w:numPr>
              <w:ilvl w:val="0"/>
              <w:numId w:val="5"/>
            </w:numPr>
            <w:suppressAutoHyphens/>
            <w:autoSpaceDN w:val="0"/>
            <w:spacing w:before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7F6353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Verwenden situationsadäquater Kommunikationsformen</w:t>
          </w:r>
        </w:p>
        <w:p w:rsidR="00531A04" w:rsidRPr="007F6353" w:rsidRDefault="00531A04" w:rsidP="00531A04">
          <w:pPr>
            <w:widowControl w:val="0"/>
            <w:numPr>
              <w:ilvl w:val="0"/>
              <w:numId w:val="5"/>
            </w:numPr>
            <w:suppressAutoHyphens/>
            <w:autoSpaceDN w:val="0"/>
            <w:spacing w:before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7F6353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Erproben verschiedener Modelle und Konzepte im Umgang mit Heterogenität</w:t>
          </w:r>
        </w:p>
        <w:p w:rsidR="00531A04" w:rsidRPr="007F6353" w:rsidRDefault="00531A04" w:rsidP="00531A04">
          <w:pPr>
            <w:widowControl w:val="0"/>
            <w:numPr>
              <w:ilvl w:val="0"/>
              <w:numId w:val="5"/>
            </w:numPr>
            <w:suppressAutoHyphens/>
            <w:autoSpaceDN w:val="0"/>
            <w:spacing w:before="240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7F6353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Initiieren von Lernsituationen</w:t>
          </w:r>
          <w:r w:rsidRPr="007F6353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, die Schüler</w:t>
          </w:r>
          <w:r w:rsidR="004B36EF" w:rsidRPr="007F6353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:innen </w:t>
          </w:r>
          <w:r w:rsidRPr="007F6353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>motivieren und befähigen, Zusammenhänge herzustellen und Gelerntes zu nutzen</w:t>
          </w:r>
        </w:p>
        <w:p w:rsidR="00531A04" w:rsidRPr="007F6353" w:rsidRDefault="00531A04" w:rsidP="00531A04">
          <w:pPr>
            <w:widowControl w:val="0"/>
            <w:numPr>
              <w:ilvl w:val="0"/>
              <w:numId w:val="5"/>
            </w:numPr>
            <w:suppressAutoHyphens/>
            <w:autoSpaceDN w:val="0"/>
            <w:spacing w:before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7F6353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Anwenden einer möglichst gender- und diversitätssensiblen Sprache</w:t>
          </w:r>
        </w:p>
        <w:p w:rsidR="00531A04" w:rsidRPr="007F6353" w:rsidRDefault="00531A04" w:rsidP="00531A04">
          <w:pPr>
            <w:widowControl w:val="0"/>
            <w:numPr>
              <w:ilvl w:val="0"/>
              <w:numId w:val="5"/>
            </w:numPr>
            <w:suppressAutoHyphens/>
            <w:autoSpaceDN w:val="0"/>
            <w:spacing w:before="240"/>
            <w:textAlignment w:val="baseline"/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</w:pPr>
          <w:r w:rsidRPr="007F6353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Nutzen von Feedback</w:t>
          </w:r>
          <w:r w:rsidRPr="007F6353">
            <w:rPr>
              <w:rFonts w:ascii="TSTARPROW00-Regular" w:eastAsia="Arial Unicode MS" w:hAnsi="TSTARPROW00-Regular" w:cs="Arial Unicode MS"/>
              <w:kern w:val="3"/>
              <w:lang w:val="de-AT" w:eastAsia="zh-CN" w:bidi="hi-IN"/>
            </w:rPr>
            <w:t xml:space="preserve"> zur Verbesserung von Unterricht bzw. von Lehr- und Lernprozessen</w:t>
          </w:r>
        </w:p>
        <w:p w:rsidR="004B36EF" w:rsidRPr="007F6353" w:rsidRDefault="00531A04" w:rsidP="004B36EF">
          <w:pPr>
            <w:widowControl w:val="0"/>
            <w:numPr>
              <w:ilvl w:val="0"/>
              <w:numId w:val="5"/>
            </w:numPr>
            <w:suppressAutoHyphens/>
            <w:autoSpaceDN w:val="0"/>
            <w:spacing w:before="24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  <w:r w:rsidRPr="007F6353"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  <w:t>Gestalten von kooperativen und/oder geöffneten Lernarrangements</w:t>
          </w:r>
        </w:p>
        <w:p w:rsidR="004B36EF" w:rsidRPr="007F6353" w:rsidRDefault="004B36EF" w:rsidP="004B36EF">
          <w:pPr>
            <w:widowControl w:val="0"/>
            <w:suppressAutoHyphens/>
            <w:autoSpaceDN w:val="0"/>
            <w:spacing w:before="240"/>
            <w:ind w:left="720"/>
            <w:textAlignment w:val="baseline"/>
            <w:rPr>
              <w:rFonts w:ascii="TSTARPROW00-Regular" w:eastAsia="Arial Unicode MS" w:hAnsi="TSTARPROW00-Regular" w:cs="Arial Unicode MS"/>
              <w:b/>
              <w:kern w:val="3"/>
              <w:lang w:val="de-AT" w:eastAsia="zh-CN" w:bidi="hi-IN"/>
            </w:rPr>
          </w:pPr>
        </w:p>
        <w:p w:rsidR="00531A04" w:rsidRPr="007F6353" w:rsidRDefault="009262AE" w:rsidP="009262AE">
          <w:pPr>
            <w:numPr>
              <w:ilvl w:val="0"/>
              <w:numId w:val="5"/>
            </w:numPr>
            <w:spacing w:line="360" w:lineRule="auto"/>
            <w:jc w:val="both"/>
            <w:rPr>
              <w:rFonts w:ascii="TSTARPROW00-Regular" w:hAnsi="TSTARPROW00-Regular" w:cs="Arial"/>
            </w:rPr>
          </w:pPr>
          <w:r w:rsidRPr="007F6353">
            <w:rPr>
              <w:rFonts w:ascii="TSTARPROW00-Regular" w:hAnsi="TSTARPROW00-Regular" w:cs="Arial"/>
              <w:b/>
            </w:rPr>
            <w:t>Setzen von Entwicklungsaufgaben</w:t>
          </w:r>
          <w:r w:rsidR="007E42B6" w:rsidRPr="007F6353">
            <w:rPr>
              <w:rFonts w:ascii="TSTARPROW00-Regular" w:hAnsi="TSTARPROW00-Regular" w:cs="Arial"/>
            </w:rPr>
            <w:t xml:space="preserve"> (ausgehend von den Studierenden, der</w:t>
          </w:r>
          <w:r w:rsidRPr="007F6353">
            <w:rPr>
              <w:rFonts w:ascii="TSTARPROW00-Regular" w:hAnsi="TSTARPROW00-Regular" w:cs="Arial"/>
            </w:rPr>
            <w:t xml:space="preserve"> Praxislehrperson und/ oder </w:t>
          </w:r>
          <w:r w:rsidR="004B36EF" w:rsidRPr="007F6353">
            <w:rPr>
              <w:rFonts w:ascii="TSTARPROW00-Regular" w:hAnsi="TSTARPROW00-Regular" w:cs="Arial"/>
            </w:rPr>
            <w:t>der:</w:t>
          </w:r>
          <w:r w:rsidR="007E42B6" w:rsidRPr="007F6353">
            <w:rPr>
              <w:rFonts w:ascii="TSTARPROW00-Regular" w:hAnsi="TSTARPROW00-Regular" w:cs="Arial"/>
            </w:rPr>
            <w:t xml:space="preserve">dem </w:t>
          </w:r>
          <w:r w:rsidRPr="007F6353">
            <w:rPr>
              <w:rFonts w:ascii="TSTARPROW00-Regular" w:hAnsi="TSTARPROW00-Regular" w:cs="Arial"/>
            </w:rPr>
            <w:t>Praxisberater</w:t>
          </w:r>
          <w:r w:rsidR="00CE1E01" w:rsidRPr="007F6353">
            <w:rPr>
              <w:rFonts w:ascii="TSTARPROW00-Regular" w:hAnsi="TSTARPROW00-Regular" w:cs="Arial"/>
            </w:rPr>
            <w:t>:</w:t>
          </w:r>
          <w:r w:rsidRPr="007F6353">
            <w:rPr>
              <w:rFonts w:ascii="TSTARPROW00-Regular" w:hAnsi="TSTARPROW00-Regular" w:cs="Arial"/>
            </w:rPr>
            <w:t>in)</w:t>
          </w:r>
        </w:p>
      </w:sdtContent>
    </w:sdt>
    <w:p w:rsidR="00D27E06" w:rsidRPr="007F6353" w:rsidRDefault="00D27E06" w:rsidP="00D27E06">
      <w:pPr>
        <w:widowControl w:val="0"/>
        <w:suppressAutoHyphens/>
        <w:autoSpaceDN w:val="0"/>
        <w:spacing w:after="240"/>
        <w:ind w:left="720"/>
        <w:textAlignment w:val="baseline"/>
        <w:rPr>
          <w:rFonts w:ascii="TSTARPROW00-Regular" w:eastAsia="Arial Unicode MS" w:hAnsi="TSTARPROW00-Regular" w:cs="Arial Unicode MS"/>
          <w:kern w:val="3"/>
          <w:lang w:val="de-AT" w:eastAsia="zh-CN" w:bidi="hi-IN"/>
        </w:rPr>
      </w:pPr>
    </w:p>
    <w:p w:rsidR="005131C2" w:rsidRPr="007F6353" w:rsidRDefault="005131C2" w:rsidP="005131C2">
      <w:pPr>
        <w:spacing w:line="360" w:lineRule="auto"/>
        <w:ind w:left="720"/>
        <w:rPr>
          <w:rFonts w:ascii="TSTARPROW00-Regular" w:hAnsi="TSTARPROW00-Regular" w:cs="Arial"/>
        </w:rPr>
      </w:pPr>
    </w:p>
    <w:p w:rsidR="005E4B3E" w:rsidRPr="007F6353" w:rsidRDefault="005E4B3E" w:rsidP="005131C2">
      <w:pPr>
        <w:spacing w:line="360" w:lineRule="auto"/>
        <w:ind w:left="720"/>
        <w:rPr>
          <w:rFonts w:ascii="TSTARPROW00-Regular" w:hAnsi="TSTARPROW00-Regular" w:cs="Arial"/>
        </w:rPr>
      </w:pPr>
    </w:p>
    <w:p w:rsidR="005E4B3E" w:rsidRPr="007F6353" w:rsidRDefault="005E4B3E" w:rsidP="005131C2">
      <w:pPr>
        <w:spacing w:line="360" w:lineRule="auto"/>
        <w:ind w:left="720"/>
        <w:rPr>
          <w:rFonts w:ascii="TSTARPROW00-Regular" w:hAnsi="TSTARPROW00-Regular" w:cs="Arial"/>
        </w:rPr>
      </w:pPr>
    </w:p>
    <w:p w:rsidR="005E4B3E" w:rsidRPr="007F6353" w:rsidRDefault="005E4B3E" w:rsidP="00A728AA">
      <w:pPr>
        <w:spacing w:line="360" w:lineRule="auto"/>
        <w:rPr>
          <w:rFonts w:ascii="TSTARPROW00-Regular" w:hAnsi="TSTARPROW00-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677"/>
      </w:tblGrid>
      <w:tr w:rsidR="00100600" w:rsidRPr="007F6353" w:rsidTr="000938B6">
        <w:tc>
          <w:tcPr>
            <w:tcW w:w="1711" w:type="dxa"/>
            <w:shd w:val="clear" w:color="auto" w:fill="auto"/>
          </w:tcPr>
          <w:p w:rsidR="00100600" w:rsidRPr="007F6353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15034236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00600" w:rsidRPr="007F6353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F6353">
                  <w:rPr>
                    <w:rFonts w:ascii="TSTARPROW00-Regular" w:hAnsi="TSTARPROW00-Regular" w:cs="Arial"/>
                  </w:rPr>
                  <w:t>Anmerkungen</w:t>
                </w:r>
              </w:p>
              <w:p w:rsidR="005512D2" w:rsidRPr="007F6353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F6353">
                  <w:rPr>
                    <w:rFonts w:ascii="TSTARPROW00-Regular" w:hAnsi="TSTARPROW00-Regular" w:cs="Arial"/>
                  </w:rPr>
                  <w:t>zum Praktikum</w:t>
                </w:r>
              </w:p>
              <w:p w:rsidR="005512D2" w:rsidRPr="007F6353" w:rsidRDefault="004B36EF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F6353">
                  <w:rPr>
                    <w:rFonts w:ascii="TSTARPROW00-Regular" w:hAnsi="TSTARPROW00-Regular" w:cs="Arial"/>
                  </w:rPr>
                  <w:t>der:</w:t>
                </w:r>
                <w:r w:rsidR="005512D2" w:rsidRPr="007F6353">
                  <w:rPr>
                    <w:rFonts w:ascii="TSTARPROW00-Regular" w:hAnsi="TSTARPROW00-Regular" w:cs="Arial"/>
                  </w:rPr>
                  <w:t>des</w:t>
                </w:r>
              </w:p>
              <w:p w:rsidR="005512D2" w:rsidRPr="007F6353" w:rsidRDefault="005512D2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F6353">
                  <w:rPr>
                    <w:rFonts w:ascii="TSTARPROW00-Regular" w:hAnsi="TSTARPROW00-Regular" w:cs="Arial"/>
                  </w:rPr>
                  <w:t>Studierenden</w:t>
                </w:r>
              </w:p>
            </w:sdtContent>
          </w:sdt>
          <w:p w:rsidR="00100600" w:rsidRPr="007F6353" w:rsidRDefault="00100600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540746009"/>
              <w:placeholder>
                <w:docPart w:val="B262781525F049EA85F0F8CF6966A156"/>
              </w:placeholder>
              <w:showingPlcHdr/>
            </w:sdtPr>
            <w:sdtEndPr/>
            <w:sdtContent>
              <w:p w:rsidR="00100600" w:rsidRPr="007F6353" w:rsidRDefault="00A728AA" w:rsidP="000938B6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0928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F7EA5" w:rsidRPr="007F6353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7F6353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7F6353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7F6353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7F6353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7F6353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935D8D" w:rsidRPr="007F6353" w:rsidRDefault="00935D8D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7F7EA5" w:rsidRPr="007F6353" w:rsidRDefault="007F7EA5" w:rsidP="000938B6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  <w:tr w:rsidR="005512D2" w:rsidRPr="007F6353" w:rsidTr="00CB4EE1">
        <w:tc>
          <w:tcPr>
            <w:tcW w:w="1711" w:type="dxa"/>
            <w:shd w:val="clear" w:color="auto" w:fill="auto"/>
          </w:tcPr>
          <w:p w:rsidR="00935D8D" w:rsidRPr="007F6353" w:rsidRDefault="00935D8D" w:rsidP="005512D2">
            <w:pPr>
              <w:spacing w:line="360" w:lineRule="auto"/>
              <w:rPr>
                <w:rFonts w:ascii="TSTARPROW00-Regular" w:hAnsi="TSTARPROW00-Regular" w:cs="Arial"/>
              </w:rPr>
            </w:pPr>
          </w:p>
          <w:sdt>
            <w:sdtPr>
              <w:rPr>
                <w:rFonts w:ascii="TSTARPROW00-Regular" w:hAnsi="TSTARPROW00-Regular" w:cs="Arial"/>
              </w:rPr>
              <w:id w:val="-6475169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2D2" w:rsidRPr="007F6353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F6353">
                  <w:rPr>
                    <w:rFonts w:ascii="TSTARPROW00-Regular" w:hAnsi="TSTARPROW00-Regular" w:cs="Arial"/>
                  </w:rPr>
                  <w:t xml:space="preserve">Vorschläge für </w:t>
                </w:r>
              </w:p>
              <w:p w:rsidR="005512D2" w:rsidRPr="007F6353" w:rsidRDefault="005512D2" w:rsidP="005512D2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7F6353">
                  <w:rPr>
                    <w:rFonts w:ascii="TSTARPROW00-Regular" w:hAnsi="TSTARPROW00-Regular" w:cs="Arial"/>
                  </w:rPr>
                  <w:t>eine persönliche Schwerpunktsetzung für das folgende Semester</w:t>
                </w:r>
              </w:p>
            </w:sdtContent>
          </w:sdt>
        </w:tc>
        <w:tc>
          <w:tcPr>
            <w:tcW w:w="7501" w:type="dxa"/>
            <w:shd w:val="clear" w:color="auto" w:fill="auto"/>
          </w:tcPr>
          <w:sdt>
            <w:sdtPr>
              <w:rPr>
                <w:rFonts w:ascii="TSTARPROW00-Regular" w:hAnsi="TSTARPROW00-Regular" w:cs="Arial"/>
              </w:rPr>
              <w:id w:val="-1224680930"/>
              <w:placeholder>
                <w:docPart w:val="964EF3C557414680BABACB89C02911E5"/>
              </w:placeholder>
              <w:showingPlcHdr/>
            </w:sdtPr>
            <w:sdtEndPr/>
            <w:sdtContent>
              <w:p w:rsidR="005512D2" w:rsidRPr="007F6353" w:rsidRDefault="00A728AA" w:rsidP="00CB4EE1">
                <w:pPr>
                  <w:spacing w:line="360" w:lineRule="auto"/>
                  <w:rPr>
                    <w:rFonts w:ascii="TSTARPROW00-Regular" w:hAnsi="TSTARPROW00-Regular" w:cs="Arial"/>
                  </w:rPr>
                </w:pPr>
                <w:r w:rsidRPr="000928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512D2" w:rsidRPr="007F6353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DF1A10" w:rsidRPr="007F6353" w:rsidRDefault="00DF1A10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7F6353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7F6353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7F6353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7F6353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  <w:p w:rsidR="005512D2" w:rsidRPr="007F6353" w:rsidRDefault="005512D2" w:rsidP="00CB4EE1">
            <w:pPr>
              <w:spacing w:line="360" w:lineRule="auto"/>
              <w:rPr>
                <w:rFonts w:ascii="TSTARPROW00-Regular" w:hAnsi="TSTARPROW00-Regular" w:cs="Arial"/>
              </w:rPr>
            </w:pPr>
          </w:p>
        </w:tc>
      </w:tr>
    </w:tbl>
    <w:p w:rsidR="00100600" w:rsidRDefault="00100600" w:rsidP="005512D2">
      <w:pPr>
        <w:spacing w:line="360" w:lineRule="auto"/>
        <w:rPr>
          <w:rFonts w:ascii="TSTARPROW00-Regular" w:hAnsi="TSTARPROW00-Regular" w:cs="Arial"/>
        </w:rPr>
      </w:pPr>
    </w:p>
    <w:p w:rsidR="00620EDA" w:rsidRPr="007F6353" w:rsidRDefault="00620EDA" w:rsidP="005512D2">
      <w:pPr>
        <w:spacing w:line="360" w:lineRule="auto"/>
        <w:rPr>
          <w:rFonts w:ascii="TSTARPROW00-Regular" w:hAnsi="TSTARPROW00-Regular" w:cs="Arial"/>
        </w:rPr>
      </w:pPr>
      <w:bookmarkStart w:id="0" w:name="_GoBack"/>
      <w:bookmarkEnd w:id="0"/>
    </w:p>
    <w:p w:rsidR="005512D2" w:rsidRPr="007F6353" w:rsidRDefault="00620EDA" w:rsidP="005512D2">
      <w:pPr>
        <w:spacing w:line="360" w:lineRule="auto"/>
        <w:rPr>
          <w:rFonts w:ascii="TSTARPROW00-Regular" w:hAnsi="TSTARPROW00-Regular" w:cs="Arial"/>
          <w:sz w:val="20"/>
          <w:szCs w:val="20"/>
        </w:rPr>
      </w:pPr>
      <w:sdt>
        <w:sdtPr>
          <w:rPr>
            <w:rFonts w:ascii="TSTARPROW00-Regular" w:hAnsi="TSTARPROW00-Regular" w:cs="Arial"/>
          </w:rPr>
          <w:id w:val="439416502"/>
          <w:lock w:val="contentLocked"/>
          <w:placeholder>
            <w:docPart w:val="DefaultPlaceholder_-1854013440"/>
          </w:placeholder>
          <w:group/>
        </w:sdtPr>
        <w:sdtEndPr/>
        <w:sdtContent>
          <w:r w:rsidR="007F6353">
            <w:rPr>
              <w:rFonts w:ascii="TSTARPROW00-Regular" w:hAnsi="TSTARPROW00-Regular" w:cs="Arial"/>
            </w:rPr>
            <w:t>Notenvorschlag:</w:t>
          </w:r>
        </w:sdtContent>
      </w:sdt>
      <w:r w:rsidR="007F6353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46100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AA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7F6353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559681872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7F6353">
            <w:rPr>
              <w:rFonts w:ascii="TSTARPROW00-Regular" w:hAnsi="TSTARPROW00-Regular" w:cs="Arial"/>
            </w:rPr>
            <w:t>Sehr gut</w:t>
          </w:r>
        </w:sdtContent>
      </w:sdt>
      <w:r w:rsidR="005512D2" w:rsidRPr="007F6353">
        <w:rPr>
          <w:rFonts w:ascii="TSTARPROW00-Regular" w:hAnsi="TSTARPROW00-Regular" w:cs="Arial"/>
        </w:rPr>
        <w:tab/>
      </w:r>
      <w:r w:rsidR="005512D2" w:rsidRPr="007F6353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635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AA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7F6353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2061079723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7F6353">
            <w:rPr>
              <w:rFonts w:ascii="TSTARPROW00-Regular" w:hAnsi="TSTARPROW00-Regular" w:cs="Arial"/>
            </w:rPr>
            <w:t>Gut</w:t>
          </w:r>
        </w:sdtContent>
      </w:sdt>
      <w:r w:rsidR="005512D2" w:rsidRPr="007F6353">
        <w:rPr>
          <w:rFonts w:ascii="TSTARPROW00-Regular" w:hAnsi="TSTARPROW00-Regular" w:cs="Arial"/>
        </w:rPr>
        <w:tab/>
      </w:r>
      <w:r w:rsidR="005512D2" w:rsidRPr="007F6353">
        <w:rPr>
          <w:rFonts w:ascii="TSTARPROW00-Regular" w:hAnsi="TSTARPROW00-Regular" w:cs="Arial"/>
        </w:rPr>
        <w:tab/>
      </w:r>
      <w:r w:rsidR="00A728AA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7857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AA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7F6353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902740003"/>
          <w:lock w:val="contentLocked"/>
          <w:placeholder>
            <w:docPart w:val="DefaultPlaceholder_-1854013440"/>
          </w:placeholder>
          <w:group/>
        </w:sdtPr>
        <w:sdtEndPr/>
        <w:sdtContent>
          <w:r w:rsidR="005512D2" w:rsidRPr="007F6353">
            <w:rPr>
              <w:rFonts w:ascii="TSTARPROW00-Regular" w:hAnsi="TSTARPROW00-Regular" w:cs="Arial"/>
            </w:rPr>
            <w:t>Befriedigend</w:t>
          </w:r>
        </w:sdtContent>
      </w:sdt>
    </w:p>
    <w:p w:rsidR="007F7EA5" w:rsidRPr="007F6353" w:rsidRDefault="005512D2" w:rsidP="00100600">
      <w:pPr>
        <w:spacing w:line="360" w:lineRule="auto"/>
        <w:rPr>
          <w:rFonts w:ascii="TSTARPROW00-Regular" w:hAnsi="TSTARPROW00-Regular" w:cs="Arial"/>
        </w:rPr>
      </w:pPr>
      <w:r w:rsidRPr="007F6353">
        <w:rPr>
          <w:rFonts w:ascii="TSTARPROW00-Regular" w:hAnsi="TSTARPROW00-Regular" w:cs="Arial"/>
        </w:rPr>
        <w:tab/>
      </w:r>
      <w:r w:rsidRPr="007F6353">
        <w:rPr>
          <w:rFonts w:ascii="TSTARPROW00-Regular" w:hAnsi="TSTARPROW00-Regular" w:cs="Arial"/>
        </w:rPr>
        <w:tab/>
      </w:r>
      <w:r w:rsidRPr="007F6353">
        <w:rPr>
          <w:rFonts w:ascii="TSTARPROW00-Regular" w:hAnsi="TSTARPROW00-Regular" w:cs="Arial"/>
        </w:rPr>
        <w:tab/>
      </w:r>
      <w:r w:rsidRPr="007F6353">
        <w:rPr>
          <w:rFonts w:ascii="TSTARPROW00-Regular" w:hAnsi="TSTARPROW00-Regular" w:cs="Arial"/>
        </w:rPr>
        <w:tab/>
      </w:r>
      <w:r w:rsidR="00F92739" w:rsidRPr="007F6353">
        <w:rPr>
          <w:rFonts w:ascii="TSTARPROW00-Regular" w:hAnsi="TSTARPROW00-Regular" w:cs="Arial"/>
        </w:rPr>
        <w:tab/>
      </w:r>
      <w:r w:rsidR="00F92739" w:rsidRPr="007F6353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3460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AA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7F6353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139272894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7F6353">
            <w:rPr>
              <w:rFonts w:ascii="TSTARPROW00-Regular" w:hAnsi="TSTARPROW00-Regular" w:cs="Arial"/>
            </w:rPr>
            <w:t>Genügend</w:t>
          </w:r>
        </w:sdtContent>
      </w:sdt>
      <w:r w:rsidR="00935D8D" w:rsidRPr="007F6353">
        <w:rPr>
          <w:rFonts w:ascii="TSTARPROW00-Regular" w:hAnsi="TSTARPROW00-Regular" w:cs="Arial"/>
        </w:rPr>
        <w:tab/>
      </w:r>
      <w:r w:rsidR="00935D8D" w:rsidRPr="007F6353">
        <w:rPr>
          <w:rFonts w:ascii="TSTARPROW00-Regular" w:hAnsi="TSTARPROW00-Regular" w:cs="Arial"/>
        </w:rPr>
        <w:tab/>
      </w:r>
      <w:sdt>
        <w:sdtPr>
          <w:rPr>
            <w:rFonts w:ascii="TSTARPROW00-Regular" w:hAnsi="TSTARPROW00-Regular" w:cs="Arial"/>
          </w:rPr>
          <w:id w:val="11664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8AA">
            <w:rPr>
              <w:rFonts w:ascii="MS Gothic" w:eastAsia="MS Gothic" w:hAnsi="MS Gothic" w:cs="Arial" w:hint="eastAsia"/>
            </w:rPr>
            <w:t>☐</w:t>
          </w:r>
        </w:sdtContent>
      </w:sdt>
      <w:r w:rsidR="00F92739" w:rsidRPr="007F6353">
        <w:rPr>
          <w:rFonts w:ascii="TSTARPROW00-Regular" w:hAnsi="TSTARPROW00-Regular" w:cs="Arial"/>
        </w:rPr>
        <w:t xml:space="preserve"> </w:t>
      </w:r>
      <w:sdt>
        <w:sdtPr>
          <w:rPr>
            <w:rFonts w:ascii="TSTARPROW00-Regular" w:hAnsi="TSTARPROW00-Regular" w:cs="Arial"/>
          </w:rPr>
          <w:id w:val="-407299066"/>
          <w:lock w:val="contentLocked"/>
          <w:placeholder>
            <w:docPart w:val="DefaultPlaceholder_-1854013440"/>
          </w:placeholder>
          <w:group/>
        </w:sdtPr>
        <w:sdtEndPr/>
        <w:sdtContent>
          <w:r w:rsidR="00935D8D" w:rsidRPr="007F6353">
            <w:rPr>
              <w:rFonts w:ascii="TSTARPROW00-Regular" w:hAnsi="TSTARPROW00-Regular" w:cs="Arial"/>
            </w:rPr>
            <w:t>Nicht genü</w:t>
          </w:r>
          <w:r w:rsidRPr="007F6353">
            <w:rPr>
              <w:rFonts w:ascii="TSTARPROW00-Regular" w:hAnsi="TSTARPROW00-Regular" w:cs="Arial"/>
            </w:rPr>
            <w:t>gend</w:t>
          </w:r>
        </w:sdtContent>
      </w:sdt>
    </w:p>
    <w:p w:rsidR="00F7324E" w:rsidRPr="007F6353" w:rsidRDefault="00F7324E" w:rsidP="00100600">
      <w:pPr>
        <w:spacing w:line="360" w:lineRule="auto"/>
        <w:rPr>
          <w:rFonts w:ascii="TSTARPROW00-Regular" w:hAnsi="TSTARPROW00-Regular" w:cs="Arial"/>
        </w:rPr>
      </w:pPr>
    </w:p>
    <w:p w:rsidR="009E4415" w:rsidRPr="00A728AA" w:rsidRDefault="00620EDA" w:rsidP="00CC3025">
      <w:pPr>
        <w:spacing w:line="360" w:lineRule="auto"/>
        <w:rPr>
          <w:rFonts w:ascii="TSTARPROW00-Regular" w:hAnsi="TSTARPROW00-Regular" w:cs="Arial"/>
          <w:sz w:val="22"/>
          <w:szCs w:val="22"/>
        </w:rPr>
      </w:pPr>
      <w:sdt>
        <w:sdtPr>
          <w:rPr>
            <w:rFonts w:ascii="TSTARPROW00-Regular" w:hAnsi="TSTARPROW00-Regular" w:cs="Arial"/>
            <w:sz w:val="22"/>
            <w:szCs w:val="22"/>
          </w:rPr>
          <w:id w:val="1651552503"/>
          <w:lock w:val="contentLocked"/>
          <w:placeholder>
            <w:docPart w:val="DefaultPlaceholder_-1854013440"/>
          </w:placeholder>
          <w:group/>
        </w:sdtPr>
        <w:sdtEndPr/>
        <w:sdtContent>
          <w:r w:rsidR="00E25954" w:rsidRPr="00A728AA">
            <w:rPr>
              <w:rFonts w:ascii="TSTARPROW00-Regular" w:hAnsi="TSTARPROW00-Regular" w:cs="Arial"/>
              <w:sz w:val="22"/>
              <w:szCs w:val="22"/>
            </w:rPr>
            <w:t>Zahl der Hospitationen:</w:t>
          </w:r>
        </w:sdtContent>
      </w:sdt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9E4415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sdt>
        <w:sdtPr>
          <w:rPr>
            <w:rFonts w:ascii="TSTARPROW00-Regular" w:hAnsi="TSTARPROW00-Regular" w:cs="Arial"/>
            <w:sz w:val="22"/>
            <w:szCs w:val="22"/>
          </w:rPr>
          <w:id w:val="-236704534"/>
          <w:placeholder>
            <w:docPart w:val="9A89B97298B744C6BC9B556A460E7EBC"/>
          </w:placeholder>
          <w:showingPlcHdr/>
        </w:sdtPr>
        <w:sdtEndPr/>
        <w:sdtContent>
          <w:r w:rsidR="00A728AA" w:rsidRPr="00A728A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9E4415" w:rsidRPr="00A728AA" w:rsidRDefault="00620EDA" w:rsidP="00CC3025">
      <w:pPr>
        <w:spacing w:line="360" w:lineRule="auto"/>
        <w:rPr>
          <w:rFonts w:ascii="TSTARPROW00-Regular" w:hAnsi="TSTARPROW00-Regular" w:cs="Arial"/>
          <w:sz w:val="22"/>
          <w:szCs w:val="22"/>
        </w:rPr>
      </w:pPr>
      <w:sdt>
        <w:sdtPr>
          <w:rPr>
            <w:rFonts w:ascii="TSTARPROW00-Regular" w:hAnsi="TSTARPROW00-Regular" w:cs="Arial"/>
            <w:sz w:val="22"/>
            <w:szCs w:val="22"/>
          </w:rPr>
          <w:id w:val="1263882248"/>
          <w:lock w:val="contentLocked"/>
          <w:placeholder>
            <w:docPart w:val="DefaultPlaceholder_-1854013440"/>
          </w:placeholder>
          <w:group/>
        </w:sdtPr>
        <w:sdtEndPr/>
        <w:sdtContent>
          <w:r w:rsidR="009E4415" w:rsidRPr="00A728AA">
            <w:rPr>
              <w:rFonts w:ascii="TSTARPROW00-Regular" w:hAnsi="TSTARPROW00-Regular" w:cs="Arial"/>
              <w:sz w:val="22"/>
              <w:szCs w:val="22"/>
            </w:rPr>
            <w:t xml:space="preserve">Zahl der gehaltenen </w:t>
          </w:r>
          <w:r w:rsidR="00935D8D" w:rsidRPr="00A728AA">
            <w:rPr>
              <w:rFonts w:ascii="TSTARPROW00-Regular" w:hAnsi="TSTARPROW00-Regular" w:cs="Arial"/>
              <w:sz w:val="22"/>
              <w:szCs w:val="22"/>
            </w:rPr>
            <w:t>Unterrichtsstunden:</w:t>
          </w:r>
        </w:sdtContent>
      </w:sdt>
      <w:r w:rsidR="00935D8D" w:rsidRPr="00A728AA">
        <w:rPr>
          <w:rFonts w:ascii="TSTARPROW00-Regular" w:hAnsi="TSTARPROW00-Regular" w:cs="Arial"/>
          <w:sz w:val="22"/>
          <w:szCs w:val="22"/>
        </w:rPr>
        <w:t xml:space="preserve"> </w:t>
      </w:r>
      <w:r w:rsidR="00935D8D" w:rsidRPr="00A728AA">
        <w:rPr>
          <w:rFonts w:ascii="TSTARPROW00-Regular" w:hAnsi="TSTARPROW00-Regular" w:cs="Arial"/>
          <w:sz w:val="22"/>
          <w:szCs w:val="22"/>
        </w:rPr>
        <w:tab/>
      </w:r>
      <w:sdt>
        <w:sdtPr>
          <w:rPr>
            <w:rFonts w:ascii="TSTARPROW00-Regular" w:hAnsi="TSTARPROW00-Regular" w:cs="Arial"/>
            <w:sz w:val="22"/>
            <w:szCs w:val="22"/>
          </w:rPr>
          <w:id w:val="1325853627"/>
          <w:placeholder>
            <w:docPart w:val="B4EA894526C44C038520134BE2DF7245"/>
          </w:placeholder>
          <w:showingPlcHdr/>
        </w:sdtPr>
        <w:sdtEndPr/>
        <w:sdtContent>
          <w:r w:rsidR="00A728AA" w:rsidRPr="00A728A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9E4415" w:rsidRPr="00A728AA" w:rsidRDefault="00620EDA" w:rsidP="00CC3025">
      <w:pPr>
        <w:spacing w:line="360" w:lineRule="auto"/>
        <w:rPr>
          <w:rFonts w:ascii="TSTARPROW00-Regular" w:hAnsi="TSTARPROW00-Regular" w:cs="Arial"/>
          <w:sz w:val="22"/>
          <w:szCs w:val="22"/>
        </w:rPr>
      </w:pPr>
      <w:sdt>
        <w:sdtPr>
          <w:rPr>
            <w:rFonts w:ascii="TSTARPROW00-Regular" w:hAnsi="TSTARPROW00-Regular" w:cs="Arial"/>
            <w:sz w:val="22"/>
            <w:szCs w:val="22"/>
          </w:rPr>
          <w:id w:val="-1468197230"/>
          <w:lock w:val="contentLocked"/>
          <w:placeholder>
            <w:docPart w:val="DefaultPlaceholder_-1854013440"/>
          </w:placeholder>
          <w:group/>
        </w:sdtPr>
        <w:sdtEndPr/>
        <w:sdtContent>
          <w:r w:rsidR="009E4415" w:rsidRPr="00A728AA">
            <w:rPr>
              <w:rFonts w:ascii="TSTARPROW00-Regular" w:hAnsi="TSTARPROW00-Regular" w:cs="Arial"/>
              <w:sz w:val="22"/>
              <w:szCs w:val="22"/>
            </w:rPr>
            <w:t>Zahl der Besprechungsstunden:</w:t>
          </w:r>
        </w:sdtContent>
      </w:sdt>
      <w:r w:rsidR="009E4415" w:rsidRPr="00A728AA">
        <w:rPr>
          <w:rFonts w:ascii="TSTARPROW00-Regular" w:hAnsi="TSTARPROW00-Regular" w:cs="Arial"/>
          <w:sz w:val="22"/>
          <w:szCs w:val="22"/>
        </w:rPr>
        <w:t xml:space="preserve"> </w:t>
      </w:r>
      <w:r w:rsidR="007F6353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sdt>
        <w:sdtPr>
          <w:rPr>
            <w:rFonts w:ascii="TSTARPROW00-Regular" w:hAnsi="TSTARPROW00-Regular" w:cs="Arial"/>
            <w:sz w:val="22"/>
            <w:szCs w:val="22"/>
          </w:rPr>
          <w:id w:val="-625625756"/>
          <w:placeholder>
            <w:docPart w:val="BE5D1BFFD8794FA682640A99B179AEC0"/>
          </w:placeholder>
          <w:showingPlcHdr/>
        </w:sdtPr>
        <w:sdtEndPr/>
        <w:sdtContent>
          <w:r w:rsidR="00A728AA" w:rsidRPr="00A728A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7F6353" w:rsidRPr="00A728AA" w:rsidRDefault="00620EDA" w:rsidP="00100600">
      <w:pPr>
        <w:spacing w:line="360" w:lineRule="auto"/>
        <w:rPr>
          <w:rFonts w:ascii="TSTARPROW00-Regular" w:hAnsi="TSTARPROW00-Regular" w:cs="Arial"/>
          <w:sz w:val="22"/>
          <w:szCs w:val="22"/>
        </w:rPr>
      </w:pPr>
      <w:sdt>
        <w:sdtPr>
          <w:rPr>
            <w:rFonts w:ascii="TSTARPROW00-Regular" w:hAnsi="TSTARPROW00-Regular" w:cs="Arial"/>
            <w:sz w:val="22"/>
            <w:szCs w:val="22"/>
          </w:rPr>
          <w:id w:val="641241058"/>
          <w:lock w:val="contentLocked"/>
          <w:placeholder>
            <w:docPart w:val="DefaultPlaceholder_-1854013440"/>
          </w:placeholder>
          <w:group/>
        </w:sdtPr>
        <w:sdtEndPr/>
        <w:sdtContent>
          <w:r w:rsidR="007F6353" w:rsidRPr="00A728AA">
            <w:rPr>
              <w:rFonts w:ascii="TSTARPROW00-Regular" w:hAnsi="TSTARPROW00-Regular" w:cs="Arial"/>
              <w:sz w:val="22"/>
              <w:szCs w:val="22"/>
            </w:rPr>
            <w:t>Datum:</w:t>
          </w:r>
        </w:sdtContent>
      </w:sdt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>
        <w:rPr>
          <w:rFonts w:ascii="TSTARPROW00-Regular" w:hAnsi="TSTARPROW00-Regular" w:cs="Arial"/>
          <w:sz w:val="22"/>
          <w:szCs w:val="22"/>
        </w:rPr>
        <w:tab/>
      </w:r>
      <w:sdt>
        <w:sdtPr>
          <w:rPr>
            <w:rFonts w:ascii="TSTARPROW00-Regular" w:hAnsi="TSTARPROW00-Regular" w:cs="Arial"/>
            <w:sz w:val="22"/>
            <w:szCs w:val="22"/>
          </w:rPr>
          <w:id w:val="-643505927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728AA" w:rsidRPr="00A728AA">
            <w:rPr>
              <w:rStyle w:val="Platzhaltertext"/>
              <w:sz w:val="22"/>
              <w:szCs w:val="22"/>
            </w:rPr>
            <w:t>Klicken oder tippen Sie, um ein Datum einzugeben.</w:t>
          </w:r>
        </w:sdtContent>
      </w:sdt>
    </w:p>
    <w:p w:rsidR="007F7EA5" w:rsidRPr="00A728AA" w:rsidRDefault="00620EDA" w:rsidP="00100600">
      <w:pPr>
        <w:spacing w:line="360" w:lineRule="auto"/>
        <w:rPr>
          <w:rFonts w:ascii="TSTARPROW00-Regular" w:hAnsi="TSTARPROW00-Regular" w:cs="Arial"/>
          <w:sz w:val="22"/>
          <w:szCs w:val="22"/>
        </w:rPr>
      </w:pPr>
      <w:sdt>
        <w:sdtPr>
          <w:rPr>
            <w:rFonts w:ascii="TSTARPROW00-Regular" w:hAnsi="TSTARPROW00-Regular" w:cs="Arial"/>
            <w:sz w:val="22"/>
            <w:szCs w:val="22"/>
          </w:rPr>
          <w:id w:val="699976611"/>
          <w:lock w:val="contentLocked"/>
          <w:placeholder>
            <w:docPart w:val="DefaultPlaceholder_-1854013440"/>
          </w:placeholder>
          <w:group/>
        </w:sdtPr>
        <w:sdtEndPr/>
        <w:sdtContent>
          <w:r w:rsidR="007F7EA5" w:rsidRPr="00A728AA">
            <w:rPr>
              <w:rFonts w:ascii="TSTARPROW00-Regular" w:hAnsi="TSTARPROW00-Regular" w:cs="Arial"/>
              <w:sz w:val="22"/>
              <w:szCs w:val="22"/>
            </w:rPr>
            <w:t>Unterschrift:</w:t>
          </w:r>
        </w:sdtContent>
      </w:sdt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r w:rsidR="00A728AA" w:rsidRPr="00A728AA">
        <w:rPr>
          <w:rFonts w:ascii="TSTARPROW00-Regular" w:hAnsi="TSTARPROW00-Regular" w:cs="Arial"/>
          <w:sz w:val="22"/>
          <w:szCs w:val="22"/>
        </w:rPr>
        <w:tab/>
      </w:r>
      <w:sdt>
        <w:sdtPr>
          <w:rPr>
            <w:rFonts w:ascii="TSTARPROW00-Regular" w:hAnsi="TSTARPROW00-Regular" w:cs="Arial"/>
            <w:sz w:val="22"/>
            <w:szCs w:val="22"/>
          </w:rPr>
          <w:id w:val="-1922167885"/>
          <w:placeholder>
            <w:docPart w:val="DefaultPlaceholder_-1854013440"/>
          </w:placeholder>
          <w:showingPlcHdr/>
        </w:sdtPr>
        <w:sdtEndPr/>
        <w:sdtContent>
          <w:r w:rsidR="00A728AA" w:rsidRPr="00A728AA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sectPr w:rsidR="007F7EA5" w:rsidRPr="00A728AA" w:rsidSect="00B05CFC">
      <w:headerReference w:type="default" r:id="rId7"/>
      <w:footerReference w:type="default" r:id="rId8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72" w:rsidRDefault="00BF5872">
      <w:r>
        <w:separator/>
      </w:r>
    </w:p>
  </w:endnote>
  <w:endnote w:type="continuationSeparator" w:id="0">
    <w:p w:rsidR="00BF5872" w:rsidRDefault="00BF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7F6353" w:rsidP="007F6353">
    <w:pPr>
      <w:pStyle w:val="Noparagraphstyle"/>
      <w:tabs>
        <w:tab w:val="left" w:pos="6521"/>
      </w:tabs>
      <w:rPr>
        <w:rFonts w:ascii="Arial" w:hAnsi="Arial" w:cs="Arial"/>
        <w:b/>
        <w:color w:val="FF9900"/>
        <w:sz w:val="16"/>
        <w:szCs w:val="16"/>
      </w:rPr>
    </w:pPr>
    <w:r>
      <w:rPr>
        <w:rFonts w:ascii="Arial" w:hAnsi="Arial" w:cs="Arial"/>
        <w:b/>
        <w:noProof/>
        <w:color w:val="FF990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630035" cy="0"/>
              <wp:effectExtent l="9525" t="6985" r="889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 flipV="1">
                        <a:off x="0" y="0"/>
                        <a:ext cx="6630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65CEC" id="Line 3" o:spid="_x0000_s1026" style="position:absolute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22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" strokecolor="#f90"/>
          </w:pict>
        </mc:Fallback>
      </mc:AlternateContent>
    </w:r>
  </w:p>
  <w:p w:rsidR="007F6353" w:rsidRDefault="00B05CFC" w:rsidP="007F6353">
    <w:pPr>
      <w:pStyle w:val="Noparagraphstyle"/>
      <w:tabs>
        <w:tab w:val="left" w:pos="6521"/>
      </w:tabs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7F6353">
      <w:rPr>
        <w:rFonts w:ascii="TSTARPROW00-Regular" w:hAnsi="TSTARPROW00-Regular" w:cs="Calibri"/>
        <w:color w:val="333333"/>
        <w:sz w:val="18"/>
        <w:szCs w:val="16"/>
        <w:lang w:val="en-GB"/>
      </w:rPr>
      <w:t>A-</w:t>
    </w:r>
    <w:r w:rsidR="002D4656" w:rsidRPr="007F6353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6422 Stams, </w:t>
    </w:r>
    <w:proofErr w:type="spellStart"/>
    <w:r w:rsidR="002D4656" w:rsidRPr="007F6353">
      <w:rPr>
        <w:rFonts w:ascii="TSTARPROW00-Regular" w:hAnsi="TSTARPROW00-Regular" w:cs="Calibri"/>
        <w:color w:val="333333"/>
        <w:sz w:val="18"/>
        <w:szCs w:val="16"/>
        <w:lang w:val="en-GB"/>
      </w:rPr>
      <w:t>Stiftshof</w:t>
    </w:r>
    <w:proofErr w:type="spellEnd"/>
    <w:r w:rsidR="002D4656" w:rsidRPr="007F6353">
      <w:rPr>
        <w:rFonts w:ascii="TSTARPROW00-Regular" w:hAnsi="TSTARPROW00-Regular" w:cs="Calibri"/>
        <w:color w:val="333333"/>
        <w:sz w:val="18"/>
        <w:szCs w:val="16"/>
        <w:lang w:val="en-GB"/>
      </w:rPr>
      <w:t xml:space="preserve"> 1</w:t>
    </w:r>
  </w:p>
  <w:p w:rsidR="002D4656" w:rsidRPr="007F6353" w:rsidRDefault="004B36EF" w:rsidP="007F6353">
    <w:pPr>
      <w:pStyle w:val="Noparagraphstyle"/>
      <w:tabs>
        <w:tab w:val="left" w:pos="6521"/>
      </w:tabs>
      <w:ind w:left="6372"/>
      <w:rPr>
        <w:rFonts w:ascii="TSTARPROW00-Regular" w:hAnsi="TSTARPROW00-Regular" w:cs="Calibri"/>
        <w:color w:val="333333"/>
        <w:sz w:val="18"/>
        <w:szCs w:val="16"/>
        <w:lang w:val="en-GB"/>
      </w:rPr>
    </w:pPr>
    <w:r w:rsidRPr="007F6353">
      <w:rPr>
        <w:rFonts w:ascii="TSTARPROW00-Regular" w:hAnsi="TSTARPROW00-Regular" w:cs="Calibri"/>
        <w:color w:val="333333"/>
        <w:sz w:val="18"/>
        <w:szCs w:val="16"/>
        <w:lang w:val="de-AT"/>
      </w:rPr>
      <w:t>Tel.: 0043/</w:t>
    </w:r>
    <w:r w:rsidR="007F6353">
      <w:rPr>
        <w:rFonts w:ascii="TSTARPROW00-Regular" w:hAnsi="TSTARPROW00-Regular" w:cs="Calibri"/>
        <w:color w:val="333333"/>
        <w:sz w:val="18"/>
        <w:szCs w:val="16"/>
        <w:lang w:val="de-AT"/>
      </w:rPr>
      <w:t xml:space="preserve"> </w:t>
    </w:r>
    <w:r w:rsidRPr="007F6353">
      <w:rPr>
        <w:rFonts w:ascii="TSTARPROW00-Regular" w:hAnsi="TSTARPROW00-Regular" w:cs="Calibri"/>
        <w:color w:val="333333"/>
        <w:sz w:val="18"/>
        <w:szCs w:val="16"/>
        <w:lang w:val="de-AT"/>
      </w:rPr>
      <w:t>(0)5263-5253-23</w:t>
    </w:r>
  </w:p>
  <w:p w:rsidR="002D4656" w:rsidRPr="007F6353" w:rsidRDefault="007F6353" w:rsidP="007F6353">
    <w:pPr>
      <w:pStyle w:val="Noparagraphstyle"/>
      <w:tabs>
        <w:tab w:val="left" w:pos="6521"/>
      </w:tabs>
      <w:ind w:left="6372"/>
      <w:rPr>
        <w:rFonts w:ascii="TSTARPROW00-Regular" w:hAnsi="TSTARPROW00-Regular" w:cs="Calibri"/>
        <w:color w:val="333333"/>
        <w:sz w:val="18"/>
        <w:szCs w:val="16"/>
      </w:rPr>
    </w:pPr>
    <w:r>
      <w:rPr>
        <w:rFonts w:ascii="TSTARPROW00-Regular" w:hAnsi="TSTARPROW00-Regular" w:cs="Calibri"/>
        <w:color w:val="333333"/>
        <w:sz w:val="18"/>
        <w:szCs w:val="16"/>
        <w:lang w:val="de-AT"/>
      </w:rPr>
      <w:t>e</w:t>
    </w:r>
    <w:r w:rsidR="004B36EF" w:rsidRPr="007F6353">
      <w:rPr>
        <w:rFonts w:ascii="TSTARPROW00-Regular" w:hAnsi="TSTARPROW00-Regular" w:cs="Calibri"/>
        <w:color w:val="333333"/>
        <w:sz w:val="18"/>
        <w:szCs w:val="16"/>
      </w:rPr>
      <w:t>-Mail: schulpraxis@kph-es.at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72" w:rsidRDefault="00BF5872">
      <w:r>
        <w:separator/>
      </w:r>
    </w:p>
  </w:footnote>
  <w:footnote w:type="continuationSeparator" w:id="0">
    <w:p w:rsidR="00BF5872" w:rsidRDefault="00BF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56" w:rsidRDefault="007F6353" w:rsidP="009A4574">
    <w:pPr>
      <w:pStyle w:val="Kopfzeile"/>
      <w:tabs>
        <w:tab w:val="left" w:pos="1650"/>
        <w:tab w:val="right" w:pos="9638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-63500</wp:posOffset>
              </wp:positionV>
              <wp:extent cx="5775960" cy="571500"/>
              <wp:effectExtent l="0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656" w:rsidRPr="00620EDA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620EDA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2D4656" w:rsidRPr="00620EDA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620EDA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Institut für </w:t>
                          </w:r>
                          <w:r w:rsidR="007E42B6" w:rsidRPr="00620EDA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Pädagogisch Praktische</w:t>
                          </w:r>
                          <w:r w:rsidRPr="00620EDA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 Studien und </w:t>
                          </w:r>
                          <w:r w:rsidR="007E42B6" w:rsidRPr="00620EDA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Schulforschung</w:t>
                          </w:r>
                        </w:p>
                        <w:p w:rsidR="002D4656" w:rsidRPr="00620EDA" w:rsidRDefault="002D4656" w:rsidP="006D0CE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TSTARPROW00-Regular" w:hAnsi="TSTARPROW00-Regular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620EDA">
                            <w:rPr>
                              <w:rFonts w:ascii="TSTARPROW00-Regular" w:hAnsi="TSTARPROW00-Regular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pt;width:454.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f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" stroked="f">
              <v:textbox>
                <w:txbxContent>
                  <w:p w:rsidR="002D4656" w:rsidRPr="00620EDA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</w:pPr>
                    <w:r w:rsidRPr="00620EDA">
                      <w:rPr>
                        <w:rFonts w:ascii="TSTARPROW00-Regular" w:hAnsi="TSTARPROW00-Regular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2D4656" w:rsidRPr="00620EDA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</w:rPr>
                    </w:pPr>
                    <w:r w:rsidRPr="00620EDA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Institut für </w:t>
                    </w:r>
                    <w:r w:rsidR="007E42B6" w:rsidRPr="00620EDA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Pädagogisch Praktische</w:t>
                    </w:r>
                    <w:r w:rsidRPr="00620EDA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 xml:space="preserve"> Studien und </w:t>
                    </w:r>
                    <w:r w:rsidR="007E42B6" w:rsidRPr="00620EDA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20"/>
                      </w:rPr>
                      <w:t>Schulforschung</w:t>
                    </w:r>
                  </w:p>
                  <w:p w:rsidR="002D4656" w:rsidRPr="00620EDA" w:rsidRDefault="002D4656" w:rsidP="006D0CE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TSTARPROW00-Regular" w:hAnsi="TSTARPROW00-Regular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620EDA">
                      <w:rPr>
                        <w:rFonts w:ascii="TSTARPROW00-Regular" w:hAnsi="TSTARPROW00-Regular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6721475</wp:posOffset>
              </wp:positionH>
              <wp:positionV relativeFrom="page">
                <wp:posOffset>447675</wp:posOffset>
              </wp:positionV>
              <wp:extent cx="492760" cy="510540"/>
              <wp:effectExtent l="0" t="0" r="2540" b="3810"/>
              <wp:wrapTopAndBottom/>
              <wp:docPr id="171" name="Group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2760" cy="51054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7F8FB" id="Group 171" o:spid="_x0000_s1026" style="position:absolute;margin-left:529.25pt;margin-top:35.25pt;width:38.8pt;height:40.2pt;z-index:25165875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</w:p>
  <w:p w:rsidR="002D4656" w:rsidRPr="00F62EE2" w:rsidRDefault="002D4656" w:rsidP="004B36EF">
    <w:pPr>
      <w:pStyle w:val="Kopfzeile"/>
      <w:tabs>
        <w:tab w:val="left" w:pos="1650"/>
        <w:tab w:val="right" w:pos="9638"/>
      </w:tabs>
      <w:rPr>
        <w:rFonts w:ascii="Arial" w:hAnsi="Arial" w:cs="Arial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7CF"/>
    <w:multiLevelType w:val="multilevel"/>
    <w:tmpl w:val="4268ED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024D77"/>
    <w:multiLevelType w:val="hybridMultilevel"/>
    <w:tmpl w:val="598EFB20"/>
    <w:lvl w:ilvl="0" w:tplc="A27E62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01A3"/>
    <w:multiLevelType w:val="hybridMultilevel"/>
    <w:tmpl w:val="721C1648"/>
    <w:lvl w:ilvl="0" w:tplc="9AB81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0749"/>
    <w:multiLevelType w:val="hybridMultilevel"/>
    <w:tmpl w:val="EA6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6DB5"/>
    <w:multiLevelType w:val="multilevel"/>
    <w:tmpl w:val="060E83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ED"/>
    <w:rsid w:val="000132CE"/>
    <w:rsid w:val="00014F43"/>
    <w:rsid w:val="00016D17"/>
    <w:rsid w:val="000938B6"/>
    <w:rsid w:val="000A6956"/>
    <w:rsid w:val="000C18FC"/>
    <w:rsid w:val="000C73B9"/>
    <w:rsid w:val="000D0104"/>
    <w:rsid w:val="000D71E1"/>
    <w:rsid w:val="00100600"/>
    <w:rsid w:val="00113127"/>
    <w:rsid w:val="00115BA4"/>
    <w:rsid w:val="001A15F0"/>
    <w:rsid w:val="001C5D8D"/>
    <w:rsid w:val="001F38D4"/>
    <w:rsid w:val="0021482B"/>
    <w:rsid w:val="00227958"/>
    <w:rsid w:val="00232859"/>
    <w:rsid w:val="00261EC0"/>
    <w:rsid w:val="00266EA9"/>
    <w:rsid w:val="00297648"/>
    <w:rsid w:val="002A3069"/>
    <w:rsid w:val="002C3052"/>
    <w:rsid w:val="002D4656"/>
    <w:rsid w:val="002F26F1"/>
    <w:rsid w:val="00303F04"/>
    <w:rsid w:val="00320233"/>
    <w:rsid w:val="00356D24"/>
    <w:rsid w:val="0036049F"/>
    <w:rsid w:val="00411B5F"/>
    <w:rsid w:val="004322C8"/>
    <w:rsid w:val="00442525"/>
    <w:rsid w:val="00467E5C"/>
    <w:rsid w:val="004A5319"/>
    <w:rsid w:val="004A7D93"/>
    <w:rsid w:val="004B36EF"/>
    <w:rsid w:val="004D31DA"/>
    <w:rsid w:val="004D7882"/>
    <w:rsid w:val="004E6440"/>
    <w:rsid w:val="004F132F"/>
    <w:rsid w:val="004F7175"/>
    <w:rsid w:val="00503352"/>
    <w:rsid w:val="005131C2"/>
    <w:rsid w:val="00514343"/>
    <w:rsid w:val="00531A04"/>
    <w:rsid w:val="00540AF5"/>
    <w:rsid w:val="00545337"/>
    <w:rsid w:val="005512D2"/>
    <w:rsid w:val="00553C3B"/>
    <w:rsid w:val="00570C17"/>
    <w:rsid w:val="00594030"/>
    <w:rsid w:val="0059747B"/>
    <w:rsid w:val="005A0E5B"/>
    <w:rsid w:val="005A7FB5"/>
    <w:rsid w:val="005C2F7D"/>
    <w:rsid w:val="005D6CF5"/>
    <w:rsid w:val="005E4B3E"/>
    <w:rsid w:val="005E53FF"/>
    <w:rsid w:val="00620EDA"/>
    <w:rsid w:val="0062348B"/>
    <w:rsid w:val="006305EE"/>
    <w:rsid w:val="00655688"/>
    <w:rsid w:val="00666FEE"/>
    <w:rsid w:val="006770F0"/>
    <w:rsid w:val="006B030B"/>
    <w:rsid w:val="006D0CE7"/>
    <w:rsid w:val="006E77A6"/>
    <w:rsid w:val="006F4C4A"/>
    <w:rsid w:val="006F6244"/>
    <w:rsid w:val="0070157E"/>
    <w:rsid w:val="007159ED"/>
    <w:rsid w:val="00732A62"/>
    <w:rsid w:val="007408F4"/>
    <w:rsid w:val="007625C1"/>
    <w:rsid w:val="007637FD"/>
    <w:rsid w:val="0078163F"/>
    <w:rsid w:val="007902B0"/>
    <w:rsid w:val="007D3561"/>
    <w:rsid w:val="007E42B6"/>
    <w:rsid w:val="007E65CA"/>
    <w:rsid w:val="007F6353"/>
    <w:rsid w:val="007F7EA5"/>
    <w:rsid w:val="0080329A"/>
    <w:rsid w:val="0082266E"/>
    <w:rsid w:val="0084520E"/>
    <w:rsid w:val="00873A13"/>
    <w:rsid w:val="008940A7"/>
    <w:rsid w:val="008A625B"/>
    <w:rsid w:val="008D6E27"/>
    <w:rsid w:val="0091363A"/>
    <w:rsid w:val="00921C3B"/>
    <w:rsid w:val="009262AE"/>
    <w:rsid w:val="00935D8D"/>
    <w:rsid w:val="00953CEB"/>
    <w:rsid w:val="009761EA"/>
    <w:rsid w:val="00977A7F"/>
    <w:rsid w:val="00982409"/>
    <w:rsid w:val="00984193"/>
    <w:rsid w:val="009A4574"/>
    <w:rsid w:val="009C12F4"/>
    <w:rsid w:val="009E4415"/>
    <w:rsid w:val="009E4A87"/>
    <w:rsid w:val="009E5D8A"/>
    <w:rsid w:val="00A01B42"/>
    <w:rsid w:val="00A05C46"/>
    <w:rsid w:val="00A14450"/>
    <w:rsid w:val="00A365DD"/>
    <w:rsid w:val="00A40B30"/>
    <w:rsid w:val="00A46F67"/>
    <w:rsid w:val="00A728AA"/>
    <w:rsid w:val="00AC3A59"/>
    <w:rsid w:val="00AC4110"/>
    <w:rsid w:val="00AE5F75"/>
    <w:rsid w:val="00AF161B"/>
    <w:rsid w:val="00B05CFC"/>
    <w:rsid w:val="00B152F4"/>
    <w:rsid w:val="00B23E91"/>
    <w:rsid w:val="00B45EA7"/>
    <w:rsid w:val="00B66BCA"/>
    <w:rsid w:val="00B75E87"/>
    <w:rsid w:val="00B9612E"/>
    <w:rsid w:val="00BD5863"/>
    <w:rsid w:val="00BF5872"/>
    <w:rsid w:val="00BF58D8"/>
    <w:rsid w:val="00C05AB6"/>
    <w:rsid w:val="00C15CC6"/>
    <w:rsid w:val="00C86745"/>
    <w:rsid w:val="00C8768D"/>
    <w:rsid w:val="00CB34B2"/>
    <w:rsid w:val="00CB4EE1"/>
    <w:rsid w:val="00CC3025"/>
    <w:rsid w:val="00CE1E01"/>
    <w:rsid w:val="00CF3847"/>
    <w:rsid w:val="00CF4544"/>
    <w:rsid w:val="00D27E06"/>
    <w:rsid w:val="00D36034"/>
    <w:rsid w:val="00D46461"/>
    <w:rsid w:val="00D74B8B"/>
    <w:rsid w:val="00D8628A"/>
    <w:rsid w:val="00D93637"/>
    <w:rsid w:val="00DB5741"/>
    <w:rsid w:val="00DD175D"/>
    <w:rsid w:val="00DE64E1"/>
    <w:rsid w:val="00DF1A10"/>
    <w:rsid w:val="00E0441B"/>
    <w:rsid w:val="00E159D7"/>
    <w:rsid w:val="00E25954"/>
    <w:rsid w:val="00E64382"/>
    <w:rsid w:val="00E8470D"/>
    <w:rsid w:val="00E977C7"/>
    <w:rsid w:val="00EA4155"/>
    <w:rsid w:val="00EB6BA7"/>
    <w:rsid w:val="00EB7E2D"/>
    <w:rsid w:val="00F47573"/>
    <w:rsid w:val="00F52A18"/>
    <w:rsid w:val="00F62AD6"/>
    <w:rsid w:val="00F62EE2"/>
    <w:rsid w:val="00F7324E"/>
    <w:rsid w:val="00F92739"/>
    <w:rsid w:val="00FA0381"/>
    <w:rsid w:val="00FB1554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6B7F58"/>
  <w15:chartTrackingRefBased/>
  <w15:docId w15:val="{2AED47B3-0EC1-4DAA-910A-AD86CAC2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customStyle="1" w:styleId="BesuchterHyperlink">
    <w:name w:val="BesuchterHyperlink"/>
    <w:rsid w:val="00A05C46"/>
    <w:rPr>
      <w:color w:val="800080"/>
      <w:u w:val="single"/>
    </w:rPr>
  </w:style>
  <w:style w:type="character" w:styleId="Fett">
    <w:name w:val="Strong"/>
    <w:qFormat/>
    <w:rsid w:val="00FA0381"/>
    <w:rPr>
      <w:b/>
      <w:bCs/>
    </w:rPr>
  </w:style>
  <w:style w:type="table" w:styleId="Tabellenraster">
    <w:name w:val="Table Grid"/>
    <w:basedOn w:val="NormaleTabelle"/>
    <w:uiPriority w:val="59"/>
    <w:rsid w:val="001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2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6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xisb&#252;ro\briefpapier%20stamsschulprax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B36A2-63D5-4F90-A019-25916B7F0C32}"/>
      </w:docPartPr>
      <w:docPartBody>
        <w:p w:rsidR="00D4600E" w:rsidRDefault="00801228"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0872BBF0174B32B0A3F4184974B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AF218-EBE7-4026-890F-E1C7410DE122}"/>
      </w:docPartPr>
      <w:docPartBody>
        <w:p w:rsidR="00D4600E" w:rsidRDefault="00801228" w:rsidP="00801228">
          <w:pPr>
            <w:pStyle w:val="840872BBF0174B32B0A3F4184974B8B5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D10791C4D94FBB9D9A9B5932478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02493-806D-4EBE-B443-738528012600}"/>
      </w:docPartPr>
      <w:docPartBody>
        <w:p w:rsidR="00D4600E" w:rsidRDefault="00801228" w:rsidP="00801228">
          <w:pPr>
            <w:pStyle w:val="2DD10791C4D94FBB9D9A9B5932478906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B25F253D44B3095A6F1B6F997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7CAE5-8DA1-4BF1-891F-68FD805AFC46}"/>
      </w:docPartPr>
      <w:docPartBody>
        <w:p w:rsidR="00D4600E" w:rsidRDefault="00801228" w:rsidP="00801228">
          <w:pPr>
            <w:pStyle w:val="A61B25F253D44B3095A6F1B6F9971483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0F37F8D56437BA7493E051EA9D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C68E9-C45B-4BF7-98E8-A4D5B2B1E66E}"/>
      </w:docPartPr>
      <w:docPartBody>
        <w:p w:rsidR="00D4600E" w:rsidRDefault="00801228" w:rsidP="00801228">
          <w:pPr>
            <w:pStyle w:val="31F0F37F8D56437BA7493E051EA9D285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3E44C6CCA547D691CF5CC0995C9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96818-70AF-467E-A4F4-0D915C8125EC}"/>
      </w:docPartPr>
      <w:docPartBody>
        <w:p w:rsidR="00D4600E" w:rsidRDefault="00801228" w:rsidP="00801228">
          <w:pPr>
            <w:pStyle w:val="B23E44C6CCA547D691CF5CC0995C9B2B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2781525F049EA85F0F8CF6966A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CEC02-B9C3-4DF0-BD3B-F34064A27642}"/>
      </w:docPartPr>
      <w:docPartBody>
        <w:p w:rsidR="00D4600E" w:rsidRDefault="00801228" w:rsidP="00801228">
          <w:pPr>
            <w:pStyle w:val="B262781525F049EA85F0F8CF6966A156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EF3C557414680BABACB89C0291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1F873-DBF1-49C2-A603-8686D41B082F}"/>
      </w:docPartPr>
      <w:docPartBody>
        <w:p w:rsidR="00D4600E" w:rsidRDefault="00801228" w:rsidP="00801228">
          <w:pPr>
            <w:pStyle w:val="964EF3C557414680BABACB89C02911E5"/>
          </w:pPr>
          <w:r w:rsidRPr="000928F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89B97298B744C6BC9B556A460E7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20CD-9758-4855-AD23-809194039586}"/>
      </w:docPartPr>
      <w:docPartBody>
        <w:p w:rsidR="00D4600E" w:rsidRDefault="00801228" w:rsidP="00801228">
          <w:pPr>
            <w:pStyle w:val="9A89B97298B744C6BC9B556A460E7EBC"/>
          </w:pPr>
          <w:r w:rsidRPr="00A728AA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B4EA894526C44C038520134BE2DF7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E75A1-D515-4487-A269-B3317E89E536}"/>
      </w:docPartPr>
      <w:docPartBody>
        <w:p w:rsidR="00D4600E" w:rsidRDefault="00801228" w:rsidP="00801228">
          <w:pPr>
            <w:pStyle w:val="B4EA894526C44C038520134BE2DF7245"/>
          </w:pPr>
          <w:r w:rsidRPr="00A728AA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BE5D1BFFD8794FA682640A99B179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FEFAC-B445-4150-AB18-A94E7C4DDE5B}"/>
      </w:docPartPr>
      <w:docPartBody>
        <w:p w:rsidR="00D4600E" w:rsidRDefault="00801228" w:rsidP="00801228">
          <w:pPr>
            <w:pStyle w:val="BE5D1BFFD8794FA682640A99B179AEC0"/>
          </w:pPr>
          <w:r w:rsidRPr="00A728AA">
            <w:rPr>
              <w:rStyle w:val="Platzhaltertext"/>
              <w:sz w:val="22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2875-977B-4BBF-B09E-FC7BDF8A130D}"/>
      </w:docPartPr>
      <w:docPartBody>
        <w:p w:rsidR="00D4600E" w:rsidRDefault="00801228">
          <w:r w:rsidRPr="000928F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8"/>
    <w:rsid w:val="00801228"/>
    <w:rsid w:val="00D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228"/>
    <w:rPr>
      <w:color w:val="808080"/>
    </w:rPr>
  </w:style>
  <w:style w:type="paragraph" w:customStyle="1" w:styleId="840872BBF0174B32B0A3F4184974B8B5">
    <w:name w:val="840872BBF0174B32B0A3F4184974B8B5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10791C4D94FBB9D9A9B5932478906">
    <w:name w:val="2DD10791C4D94FBB9D9A9B5932478906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B25F253D44B3095A6F1B6F9971483">
    <w:name w:val="A61B25F253D44B3095A6F1B6F9971483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F37F8D56437BA7493E051EA9D285">
    <w:name w:val="31F0F37F8D56437BA7493E051EA9D285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E44C6CCA547D691CF5CC0995C9B2B">
    <w:name w:val="B23E44C6CCA547D691CF5CC0995C9B2B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781525F049EA85F0F8CF6966A156">
    <w:name w:val="B262781525F049EA85F0F8CF6966A156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EF3C557414680BABACB89C02911E5">
    <w:name w:val="964EF3C557414680BABACB89C02911E5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B97298B744C6BC9B556A460E7EBC">
    <w:name w:val="9A89B97298B744C6BC9B556A460E7EBC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894526C44C038520134BE2DF7245">
    <w:name w:val="B4EA894526C44C038520134BE2DF7245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D1BFFD8794FA682640A99B179AEC0">
    <w:name w:val="BE5D1BFFD8794FA682640A99B179AEC0"/>
    <w:rsid w:val="0080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stamsschulpraxis</Template>
  <TotalTime>0</TotalTime>
  <Pages>2</Pages>
  <Words>214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heide</dc:creator>
  <cp:keywords/>
  <dc:description/>
  <cp:lastModifiedBy>Melanie Köll</cp:lastModifiedBy>
  <cp:revision>4</cp:revision>
  <cp:lastPrinted>2022-02-23T11:37:00Z</cp:lastPrinted>
  <dcterms:created xsi:type="dcterms:W3CDTF">2022-10-24T11:49:00Z</dcterms:created>
  <dcterms:modified xsi:type="dcterms:W3CDTF">2022-10-24T12:18:00Z</dcterms:modified>
</cp:coreProperties>
</file>