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STARPROW00-Regular" w:hAnsi="TSTARPROW00-Regular" w:cs="Arial"/>
          <w:sz w:val="28"/>
          <w:szCs w:val="28"/>
        </w:rPr>
        <w:id w:val="1871646159"/>
        <w:lock w:val="contentLocked"/>
        <w:placeholder>
          <w:docPart w:val="DefaultPlaceholder_-1854013440"/>
        </w:placeholder>
        <w:group/>
      </w:sdtPr>
      <w:sdtEndPr>
        <w:rPr>
          <w:b/>
          <w:sz w:val="36"/>
          <w:szCs w:val="36"/>
        </w:rPr>
      </w:sdtEndPr>
      <w:sdtContent>
        <w:p w:rsidR="00B05CFC" w:rsidRPr="009E4BB6" w:rsidRDefault="00B05CFC" w:rsidP="00B05CFC">
          <w:pPr>
            <w:spacing w:line="360" w:lineRule="auto"/>
            <w:jc w:val="center"/>
            <w:rPr>
              <w:rFonts w:ascii="TSTARPROW00-Regular" w:hAnsi="TSTARPROW00-Regular" w:cs="Arial"/>
              <w:b/>
              <w:sz w:val="36"/>
              <w:szCs w:val="36"/>
            </w:rPr>
          </w:pPr>
          <w:r w:rsidRPr="009E4BB6">
            <w:rPr>
              <w:rFonts w:ascii="TSTARPROW00-Regular" w:hAnsi="TSTARPROW00-Regular" w:cs="Arial"/>
              <w:sz w:val="28"/>
              <w:szCs w:val="28"/>
            </w:rPr>
            <w:t xml:space="preserve">Beurteilung </w:t>
          </w:r>
          <w:r w:rsidRPr="009E4BB6">
            <w:rPr>
              <w:rFonts w:ascii="TSTARPROW00-Regular" w:hAnsi="TSTARPROW00-Regular" w:cs="Arial"/>
              <w:b/>
              <w:sz w:val="36"/>
              <w:szCs w:val="36"/>
            </w:rPr>
            <w:t>PRAKTIKUM I</w:t>
          </w:r>
          <w:r w:rsidR="005512D2" w:rsidRPr="009E4BB6">
            <w:rPr>
              <w:rFonts w:ascii="TSTARPROW00-Regular" w:hAnsi="TSTARPROW00-Regular" w:cs="Arial"/>
              <w:b/>
              <w:sz w:val="36"/>
              <w:szCs w:val="36"/>
            </w:rPr>
            <w:t>I</w:t>
          </w:r>
          <w:r w:rsidR="00DF1A10" w:rsidRPr="009E4BB6">
            <w:rPr>
              <w:rFonts w:ascii="TSTARPROW00-Regular" w:hAnsi="TSTARPROW00-Regular" w:cs="Arial"/>
              <w:b/>
              <w:sz w:val="36"/>
              <w:szCs w:val="36"/>
            </w:rPr>
            <w:t>I</w:t>
          </w:r>
        </w:p>
        <w:bookmarkStart w:id="0" w:name="_GoBack" w:displacedByCustomXml="next"/>
        <w:bookmarkEnd w:id="0" w:displacedByCustomXml="next"/>
      </w:sdtContent>
    </w:sdt>
    <w:p w:rsidR="00B05CFC" w:rsidRPr="009E4BB6" w:rsidRDefault="00B05CFC" w:rsidP="00B05CFC">
      <w:pPr>
        <w:spacing w:line="360" w:lineRule="auto"/>
        <w:rPr>
          <w:rFonts w:ascii="TSTARPROW00-Regular" w:hAnsi="TSTARPROW00-Regular" w:cs="Arial"/>
          <w:sz w:val="28"/>
          <w:szCs w:val="28"/>
        </w:rPr>
      </w:pPr>
      <w:r w:rsidRPr="009E4BB6">
        <w:rPr>
          <w:rFonts w:ascii="TSTARPROW00-Regular" w:hAnsi="TSTARPROW00-Regular" w:cs="Arial"/>
          <w:sz w:val="28"/>
          <w:szCs w:val="28"/>
        </w:rPr>
        <w:t>__________________________________________________________</w:t>
      </w:r>
    </w:p>
    <w:p w:rsidR="00935D8D" w:rsidRPr="009E4BB6" w:rsidRDefault="002530CE" w:rsidP="00935D8D">
      <w:pPr>
        <w:spacing w:line="360" w:lineRule="auto"/>
        <w:rPr>
          <w:rFonts w:ascii="TSTARPROW00-Regular" w:hAnsi="TSTARPROW00-Regular" w:cs="Arial"/>
        </w:rPr>
      </w:pPr>
      <w:sdt>
        <w:sdtPr>
          <w:rPr>
            <w:rFonts w:ascii="TSTARPROW00-Regular" w:hAnsi="TSTARPROW00-Regular" w:cs="Arial"/>
          </w:rPr>
          <w:id w:val="200756348"/>
          <w:lock w:val="contentLocked"/>
          <w:placeholder>
            <w:docPart w:val="DefaultPlaceholder_-1854013440"/>
          </w:placeholder>
          <w:group/>
        </w:sdtPr>
        <w:sdtEndPr/>
        <w:sdtContent>
          <w:r w:rsidR="00FC3C2B" w:rsidRPr="009E4BB6">
            <w:rPr>
              <w:rFonts w:ascii="TSTARPROW00-Regular" w:hAnsi="TSTARPROW00-Regular" w:cs="Arial"/>
            </w:rPr>
            <w:t>Name der:</w:t>
          </w:r>
          <w:r w:rsidR="009E4BB6" w:rsidRPr="009E4BB6">
            <w:rPr>
              <w:rFonts w:ascii="TSTARPROW00-Regular" w:hAnsi="TSTARPROW00-Regular" w:cs="Arial"/>
            </w:rPr>
            <w:t>des Studierenden:</w:t>
          </w:r>
        </w:sdtContent>
      </w:sdt>
      <w:r w:rsidR="009E4BB6">
        <w:rPr>
          <w:rFonts w:ascii="TSTARPROW00-Regular" w:hAnsi="TSTARPROW00-Regular" w:cs="Arial"/>
        </w:rPr>
        <w:tab/>
      </w:r>
      <w:sdt>
        <w:sdtPr>
          <w:rPr>
            <w:rFonts w:ascii="TSTARPROW00-Regular" w:hAnsi="TSTARPROW00-Regular" w:cs="Arial"/>
          </w:rPr>
          <w:id w:val="332955826"/>
          <w:placeholder>
            <w:docPart w:val="555AD97BBEA84E438E418090406865D9"/>
          </w:placeholder>
          <w:showingPlcHdr/>
        </w:sdtPr>
        <w:sdtEndPr/>
        <w:sdtContent>
          <w:r w:rsidR="008D2DC9" w:rsidRPr="003F34BF">
            <w:rPr>
              <w:rStyle w:val="Platzhaltertext"/>
            </w:rPr>
            <w:t>Klicken oder tippen Sie hier, um Text einzugeben.</w:t>
          </w:r>
        </w:sdtContent>
      </w:sdt>
    </w:p>
    <w:p w:rsidR="009E4BB6" w:rsidRDefault="002530CE" w:rsidP="00B05CFC">
      <w:pPr>
        <w:spacing w:line="360" w:lineRule="auto"/>
        <w:rPr>
          <w:rFonts w:ascii="TSTARPROW00-Regular" w:hAnsi="TSTARPROW00-Regular" w:cs="Arial"/>
        </w:rPr>
      </w:pPr>
      <w:sdt>
        <w:sdtPr>
          <w:rPr>
            <w:rFonts w:ascii="TSTARPROW00-Regular" w:hAnsi="TSTARPROW00-Regular" w:cs="Arial"/>
          </w:rPr>
          <w:id w:val="2059973868"/>
          <w:lock w:val="contentLocked"/>
          <w:placeholder>
            <w:docPart w:val="DefaultPlaceholder_-1854013440"/>
          </w:placeholder>
          <w:group/>
        </w:sdtPr>
        <w:sdtEndPr/>
        <w:sdtContent>
          <w:r w:rsidR="009E4BB6">
            <w:rPr>
              <w:rFonts w:ascii="TSTARPROW00-Regular" w:hAnsi="TSTARPROW00-Regular" w:cs="Arial"/>
            </w:rPr>
            <w:t>Praxisschule:</w:t>
          </w:r>
        </w:sdtContent>
      </w:sdt>
      <w:r w:rsidR="008D2DC9">
        <w:rPr>
          <w:rFonts w:ascii="TSTARPROW00-Regular" w:hAnsi="TSTARPROW00-Regular" w:cs="Arial"/>
        </w:rPr>
        <w:tab/>
      </w:r>
      <w:r w:rsidR="008D2DC9">
        <w:rPr>
          <w:rFonts w:ascii="TSTARPROW00-Regular" w:hAnsi="TSTARPROW00-Regular" w:cs="Arial"/>
        </w:rPr>
        <w:tab/>
      </w:r>
      <w:r w:rsidR="008D2DC9">
        <w:rPr>
          <w:rFonts w:ascii="TSTARPROW00-Regular" w:hAnsi="TSTARPROW00-Regular" w:cs="Arial"/>
        </w:rPr>
        <w:tab/>
      </w:r>
      <w:r w:rsidR="008D2DC9">
        <w:rPr>
          <w:rFonts w:ascii="TSTARPROW00-Regular" w:hAnsi="TSTARPROW00-Regular" w:cs="Arial"/>
        </w:rPr>
        <w:tab/>
      </w:r>
      <w:sdt>
        <w:sdtPr>
          <w:rPr>
            <w:rFonts w:ascii="TSTARPROW00-Regular" w:hAnsi="TSTARPROW00-Regular" w:cs="Arial"/>
          </w:rPr>
          <w:id w:val="-1762127158"/>
          <w:placeholder>
            <w:docPart w:val="DefaultPlaceholder_-1854013440"/>
          </w:placeholder>
          <w:showingPlcHdr/>
        </w:sdtPr>
        <w:sdtEndPr/>
        <w:sdtContent>
          <w:r w:rsidR="008D2DC9" w:rsidRPr="003F34BF">
            <w:rPr>
              <w:rStyle w:val="Platzhaltertext"/>
            </w:rPr>
            <w:t>Klicken oder tippen Sie hier, um Text einzugeben.</w:t>
          </w:r>
        </w:sdtContent>
      </w:sdt>
    </w:p>
    <w:p w:rsidR="00B05CFC" w:rsidRPr="009E4BB6" w:rsidRDefault="002530CE" w:rsidP="00B05CFC">
      <w:pPr>
        <w:spacing w:line="360" w:lineRule="auto"/>
        <w:rPr>
          <w:rFonts w:ascii="TSTARPROW00-Regular" w:hAnsi="TSTARPROW00-Regular" w:cs="Arial"/>
        </w:rPr>
      </w:pPr>
      <w:sdt>
        <w:sdtPr>
          <w:rPr>
            <w:rFonts w:ascii="TSTARPROW00-Regular" w:hAnsi="TSTARPROW00-Regular" w:cs="Arial"/>
          </w:rPr>
          <w:id w:val="362644062"/>
          <w:lock w:val="contentLocked"/>
          <w:placeholder>
            <w:docPart w:val="DefaultPlaceholder_-1854013440"/>
          </w:placeholder>
          <w:group/>
        </w:sdtPr>
        <w:sdtEndPr/>
        <w:sdtContent>
          <w:r w:rsidR="009E4BB6">
            <w:rPr>
              <w:rFonts w:ascii="TSTARPROW00-Regular" w:hAnsi="TSTARPROW00-Regular" w:cs="Arial"/>
            </w:rPr>
            <w:t>Studienjahr:</w:t>
          </w:r>
        </w:sdtContent>
      </w:sdt>
      <w:r w:rsidR="008D2DC9">
        <w:rPr>
          <w:rFonts w:ascii="TSTARPROW00-Regular" w:hAnsi="TSTARPROW00-Regular" w:cs="Arial"/>
        </w:rPr>
        <w:tab/>
      </w:r>
      <w:r w:rsidR="008D2DC9">
        <w:rPr>
          <w:rFonts w:ascii="TSTARPROW00-Regular" w:hAnsi="TSTARPROW00-Regular" w:cs="Arial"/>
        </w:rPr>
        <w:tab/>
      </w:r>
      <w:r w:rsidR="008D2DC9">
        <w:rPr>
          <w:rFonts w:ascii="TSTARPROW00-Regular" w:hAnsi="TSTARPROW00-Regular" w:cs="Arial"/>
        </w:rPr>
        <w:tab/>
      </w:r>
      <w:r w:rsidR="008D2DC9">
        <w:rPr>
          <w:rFonts w:ascii="TSTARPROW00-Regular" w:hAnsi="TSTARPROW00-Regular" w:cs="Arial"/>
        </w:rPr>
        <w:tab/>
      </w:r>
      <w:sdt>
        <w:sdtPr>
          <w:rPr>
            <w:rFonts w:ascii="TSTARPROW00-Regular" w:hAnsi="TSTARPROW00-Regular" w:cs="Arial"/>
          </w:rPr>
          <w:id w:val="676458302"/>
          <w:placeholder>
            <w:docPart w:val="DefaultPlaceholder_-1854013440"/>
          </w:placeholder>
          <w:showingPlcHdr/>
        </w:sdtPr>
        <w:sdtEndPr/>
        <w:sdtContent>
          <w:r w:rsidR="008D2DC9" w:rsidRPr="003F34BF">
            <w:rPr>
              <w:rStyle w:val="Platzhaltertext"/>
            </w:rPr>
            <w:t>Klicken oder tippen Sie hier, um Text einzugeben.</w:t>
          </w:r>
        </w:sdtContent>
      </w:sdt>
    </w:p>
    <w:p w:rsidR="009E4BB6" w:rsidRDefault="002530CE" w:rsidP="00B05CFC">
      <w:pPr>
        <w:spacing w:line="360" w:lineRule="auto"/>
        <w:rPr>
          <w:rFonts w:ascii="TSTARPROW00-Regular" w:hAnsi="TSTARPROW00-Regular" w:cs="Arial"/>
        </w:rPr>
      </w:pPr>
      <w:sdt>
        <w:sdtPr>
          <w:rPr>
            <w:rFonts w:ascii="TSTARPROW00-Regular" w:hAnsi="TSTARPROW00-Regular" w:cs="Arial"/>
          </w:rPr>
          <w:id w:val="-1667234074"/>
          <w:lock w:val="contentLocked"/>
          <w:placeholder>
            <w:docPart w:val="DefaultPlaceholder_-1854013440"/>
          </w:placeholder>
          <w:group/>
        </w:sdtPr>
        <w:sdtEndPr/>
        <w:sdtContent>
          <w:r w:rsidR="009E4BB6">
            <w:rPr>
              <w:rFonts w:ascii="TSTARPROW00-Regular" w:hAnsi="TSTARPROW00-Regular" w:cs="Arial"/>
            </w:rPr>
            <w:t>Praxislehrperson:</w:t>
          </w:r>
        </w:sdtContent>
      </w:sdt>
      <w:r w:rsidR="008D2DC9">
        <w:rPr>
          <w:rFonts w:ascii="TSTARPROW00-Regular" w:hAnsi="TSTARPROW00-Regular" w:cs="Arial"/>
        </w:rPr>
        <w:tab/>
      </w:r>
      <w:r w:rsidR="008D2DC9">
        <w:rPr>
          <w:rFonts w:ascii="TSTARPROW00-Regular" w:hAnsi="TSTARPROW00-Regular" w:cs="Arial"/>
        </w:rPr>
        <w:tab/>
      </w:r>
      <w:r w:rsidR="008D2DC9">
        <w:rPr>
          <w:rFonts w:ascii="TSTARPROW00-Regular" w:hAnsi="TSTARPROW00-Regular" w:cs="Arial"/>
        </w:rPr>
        <w:tab/>
      </w:r>
      <w:sdt>
        <w:sdtPr>
          <w:rPr>
            <w:rFonts w:ascii="TSTARPROW00-Regular" w:hAnsi="TSTARPROW00-Regular" w:cs="Arial"/>
          </w:rPr>
          <w:id w:val="-1824731039"/>
          <w:placeholder>
            <w:docPart w:val="DefaultPlaceholder_-1854013440"/>
          </w:placeholder>
          <w:showingPlcHdr/>
        </w:sdtPr>
        <w:sdtEndPr/>
        <w:sdtContent>
          <w:r w:rsidR="008D2DC9" w:rsidRPr="003F34BF">
            <w:rPr>
              <w:rStyle w:val="Platzhaltertext"/>
            </w:rPr>
            <w:t>Klicken oder tippen Sie hier, um Text einzugeben.</w:t>
          </w:r>
        </w:sdtContent>
      </w:sdt>
    </w:p>
    <w:p w:rsidR="00B05CFC" w:rsidRPr="009E4BB6" w:rsidRDefault="002530CE" w:rsidP="00B05CFC">
      <w:pPr>
        <w:spacing w:line="360" w:lineRule="auto"/>
        <w:rPr>
          <w:rFonts w:ascii="TSTARPROW00-Regular" w:hAnsi="TSTARPROW00-Regular" w:cs="Arial"/>
        </w:rPr>
      </w:pPr>
      <w:sdt>
        <w:sdtPr>
          <w:rPr>
            <w:rFonts w:ascii="TSTARPROW00-Regular" w:hAnsi="TSTARPROW00-Regular" w:cs="Arial"/>
          </w:rPr>
          <w:id w:val="-252818961"/>
          <w:lock w:val="contentLocked"/>
          <w:placeholder>
            <w:docPart w:val="DefaultPlaceholder_-1854013440"/>
          </w:placeholder>
          <w:group/>
        </w:sdtPr>
        <w:sdtEndPr/>
        <w:sdtContent>
          <w:r w:rsidR="009815CF" w:rsidRPr="009E4BB6">
            <w:rPr>
              <w:rFonts w:ascii="TSTARPROW00-Regular" w:hAnsi="TSTARPROW00-Regular" w:cs="Arial"/>
            </w:rPr>
            <w:t>Praxisberater</w:t>
          </w:r>
          <w:r w:rsidR="00474D95" w:rsidRPr="009E4BB6">
            <w:rPr>
              <w:rFonts w:ascii="TSTARPROW00-Regular" w:hAnsi="TSTARPROW00-Regular" w:cs="Arial"/>
            </w:rPr>
            <w:t>:</w:t>
          </w:r>
          <w:r w:rsidR="009415EB" w:rsidRPr="009E4BB6">
            <w:rPr>
              <w:rFonts w:ascii="TSTARPROW00-Regular" w:hAnsi="TSTARPROW00-Regular" w:cs="Arial"/>
            </w:rPr>
            <w:t>i</w:t>
          </w:r>
          <w:r w:rsidR="00B05CFC" w:rsidRPr="009E4BB6">
            <w:rPr>
              <w:rFonts w:ascii="TSTARPROW00-Regular" w:hAnsi="TSTARPROW00-Regular" w:cs="Arial"/>
            </w:rPr>
            <w:t>n:</w:t>
          </w:r>
        </w:sdtContent>
      </w:sdt>
      <w:r w:rsidR="008D2DC9">
        <w:rPr>
          <w:rFonts w:ascii="TSTARPROW00-Regular" w:hAnsi="TSTARPROW00-Regular" w:cs="Arial"/>
        </w:rPr>
        <w:tab/>
      </w:r>
      <w:r w:rsidR="008D2DC9">
        <w:rPr>
          <w:rFonts w:ascii="TSTARPROW00-Regular" w:hAnsi="TSTARPROW00-Regular" w:cs="Arial"/>
        </w:rPr>
        <w:tab/>
      </w:r>
      <w:r w:rsidR="008D2DC9">
        <w:rPr>
          <w:rFonts w:ascii="TSTARPROW00-Regular" w:hAnsi="TSTARPROW00-Regular" w:cs="Arial"/>
        </w:rPr>
        <w:tab/>
      </w:r>
      <w:sdt>
        <w:sdtPr>
          <w:rPr>
            <w:rFonts w:ascii="TSTARPROW00-Regular" w:hAnsi="TSTARPROW00-Regular" w:cs="Arial"/>
          </w:rPr>
          <w:id w:val="1950819019"/>
          <w:placeholder>
            <w:docPart w:val="DefaultPlaceholder_-1854013440"/>
          </w:placeholder>
          <w:showingPlcHdr/>
        </w:sdtPr>
        <w:sdtEndPr/>
        <w:sdtContent>
          <w:r w:rsidR="008D2DC9" w:rsidRPr="003F34BF">
            <w:rPr>
              <w:rStyle w:val="Platzhaltertext"/>
            </w:rPr>
            <w:t>Klicken oder tippen Sie hier, um Text einzugeben.</w:t>
          </w:r>
        </w:sdtContent>
      </w:sdt>
    </w:p>
    <w:p w:rsidR="00DF1A10" w:rsidRPr="009E4BB6" w:rsidRDefault="00DF1A10" w:rsidP="00B05CFC">
      <w:pPr>
        <w:spacing w:line="360" w:lineRule="auto"/>
        <w:rPr>
          <w:rFonts w:ascii="TSTARPROW00-Regular" w:hAnsi="TSTARPROW00-Regular" w:cs="Arial"/>
        </w:rPr>
      </w:pPr>
    </w:p>
    <w:sdt>
      <w:sdtPr>
        <w:rPr>
          <w:rFonts w:ascii="TSTARPROW00-Regular" w:hAnsi="TSTARPROW00-Regular" w:cs="Arial"/>
        </w:rPr>
        <w:id w:val="-1224058196"/>
        <w:lock w:val="contentLocked"/>
        <w:placeholder>
          <w:docPart w:val="DefaultPlaceholder_-1854013440"/>
        </w:placeholder>
        <w:group/>
      </w:sdtPr>
      <w:sdtEndPr/>
      <w:sdtContent>
        <w:p w:rsidR="00DF1A10" w:rsidRPr="009E4BB6" w:rsidRDefault="00474D95" w:rsidP="004B3B3B">
          <w:pPr>
            <w:spacing w:line="360" w:lineRule="auto"/>
            <w:jc w:val="both"/>
            <w:rPr>
              <w:rFonts w:ascii="TSTARPROW00-Regular" w:hAnsi="TSTARPROW00-Regular" w:cs="Arial"/>
            </w:rPr>
          </w:pPr>
          <w:r w:rsidRPr="009E4BB6">
            <w:rPr>
              <w:rFonts w:ascii="TSTARPROW00-Regular" w:hAnsi="TSTARPROW00-Regular" w:cs="Arial"/>
            </w:rPr>
            <w:t>Die:</w:t>
          </w:r>
          <w:r w:rsidR="00FC3C2B" w:rsidRPr="009E4BB6">
            <w:rPr>
              <w:rFonts w:ascii="TSTARPROW00-Regular" w:hAnsi="TSTARPROW00-Regular" w:cs="Arial"/>
            </w:rPr>
            <w:t>Der Studierende:</w:t>
          </w:r>
          <w:r w:rsidR="004B3B3B" w:rsidRPr="009E4BB6">
            <w:rPr>
              <w:rFonts w:ascii="TSTARPROW00-Regular" w:hAnsi="TSTARPROW00-Regular" w:cs="Arial"/>
            </w:rPr>
            <w:t>r erhält im Rahmen des Praktikums Aufträge zur Feldforschung vor allem in den Unterrichtsfächern D, M, BUS, LFE, ME. Diese werden schriftlich von den Studierenden beantwortet. Einige Fragestellungen werden sie dabei auch an die Praxislehrperson stellen. Danke für die Mithilfe!</w:t>
          </w:r>
        </w:p>
      </w:sdtContent>
    </w:sdt>
    <w:p w:rsidR="004767B3" w:rsidRPr="009E4BB6" w:rsidRDefault="004767B3" w:rsidP="00B05CFC">
      <w:pPr>
        <w:spacing w:line="360" w:lineRule="auto"/>
        <w:rPr>
          <w:rFonts w:ascii="TSTARPROW00-Regular" w:hAnsi="TSTARPROW00-Regular" w:cs="Arial"/>
        </w:rPr>
      </w:pPr>
    </w:p>
    <w:sdt>
      <w:sdtPr>
        <w:rPr>
          <w:rFonts w:ascii="TSTARPROW00-Regular" w:hAnsi="TSTARPROW00-Regular" w:cs="Arial"/>
        </w:rPr>
        <w:id w:val="-703949100"/>
        <w:lock w:val="contentLocked"/>
        <w:placeholder>
          <w:docPart w:val="DefaultPlaceholder_-1854013440"/>
        </w:placeholder>
        <w:group/>
      </w:sdtPr>
      <w:sdtEndPr/>
      <w:sdtContent>
        <w:p w:rsidR="004767B3" w:rsidRPr="009E4BB6" w:rsidRDefault="005734F2" w:rsidP="00B05CFC">
          <w:pPr>
            <w:spacing w:line="360" w:lineRule="auto"/>
            <w:rPr>
              <w:rFonts w:ascii="TSTARPROW00-Regular" w:hAnsi="TSTARPROW00-Regular" w:cs="Arial"/>
            </w:rPr>
          </w:pPr>
          <w:r w:rsidRPr="009E4BB6">
            <w:rPr>
              <w:rFonts w:ascii="TSTARPROW00-Regular" w:hAnsi="TSTARPROW00-Regular" w:cs="Arial"/>
            </w:rPr>
            <w:t>Folgende Leitlinien:</w:t>
          </w:r>
        </w:p>
        <w:p w:rsidR="00DF1A10" w:rsidRPr="009E4BB6" w:rsidRDefault="004767B3" w:rsidP="00DF1A10">
          <w:pPr>
            <w:numPr>
              <w:ilvl w:val="0"/>
              <w:numId w:val="3"/>
            </w:numPr>
            <w:spacing w:line="360" w:lineRule="auto"/>
            <w:jc w:val="both"/>
            <w:rPr>
              <w:rFonts w:ascii="TSTARPROW00-Regular" w:hAnsi="TSTARPROW00-Regular" w:cs="Arial"/>
            </w:rPr>
          </w:pPr>
          <w:r w:rsidRPr="009E4BB6">
            <w:rPr>
              <w:rFonts w:ascii="TSTARPROW00-Regular" w:hAnsi="TSTARPROW00-Regular" w:cs="Arial"/>
              <w:b/>
            </w:rPr>
            <w:t>Vertiefen d</w:t>
          </w:r>
          <w:r w:rsidR="00DF1A10" w:rsidRPr="009E4BB6">
            <w:rPr>
              <w:rFonts w:ascii="TSTARPROW00-Regular" w:hAnsi="TSTARPROW00-Regular" w:cs="Arial"/>
              <w:b/>
            </w:rPr>
            <w:t>er Beziehung zu den Schülerinnen und Schülern</w:t>
          </w:r>
          <w:r w:rsidR="00FC3C2B" w:rsidRPr="009E4BB6">
            <w:rPr>
              <w:rFonts w:ascii="TSTARPROW00-Regular" w:hAnsi="TSTARPROW00-Regular" w:cs="Arial"/>
            </w:rPr>
            <w:t xml:space="preserve"> (Studierende:</w:t>
          </w:r>
          <w:r w:rsidRPr="009E4BB6">
            <w:rPr>
              <w:rFonts w:ascii="TSTARPROW00-Regular" w:hAnsi="TSTARPROW00-Regular" w:cs="Arial"/>
            </w:rPr>
            <w:t xml:space="preserve">r </w:t>
          </w:r>
          <w:r w:rsidR="00DF1A10" w:rsidRPr="009E4BB6">
            <w:rPr>
              <w:rFonts w:ascii="TSTARPROW00-Regular" w:hAnsi="TSTARPROW00-Regular" w:cs="Arial"/>
            </w:rPr>
            <w:t xml:space="preserve">geht </w:t>
          </w:r>
          <w:r w:rsidR="00FC3C2B" w:rsidRPr="009E4BB6">
            <w:rPr>
              <w:rFonts w:ascii="TSTARPROW00-Regular" w:hAnsi="TSTARPROW00-Regular" w:cs="Arial"/>
            </w:rPr>
            <w:t>z.B. auf Schüler:</w:t>
          </w:r>
          <w:r w:rsidR="00DF1A10" w:rsidRPr="009E4BB6">
            <w:rPr>
              <w:rFonts w:ascii="TSTARPROW00-Regular" w:hAnsi="TSTARPROW00-Regular" w:cs="Arial"/>
            </w:rPr>
            <w:t>innenäußerungen ein, nimmt Kontakt in d</w:t>
          </w:r>
          <w:r w:rsidRPr="009E4BB6">
            <w:rPr>
              <w:rFonts w:ascii="TSTARPROW00-Regular" w:hAnsi="TSTARPROW00-Regular" w:cs="Arial"/>
            </w:rPr>
            <w:t>er Pause auf, zeigt Interesse a</w:t>
          </w:r>
          <w:r w:rsidR="00DF1A10" w:rsidRPr="009E4BB6">
            <w:rPr>
              <w:rFonts w:ascii="TSTARPROW00-Regular" w:hAnsi="TSTARPROW00-Regular" w:cs="Arial"/>
            </w:rPr>
            <w:t>m Kind,…)</w:t>
          </w:r>
        </w:p>
        <w:p w:rsidR="00DF1A10" w:rsidRPr="009E4BB6" w:rsidRDefault="00DF1A10" w:rsidP="00DF1A10">
          <w:pPr>
            <w:numPr>
              <w:ilvl w:val="0"/>
              <w:numId w:val="3"/>
            </w:numPr>
            <w:spacing w:line="360" w:lineRule="auto"/>
            <w:jc w:val="both"/>
            <w:rPr>
              <w:rFonts w:ascii="TSTARPROW00-Regular" w:hAnsi="TSTARPROW00-Regular" w:cs="Arial"/>
              <w:b/>
            </w:rPr>
          </w:pPr>
          <w:r w:rsidRPr="009E4BB6">
            <w:rPr>
              <w:rFonts w:ascii="TSTARPROW00-Regular" w:hAnsi="TSTARPROW00-Regular" w:cs="Arial"/>
              <w:b/>
            </w:rPr>
            <w:t xml:space="preserve">Erwerben einer </w:t>
          </w:r>
          <w:r w:rsidR="004767B3" w:rsidRPr="009E4BB6">
            <w:rPr>
              <w:rFonts w:ascii="TSTARPROW00-Regular" w:hAnsi="TSTARPROW00-Regular" w:cs="Arial"/>
              <w:b/>
            </w:rPr>
            <w:t xml:space="preserve">umfassenden </w:t>
          </w:r>
          <w:r w:rsidRPr="009E4BB6">
            <w:rPr>
              <w:rFonts w:ascii="TSTARPROW00-Regular" w:hAnsi="TSTARPROW00-Regular" w:cs="Arial"/>
              <w:b/>
            </w:rPr>
            <w:t xml:space="preserve">Planungskompetenz </w:t>
          </w:r>
        </w:p>
        <w:p w:rsidR="00DF1A10" w:rsidRPr="009E4BB6" w:rsidRDefault="00DF1A10" w:rsidP="00DF1A10">
          <w:pPr>
            <w:numPr>
              <w:ilvl w:val="0"/>
              <w:numId w:val="3"/>
            </w:numPr>
            <w:spacing w:line="360" w:lineRule="auto"/>
            <w:jc w:val="both"/>
            <w:rPr>
              <w:rFonts w:ascii="TSTARPROW00-Regular" w:hAnsi="TSTARPROW00-Regular" w:cs="Arial"/>
              <w:b/>
            </w:rPr>
          </w:pPr>
          <w:r w:rsidRPr="009E4BB6">
            <w:rPr>
              <w:rFonts w:ascii="TSTARPROW00-Regular" w:hAnsi="TSTARPROW00-Regular" w:cs="Arial"/>
              <w:b/>
            </w:rPr>
            <w:t>Sicheres Beherrschen der Orthographie und der grammatikalischen Strukturen</w:t>
          </w:r>
        </w:p>
        <w:p w:rsidR="00F2673E" w:rsidRPr="009E4BB6" w:rsidRDefault="00F2673E" w:rsidP="00F2673E">
          <w:pPr>
            <w:widowControl w:val="0"/>
            <w:numPr>
              <w:ilvl w:val="0"/>
              <w:numId w:val="3"/>
            </w:numPr>
            <w:suppressAutoHyphens/>
            <w:autoSpaceDN w:val="0"/>
            <w:spacing w:after="240"/>
            <w:textAlignment w:val="baseline"/>
            <w:rPr>
              <w:rFonts w:ascii="TSTARPROW00-Regular" w:eastAsia="Arial Unicode MS" w:hAnsi="TSTARPROW00-Regular" w:cs="Arial Unicode MS"/>
              <w:b/>
              <w:kern w:val="3"/>
              <w:lang w:val="de-AT" w:eastAsia="zh-CN" w:bidi="hi-IN"/>
            </w:rPr>
          </w:pPr>
          <w:r w:rsidRPr="009E4BB6">
            <w:rPr>
              <w:rFonts w:ascii="TSTARPROW00-Regular" w:eastAsia="Arial Unicode MS" w:hAnsi="TSTARPROW00-Regular" w:cs="Arial Unicode MS"/>
              <w:b/>
              <w:kern w:val="3"/>
              <w:lang w:val="de-AT" w:eastAsia="zh-CN" w:bidi="hi-IN"/>
            </w:rPr>
            <w:t>Anwenden einer gender- und diversitätssensiblen Sprache</w:t>
          </w:r>
        </w:p>
        <w:p w:rsidR="00DF1A10" w:rsidRPr="009E4BB6" w:rsidRDefault="00DF1A10" w:rsidP="00DF1A10">
          <w:pPr>
            <w:numPr>
              <w:ilvl w:val="0"/>
              <w:numId w:val="3"/>
            </w:numPr>
            <w:spacing w:line="360" w:lineRule="auto"/>
            <w:jc w:val="both"/>
            <w:rPr>
              <w:rFonts w:ascii="TSTARPROW00-Regular" w:hAnsi="TSTARPROW00-Regular" w:cs="Arial"/>
            </w:rPr>
          </w:pPr>
          <w:r w:rsidRPr="009E4BB6">
            <w:rPr>
              <w:rFonts w:ascii="TSTARPROW00-Regular" w:hAnsi="TSTARPROW00-Regular" w:cs="Arial"/>
              <w:b/>
            </w:rPr>
            <w:t>Kritische Selbstreflexion</w:t>
          </w:r>
          <w:r w:rsidRPr="009E4BB6">
            <w:rPr>
              <w:rFonts w:ascii="TSTARPROW00-Regular" w:hAnsi="TSTARPROW00-Regular" w:cs="Arial"/>
            </w:rPr>
            <w:t xml:space="preserve"> (z.B. nimmt Anregungen an, erkennt Stärken, Reflexionsfähigkeit,…)</w:t>
          </w:r>
        </w:p>
        <w:p w:rsidR="00DF1A10" w:rsidRPr="009E4BB6" w:rsidRDefault="00CC50E5" w:rsidP="00DF1A10">
          <w:pPr>
            <w:numPr>
              <w:ilvl w:val="0"/>
              <w:numId w:val="3"/>
            </w:numPr>
            <w:spacing w:line="360" w:lineRule="auto"/>
            <w:jc w:val="both"/>
            <w:rPr>
              <w:rFonts w:ascii="TSTARPROW00-Regular" w:hAnsi="TSTARPROW00-Regular" w:cs="Arial"/>
            </w:rPr>
          </w:pPr>
          <w:r w:rsidRPr="009E4BB6">
            <w:rPr>
              <w:rFonts w:ascii="TSTARPROW00-Regular" w:hAnsi="TSTARPROW00-Regular" w:cs="Arial"/>
              <w:b/>
            </w:rPr>
            <w:t>Setzen von Entwicklungsaufgaben</w:t>
          </w:r>
          <w:r w:rsidR="00FC3C2B" w:rsidRPr="009E4BB6">
            <w:rPr>
              <w:rFonts w:ascii="TSTARPROW00-Regular" w:hAnsi="TSTARPROW00-Regular" w:cs="Arial"/>
            </w:rPr>
            <w:t xml:space="preserve"> (gesetzt durch Studierende:</w:t>
          </w:r>
          <w:r w:rsidR="00DF1A10" w:rsidRPr="009E4BB6">
            <w:rPr>
              <w:rFonts w:ascii="TSTARPROW00-Regular" w:hAnsi="TSTARPROW00-Regular" w:cs="Arial"/>
            </w:rPr>
            <w:t>n, die Praxisleh</w:t>
          </w:r>
          <w:r w:rsidR="004767B3" w:rsidRPr="009E4BB6">
            <w:rPr>
              <w:rFonts w:ascii="TSTARPROW00-Regular" w:hAnsi="TSTARPROW00-Regular" w:cs="Arial"/>
            </w:rPr>
            <w:t>rperson und/</w:t>
          </w:r>
          <w:r w:rsidR="0074737D" w:rsidRPr="009E4BB6">
            <w:rPr>
              <w:rFonts w:ascii="TSTARPROW00-Regular" w:hAnsi="TSTARPROW00-Regular" w:cs="Arial"/>
            </w:rPr>
            <w:t>oder Praxisberater</w:t>
          </w:r>
          <w:r w:rsidR="00FC3C2B" w:rsidRPr="009E4BB6">
            <w:rPr>
              <w:rFonts w:ascii="TSTARPROW00-Regular" w:hAnsi="TSTARPROW00-Regular" w:cs="Arial"/>
            </w:rPr>
            <w:t>:</w:t>
          </w:r>
          <w:r w:rsidR="00DF1A10" w:rsidRPr="009E4BB6">
            <w:rPr>
              <w:rFonts w:ascii="TSTARPROW00-Regular" w:hAnsi="TSTARPROW00-Regular" w:cs="Arial"/>
            </w:rPr>
            <w:t>in)</w:t>
          </w:r>
        </w:p>
      </w:sdtContent>
    </w:sdt>
    <w:p w:rsidR="004767B3" w:rsidRPr="009E4BB6" w:rsidRDefault="004767B3" w:rsidP="004767B3">
      <w:pPr>
        <w:spacing w:line="360" w:lineRule="auto"/>
        <w:ind w:left="720"/>
        <w:jc w:val="both"/>
        <w:rPr>
          <w:rFonts w:ascii="TSTARPROW00-Regular" w:hAnsi="TSTARPROW00-Regular" w:cs="Arial"/>
          <w:b/>
        </w:rPr>
      </w:pPr>
    </w:p>
    <w:p w:rsidR="004767B3" w:rsidRPr="009E4BB6" w:rsidRDefault="004767B3" w:rsidP="004767B3">
      <w:pPr>
        <w:spacing w:line="360" w:lineRule="auto"/>
        <w:ind w:left="720"/>
        <w:jc w:val="both"/>
        <w:rPr>
          <w:rFonts w:ascii="TSTARPROW00-Regular" w:hAnsi="TSTARPROW00-Regular" w:cs="Arial"/>
          <w:b/>
        </w:rPr>
      </w:pPr>
    </w:p>
    <w:p w:rsidR="004767B3" w:rsidRPr="009E4BB6" w:rsidRDefault="004767B3" w:rsidP="004767B3">
      <w:pPr>
        <w:spacing w:line="360" w:lineRule="auto"/>
        <w:ind w:left="720"/>
        <w:jc w:val="both"/>
        <w:rPr>
          <w:rFonts w:ascii="TSTARPROW00-Regular" w:hAnsi="TSTARPROW00-Regular" w:cs="Arial"/>
        </w:rPr>
      </w:pPr>
    </w:p>
    <w:p w:rsidR="004B3B3B" w:rsidRPr="009E4BB6" w:rsidRDefault="004B3B3B" w:rsidP="008D2DC9">
      <w:pPr>
        <w:spacing w:line="360" w:lineRule="auto"/>
        <w:jc w:val="both"/>
        <w:rPr>
          <w:rFonts w:ascii="TSTARPROW00-Regular" w:hAnsi="TSTARPROW00-Regular"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6677"/>
      </w:tblGrid>
      <w:tr w:rsidR="00100600" w:rsidRPr="009E4BB6" w:rsidTr="000938B6">
        <w:tc>
          <w:tcPr>
            <w:tcW w:w="1711" w:type="dxa"/>
            <w:shd w:val="clear" w:color="auto" w:fill="auto"/>
          </w:tcPr>
          <w:p w:rsidR="00100600" w:rsidRPr="009E4BB6" w:rsidRDefault="00100600" w:rsidP="000938B6">
            <w:pPr>
              <w:spacing w:line="360" w:lineRule="auto"/>
              <w:rPr>
                <w:rFonts w:ascii="TSTARPROW00-Regular" w:hAnsi="TSTARPROW00-Regular" w:cs="Arial"/>
              </w:rPr>
            </w:pPr>
          </w:p>
          <w:sdt>
            <w:sdtPr>
              <w:rPr>
                <w:rFonts w:ascii="TSTARPROW00-Regular" w:hAnsi="TSTARPROW00-Regular" w:cs="Arial"/>
              </w:rPr>
              <w:id w:val="-1558855026"/>
              <w:lock w:val="contentLocked"/>
              <w:placeholder>
                <w:docPart w:val="DefaultPlaceholder_-1854013440"/>
              </w:placeholder>
              <w:group/>
            </w:sdtPr>
            <w:sdtEndPr/>
            <w:sdtContent>
              <w:p w:rsidR="00100600" w:rsidRPr="009E4BB6" w:rsidRDefault="005512D2" w:rsidP="000938B6">
                <w:pPr>
                  <w:spacing w:line="360" w:lineRule="auto"/>
                  <w:rPr>
                    <w:rFonts w:ascii="TSTARPROW00-Regular" w:hAnsi="TSTARPROW00-Regular" w:cs="Arial"/>
                  </w:rPr>
                </w:pPr>
                <w:r w:rsidRPr="009E4BB6">
                  <w:rPr>
                    <w:rFonts w:ascii="TSTARPROW00-Regular" w:hAnsi="TSTARPROW00-Regular" w:cs="Arial"/>
                  </w:rPr>
                  <w:t>Anmerkungen</w:t>
                </w:r>
              </w:p>
              <w:p w:rsidR="005512D2" w:rsidRPr="009E4BB6" w:rsidRDefault="005512D2" w:rsidP="000938B6">
                <w:pPr>
                  <w:spacing w:line="360" w:lineRule="auto"/>
                  <w:rPr>
                    <w:rFonts w:ascii="TSTARPROW00-Regular" w:hAnsi="TSTARPROW00-Regular" w:cs="Arial"/>
                  </w:rPr>
                </w:pPr>
                <w:r w:rsidRPr="009E4BB6">
                  <w:rPr>
                    <w:rFonts w:ascii="TSTARPROW00-Regular" w:hAnsi="TSTARPROW00-Regular" w:cs="Arial"/>
                  </w:rPr>
                  <w:t>zum Praktikum</w:t>
                </w:r>
              </w:p>
              <w:p w:rsidR="005512D2" w:rsidRPr="009E4BB6" w:rsidRDefault="00474D95" w:rsidP="000938B6">
                <w:pPr>
                  <w:spacing w:line="360" w:lineRule="auto"/>
                  <w:rPr>
                    <w:rFonts w:ascii="TSTARPROW00-Regular" w:hAnsi="TSTARPROW00-Regular" w:cs="Arial"/>
                  </w:rPr>
                </w:pPr>
                <w:r w:rsidRPr="009E4BB6">
                  <w:rPr>
                    <w:rFonts w:ascii="TSTARPROW00-Regular" w:hAnsi="TSTARPROW00-Regular" w:cs="Arial"/>
                  </w:rPr>
                  <w:t>der:</w:t>
                </w:r>
                <w:r w:rsidR="005512D2" w:rsidRPr="009E4BB6">
                  <w:rPr>
                    <w:rFonts w:ascii="TSTARPROW00-Regular" w:hAnsi="TSTARPROW00-Regular" w:cs="Arial"/>
                  </w:rPr>
                  <w:t>des</w:t>
                </w:r>
              </w:p>
              <w:p w:rsidR="005512D2" w:rsidRPr="009E4BB6" w:rsidRDefault="005512D2" w:rsidP="000938B6">
                <w:pPr>
                  <w:spacing w:line="360" w:lineRule="auto"/>
                  <w:rPr>
                    <w:rFonts w:ascii="TSTARPROW00-Regular" w:hAnsi="TSTARPROW00-Regular" w:cs="Arial"/>
                  </w:rPr>
                </w:pPr>
                <w:r w:rsidRPr="009E4BB6">
                  <w:rPr>
                    <w:rFonts w:ascii="TSTARPROW00-Regular" w:hAnsi="TSTARPROW00-Regular" w:cs="Arial"/>
                  </w:rPr>
                  <w:t>Studierenden</w:t>
                </w:r>
              </w:p>
            </w:sdtContent>
          </w:sdt>
          <w:p w:rsidR="00100600" w:rsidRPr="009E4BB6" w:rsidRDefault="00100600" w:rsidP="000938B6">
            <w:pPr>
              <w:spacing w:line="360" w:lineRule="auto"/>
              <w:rPr>
                <w:rFonts w:ascii="TSTARPROW00-Regular" w:hAnsi="TSTARPROW00-Regular" w:cs="Arial"/>
              </w:rPr>
            </w:pPr>
          </w:p>
        </w:tc>
        <w:tc>
          <w:tcPr>
            <w:tcW w:w="7501" w:type="dxa"/>
            <w:shd w:val="clear" w:color="auto" w:fill="auto"/>
          </w:tcPr>
          <w:sdt>
            <w:sdtPr>
              <w:rPr>
                <w:rFonts w:ascii="TSTARPROW00-Regular" w:hAnsi="TSTARPROW00-Regular" w:cs="Arial"/>
              </w:rPr>
              <w:id w:val="-749656523"/>
              <w:placeholder>
                <w:docPart w:val="DefaultPlaceholder_-1854013440"/>
              </w:placeholder>
              <w:showingPlcHdr/>
            </w:sdtPr>
            <w:sdtEndPr/>
            <w:sdtContent>
              <w:p w:rsidR="00100600" w:rsidRPr="009E4BB6" w:rsidRDefault="008D2DC9" w:rsidP="000938B6">
                <w:pPr>
                  <w:spacing w:line="360" w:lineRule="auto"/>
                  <w:rPr>
                    <w:rFonts w:ascii="TSTARPROW00-Regular" w:hAnsi="TSTARPROW00-Regular" w:cs="Arial"/>
                  </w:rPr>
                </w:pPr>
                <w:r w:rsidRPr="003F34BF">
                  <w:rPr>
                    <w:rStyle w:val="Platzhaltertext"/>
                  </w:rPr>
                  <w:t>Klicken oder tippen Sie hier, um Text einzugeben.</w:t>
                </w:r>
              </w:p>
            </w:sdtContent>
          </w:sdt>
          <w:p w:rsidR="007F7EA5" w:rsidRPr="009E4BB6" w:rsidRDefault="007F7EA5" w:rsidP="000938B6">
            <w:pPr>
              <w:spacing w:line="360" w:lineRule="auto"/>
              <w:rPr>
                <w:rFonts w:ascii="TSTARPROW00-Regular" w:hAnsi="TSTARPROW00-Regular" w:cs="Arial"/>
              </w:rPr>
            </w:pPr>
          </w:p>
          <w:p w:rsidR="007F7EA5" w:rsidRPr="009E4BB6" w:rsidRDefault="007F7EA5" w:rsidP="000938B6">
            <w:pPr>
              <w:spacing w:line="360" w:lineRule="auto"/>
              <w:rPr>
                <w:rFonts w:ascii="TSTARPROW00-Regular" w:hAnsi="TSTARPROW00-Regular" w:cs="Arial"/>
              </w:rPr>
            </w:pPr>
          </w:p>
          <w:p w:rsidR="007F7EA5" w:rsidRPr="009E4BB6" w:rsidRDefault="007F7EA5" w:rsidP="000938B6">
            <w:pPr>
              <w:spacing w:line="360" w:lineRule="auto"/>
              <w:rPr>
                <w:rFonts w:ascii="TSTARPROW00-Regular" w:hAnsi="TSTARPROW00-Regular" w:cs="Arial"/>
              </w:rPr>
            </w:pPr>
          </w:p>
          <w:p w:rsidR="007F7EA5" w:rsidRPr="009E4BB6" w:rsidRDefault="007F7EA5" w:rsidP="000938B6">
            <w:pPr>
              <w:spacing w:line="360" w:lineRule="auto"/>
              <w:rPr>
                <w:rFonts w:ascii="TSTARPROW00-Regular" w:hAnsi="TSTARPROW00-Regular" w:cs="Arial"/>
              </w:rPr>
            </w:pPr>
          </w:p>
          <w:p w:rsidR="007F7EA5" w:rsidRPr="009E4BB6" w:rsidRDefault="007F7EA5" w:rsidP="000938B6">
            <w:pPr>
              <w:spacing w:line="360" w:lineRule="auto"/>
              <w:rPr>
                <w:rFonts w:ascii="TSTARPROW00-Regular" w:hAnsi="TSTARPROW00-Regular" w:cs="Arial"/>
              </w:rPr>
            </w:pPr>
          </w:p>
          <w:p w:rsidR="00935D8D" w:rsidRPr="009E4BB6" w:rsidRDefault="00935D8D" w:rsidP="000938B6">
            <w:pPr>
              <w:spacing w:line="360" w:lineRule="auto"/>
              <w:rPr>
                <w:rFonts w:ascii="TSTARPROW00-Regular" w:hAnsi="TSTARPROW00-Regular" w:cs="Arial"/>
              </w:rPr>
            </w:pPr>
          </w:p>
          <w:p w:rsidR="00935D8D" w:rsidRPr="009E4BB6" w:rsidRDefault="00935D8D" w:rsidP="000938B6">
            <w:pPr>
              <w:spacing w:line="360" w:lineRule="auto"/>
              <w:rPr>
                <w:rFonts w:ascii="TSTARPROW00-Regular" w:hAnsi="TSTARPROW00-Regular" w:cs="Arial"/>
              </w:rPr>
            </w:pPr>
          </w:p>
          <w:p w:rsidR="007F7EA5" w:rsidRPr="009E4BB6" w:rsidRDefault="007F7EA5" w:rsidP="000938B6">
            <w:pPr>
              <w:spacing w:line="360" w:lineRule="auto"/>
              <w:rPr>
                <w:rFonts w:ascii="TSTARPROW00-Regular" w:hAnsi="TSTARPROW00-Regular" w:cs="Arial"/>
              </w:rPr>
            </w:pPr>
          </w:p>
        </w:tc>
      </w:tr>
      <w:tr w:rsidR="005512D2" w:rsidRPr="009E4BB6" w:rsidTr="00CB4EE1">
        <w:tc>
          <w:tcPr>
            <w:tcW w:w="1711" w:type="dxa"/>
            <w:shd w:val="clear" w:color="auto" w:fill="auto"/>
          </w:tcPr>
          <w:p w:rsidR="00935D8D" w:rsidRPr="009E4BB6" w:rsidRDefault="00935D8D" w:rsidP="005512D2">
            <w:pPr>
              <w:spacing w:line="360" w:lineRule="auto"/>
              <w:rPr>
                <w:rFonts w:ascii="TSTARPROW00-Regular" w:hAnsi="TSTARPROW00-Regular" w:cs="Arial"/>
              </w:rPr>
            </w:pPr>
          </w:p>
          <w:sdt>
            <w:sdtPr>
              <w:rPr>
                <w:rFonts w:ascii="TSTARPROW00-Regular" w:hAnsi="TSTARPROW00-Regular" w:cs="Arial"/>
              </w:rPr>
              <w:id w:val="958617270"/>
              <w:lock w:val="contentLocked"/>
              <w:placeholder>
                <w:docPart w:val="DefaultPlaceholder_-1854013440"/>
              </w:placeholder>
              <w:group/>
            </w:sdtPr>
            <w:sdtEndPr/>
            <w:sdtContent>
              <w:p w:rsidR="005512D2" w:rsidRPr="009E4BB6" w:rsidRDefault="005512D2" w:rsidP="005512D2">
                <w:pPr>
                  <w:spacing w:line="360" w:lineRule="auto"/>
                  <w:rPr>
                    <w:rFonts w:ascii="TSTARPROW00-Regular" w:hAnsi="TSTARPROW00-Regular" w:cs="Arial"/>
                  </w:rPr>
                </w:pPr>
                <w:r w:rsidRPr="009E4BB6">
                  <w:rPr>
                    <w:rFonts w:ascii="TSTARPROW00-Regular" w:hAnsi="TSTARPROW00-Regular" w:cs="Arial"/>
                  </w:rPr>
                  <w:t xml:space="preserve">Vorschläge für </w:t>
                </w:r>
              </w:p>
              <w:p w:rsidR="005512D2" w:rsidRPr="009E4BB6" w:rsidRDefault="005512D2" w:rsidP="005512D2">
                <w:pPr>
                  <w:spacing w:line="360" w:lineRule="auto"/>
                  <w:rPr>
                    <w:rFonts w:ascii="TSTARPROW00-Regular" w:hAnsi="TSTARPROW00-Regular" w:cs="Arial"/>
                  </w:rPr>
                </w:pPr>
                <w:r w:rsidRPr="009E4BB6">
                  <w:rPr>
                    <w:rFonts w:ascii="TSTARPROW00-Regular" w:hAnsi="TSTARPROW00-Regular" w:cs="Arial"/>
                  </w:rPr>
                  <w:t>eine persönliche Schwerpunktsetzung für das folgende Semester</w:t>
                </w:r>
              </w:p>
            </w:sdtContent>
          </w:sdt>
        </w:tc>
        <w:tc>
          <w:tcPr>
            <w:tcW w:w="7501" w:type="dxa"/>
            <w:shd w:val="clear" w:color="auto" w:fill="auto"/>
          </w:tcPr>
          <w:sdt>
            <w:sdtPr>
              <w:rPr>
                <w:rFonts w:ascii="TSTARPROW00-Regular" w:hAnsi="TSTARPROW00-Regular" w:cs="Arial"/>
              </w:rPr>
              <w:id w:val="471793396"/>
              <w:placeholder>
                <w:docPart w:val="DefaultPlaceholder_-1854013440"/>
              </w:placeholder>
              <w:showingPlcHdr/>
            </w:sdtPr>
            <w:sdtEndPr/>
            <w:sdtContent>
              <w:p w:rsidR="005512D2" w:rsidRPr="009E4BB6" w:rsidRDefault="008D2DC9" w:rsidP="00CB4EE1">
                <w:pPr>
                  <w:spacing w:line="360" w:lineRule="auto"/>
                  <w:rPr>
                    <w:rFonts w:ascii="TSTARPROW00-Regular" w:hAnsi="TSTARPROW00-Regular" w:cs="Arial"/>
                  </w:rPr>
                </w:pPr>
                <w:r w:rsidRPr="003F34BF">
                  <w:rPr>
                    <w:rStyle w:val="Platzhaltertext"/>
                  </w:rPr>
                  <w:t>Klicken oder tippen Sie hier, um Text einzugeben.</w:t>
                </w:r>
              </w:p>
            </w:sdtContent>
          </w:sdt>
          <w:p w:rsidR="005512D2" w:rsidRPr="009E4BB6" w:rsidRDefault="005512D2" w:rsidP="00CB4EE1">
            <w:pPr>
              <w:spacing w:line="360" w:lineRule="auto"/>
              <w:rPr>
                <w:rFonts w:ascii="TSTARPROW00-Regular" w:hAnsi="TSTARPROW00-Regular" w:cs="Arial"/>
              </w:rPr>
            </w:pPr>
          </w:p>
          <w:p w:rsidR="00DF1A10" w:rsidRPr="009E4BB6" w:rsidRDefault="00DF1A10" w:rsidP="00CB4EE1">
            <w:pPr>
              <w:spacing w:line="360" w:lineRule="auto"/>
              <w:rPr>
                <w:rFonts w:ascii="TSTARPROW00-Regular" w:hAnsi="TSTARPROW00-Regular" w:cs="Arial"/>
              </w:rPr>
            </w:pPr>
          </w:p>
          <w:p w:rsidR="005512D2" w:rsidRPr="009E4BB6" w:rsidRDefault="005512D2" w:rsidP="00CB4EE1">
            <w:pPr>
              <w:spacing w:line="360" w:lineRule="auto"/>
              <w:rPr>
                <w:rFonts w:ascii="TSTARPROW00-Regular" w:hAnsi="TSTARPROW00-Regular" w:cs="Arial"/>
              </w:rPr>
            </w:pPr>
          </w:p>
          <w:p w:rsidR="005512D2" w:rsidRPr="009E4BB6" w:rsidRDefault="005512D2" w:rsidP="00CB4EE1">
            <w:pPr>
              <w:spacing w:line="360" w:lineRule="auto"/>
              <w:rPr>
                <w:rFonts w:ascii="TSTARPROW00-Regular" w:hAnsi="TSTARPROW00-Regular" w:cs="Arial"/>
              </w:rPr>
            </w:pPr>
          </w:p>
          <w:p w:rsidR="005512D2" w:rsidRPr="009E4BB6" w:rsidRDefault="005512D2" w:rsidP="00CB4EE1">
            <w:pPr>
              <w:spacing w:line="360" w:lineRule="auto"/>
              <w:rPr>
                <w:rFonts w:ascii="TSTARPROW00-Regular" w:hAnsi="TSTARPROW00-Regular" w:cs="Arial"/>
              </w:rPr>
            </w:pPr>
          </w:p>
          <w:p w:rsidR="005512D2" w:rsidRPr="009E4BB6" w:rsidRDefault="005512D2" w:rsidP="00CB4EE1">
            <w:pPr>
              <w:spacing w:line="360" w:lineRule="auto"/>
              <w:rPr>
                <w:rFonts w:ascii="TSTARPROW00-Regular" w:hAnsi="TSTARPROW00-Regular" w:cs="Arial"/>
              </w:rPr>
            </w:pPr>
          </w:p>
          <w:p w:rsidR="005512D2" w:rsidRPr="009E4BB6" w:rsidRDefault="005512D2" w:rsidP="00CB4EE1">
            <w:pPr>
              <w:spacing w:line="360" w:lineRule="auto"/>
              <w:rPr>
                <w:rFonts w:ascii="TSTARPROW00-Regular" w:hAnsi="TSTARPROW00-Regular" w:cs="Arial"/>
              </w:rPr>
            </w:pPr>
          </w:p>
        </w:tc>
      </w:tr>
    </w:tbl>
    <w:p w:rsidR="00100600" w:rsidRPr="009E4BB6" w:rsidRDefault="00100600" w:rsidP="005512D2">
      <w:pPr>
        <w:spacing w:line="360" w:lineRule="auto"/>
        <w:rPr>
          <w:rFonts w:ascii="TSTARPROW00-Regular" w:hAnsi="TSTARPROW00-Regular" w:cs="Arial"/>
        </w:rPr>
      </w:pPr>
    </w:p>
    <w:p w:rsidR="005512D2" w:rsidRPr="009E4BB6" w:rsidRDefault="002530CE" w:rsidP="005512D2">
      <w:pPr>
        <w:spacing w:line="360" w:lineRule="auto"/>
        <w:rPr>
          <w:rFonts w:ascii="TSTARPROW00-Regular" w:hAnsi="TSTARPROW00-Regular" w:cs="Arial"/>
          <w:sz w:val="20"/>
          <w:szCs w:val="20"/>
        </w:rPr>
      </w:pPr>
      <w:sdt>
        <w:sdtPr>
          <w:rPr>
            <w:rFonts w:ascii="TSTARPROW00-Regular" w:hAnsi="TSTARPROW00-Regular" w:cs="Arial"/>
          </w:rPr>
          <w:id w:val="1067462697"/>
          <w:lock w:val="contentLocked"/>
          <w:placeholder>
            <w:docPart w:val="DefaultPlaceholder_-1854013440"/>
          </w:placeholder>
          <w:group/>
        </w:sdtPr>
        <w:sdtEndPr/>
        <w:sdtContent>
          <w:r w:rsidR="008D2DC9">
            <w:rPr>
              <w:rFonts w:ascii="TSTARPROW00-Regular" w:hAnsi="TSTARPROW00-Regular" w:cs="Arial"/>
            </w:rPr>
            <w:t>Notenvorschlag:</w:t>
          </w:r>
        </w:sdtContent>
      </w:sdt>
      <w:r w:rsidR="008D2DC9">
        <w:rPr>
          <w:rFonts w:ascii="TSTARPROW00-Regular" w:hAnsi="TSTARPROW00-Regular" w:cs="Arial"/>
        </w:rPr>
        <w:tab/>
      </w:r>
      <w:sdt>
        <w:sdtPr>
          <w:rPr>
            <w:rFonts w:ascii="TSTARPROW00-Regular" w:hAnsi="TSTARPROW00-Regular" w:cs="Arial"/>
          </w:rPr>
          <w:id w:val="447739948"/>
          <w14:checkbox>
            <w14:checked w14:val="0"/>
            <w14:checkedState w14:val="2612" w14:font="MS Gothic"/>
            <w14:uncheckedState w14:val="2610" w14:font="MS Gothic"/>
          </w14:checkbox>
        </w:sdtPr>
        <w:sdtEndPr/>
        <w:sdtContent>
          <w:r w:rsidR="008D2DC9">
            <w:rPr>
              <w:rFonts w:ascii="MS Gothic" w:eastAsia="MS Gothic" w:hAnsi="MS Gothic" w:cs="Arial" w:hint="eastAsia"/>
            </w:rPr>
            <w:t>☐</w:t>
          </w:r>
        </w:sdtContent>
      </w:sdt>
      <w:r w:rsidR="00F92739" w:rsidRPr="009E4BB6">
        <w:rPr>
          <w:rFonts w:ascii="TSTARPROW00-Regular" w:hAnsi="TSTARPROW00-Regular" w:cs="Arial"/>
        </w:rPr>
        <w:t xml:space="preserve"> </w:t>
      </w:r>
      <w:sdt>
        <w:sdtPr>
          <w:rPr>
            <w:rFonts w:ascii="TSTARPROW00-Regular" w:hAnsi="TSTARPROW00-Regular" w:cs="Arial"/>
          </w:rPr>
          <w:id w:val="-175267888"/>
          <w:lock w:val="contentLocked"/>
          <w:placeholder>
            <w:docPart w:val="DefaultPlaceholder_-1854013440"/>
          </w:placeholder>
          <w:group/>
        </w:sdtPr>
        <w:sdtEndPr/>
        <w:sdtContent>
          <w:r w:rsidR="005512D2" w:rsidRPr="009E4BB6">
            <w:rPr>
              <w:rFonts w:ascii="TSTARPROW00-Regular" w:hAnsi="TSTARPROW00-Regular" w:cs="Arial"/>
            </w:rPr>
            <w:t>Sehr gut</w:t>
          </w:r>
        </w:sdtContent>
      </w:sdt>
      <w:r w:rsidR="005512D2" w:rsidRPr="009E4BB6">
        <w:rPr>
          <w:rFonts w:ascii="TSTARPROW00-Regular" w:hAnsi="TSTARPROW00-Regular" w:cs="Arial"/>
        </w:rPr>
        <w:tab/>
      </w:r>
      <w:r w:rsidR="005512D2" w:rsidRPr="009E4BB6">
        <w:rPr>
          <w:rFonts w:ascii="TSTARPROW00-Regular" w:hAnsi="TSTARPROW00-Regular" w:cs="Arial"/>
        </w:rPr>
        <w:tab/>
      </w:r>
      <w:sdt>
        <w:sdtPr>
          <w:rPr>
            <w:rFonts w:ascii="TSTARPROW00-Regular" w:hAnsi="TSTARPROW00-Regular" w:cs="Arial"/>
          </w:rPr>
          <w:id w:val="824327106"/>
          <w14:checkbox>
            <w14:checked w14:val="0"/>
            <w14:checkedState w14:val="2612" w14:font="MS Gothic"/>
            <w14:uncheckedState w14:val="2610" w14:font="MS Gothic"/>
          </w14:checkbox>
        </w:sdtPr>
        <w:sdtEndPr/>
        <w:sdtContent>
          <w:r w:rsidR="008D2DC9">
            <w:rPr>
              <w:rFonts w:ascii="MS Gothic" w:eastAsia="MS Gothic" w:hAnsi="MS Gothic" w:cs="Arial" w:hint="eastAsia"/>
            </w:rPr>
            <w:t>☐</w:t>
          </w:r>
        </w:sdtContent>
      </w:sdt>
      <w:r w:rsidR="00F92739" w:rsidRPr="009E4BB6">
        <w:rPr>
          <w:rFonts w:ascii="TSTARPROW00-Regular" w:hAnsi="TSTARPROW00-Regular" w:cs="Arial"/>
        </w:rPr>
        <w:t xml:space="preserve"> </w:t>
      </w:r>
      <w:sdt>
        <w:sdtPr>
          <w:rPr>
            <w:rFonts w:ascii="TSTARPROW00-Regular" w:hAnsi="TSTARPROW00-Regular" w:cs="Arial"/>
          </w:rPr>
          <w:id w:val="1430087034"/>
          <w:lock w:val="contentLocked"/>
          <w:placeholder>
            <w:docPart w:val="DefaultPlaceholder_-1854013440"/>
          </w:placeholder>
          <w:group/>
        </w:sdtPr>
        <w:sdtEndPr/>
        <w:sdtContent>
          <w:r w:rsidR="005512D2" w:rsidRPr="009E4BB6">
            <w:rPr>
              <w:rFonts w:ascii="TSTARPROW00-Regular" w:hAnsi="TSTARPROW00-Regular" w:cs="Arial"/>
            </w:rPr>
            <w:t>Gut</w:t>
          </w:r>
        </w:sdtContent>
      </w:sdt>
      <w:r w:rsidR="005512D2" w:rsidRPr="009E4BB6">
        <w:rPr>
          <w:rFonts w:ascii="TSTARPROW00-Regular" w:hAnsi="TSTARPROW00-Regular" w:cs="Arial"/>
        </w:rPr>
        <w:tab/>
      </w:r>
      <w:r w:rsidR="005512D2" w:rsidRPr="009E4BB6">
        <w:rPr>
          <w:rFonts w:ascii="TSTARPROW00-Regular" w:hAnsi="TSTARPROW00-Regular" w:cs="Arial"/>
        </w:rPr>
        <w:tab/>
      </w:r>
      <w:r w:rsidR="008D2DC9">
        <w:rPr>
          <w:rFonts w:ascii="TSTARPROW00-Regular" w:hAnsi="TSTARPROW00-Regular" w:cs="Arial"/>
        </w:rPr>
        <w:tab/>
      </w:r>
      <w:sdt>
        <w:sdtPr>
          <w:rPr>
            <w:rFonts w:ascii="TSTARPROW00-Regular" w:hAnsi="TSTARPROW00-Regular" w:cs="Arial"/>
          </w:rPr>
          <w:id w:val="-441850006"/>
          <w14:checkbox>
            <w14:checked w14:val="0"/>
            <w14:checkedState w14:val="2612" w14:font="MS Gothic"/>
            <w14:uncheckedState w14:val="2610" w14:font="MS Gothic"/>
          </w14:checkbox>
        </w:sdtPr>
        <w:sdtEndPr/>
        <w:sdtContent>
          <w:r w:rsidR="008D2DC9">
            <w:rPr>
              <w:rFonts w:ascii="MS Gothic" w:eastAsia="MS Gothic" w:hAnsi="MS Gothic" w:cs="Arial" w:hint="eastAsia"/>
            </w:rPr>
            <w:t>☐</w:t>
          </w:r>
        </w:sdtContent>
      </w:sdt>
      <w:r w:rsidR="00F92739" w:rsidRPr="009E4BB6">
        <w:rPr>
          <w:rFonts w:ascii="TSTARPROW00-Regular" w:hAnsi="TSTARPROW00-Regular" w:cs="Arial"/>
        </w:rPr>
        <w:t xml:space="preserve"> </w:t>
      </w:r>
      <w:sdt>
        <w:sdtPr>
          <w:rPr>
            <w:rFonts w:ascii="TSTARPROW00-Regular" w:hAnsi="TSTARPROW00-Regular" w:cs="Arial"/>
          </w:rPr>
          <w:id w:val="-2029549716"/>
          <w:lock w:val="contentLocked"/>
          <w:placeholder>
            <w:docPart w:val="DefaultPlaceholder_-1854013440"/>
          </w:placeholder>
          <w:group/>
        </w:sdtPr>
        <w:sdtEndPr/>
        <w:sdtContent>
          <w:r w:rsidR="005512D2" w:rsidRPr="009E4BB6">
            <w:rPr>
              <w:rFonts w:ascii="TSTARPROW00-Regular" w:hAnsi="TSTARPROW00-Regular" w:cs="Arial"/>
            </w:rPr>
            <w:t>Befriedigend</w:t>
          </w:r>
        </w:sdtContent>
      </w:sdt>
    </w:p>
    <w:p w:rsidR="007F7EA5" w:rsidRPr="009E4BB6" w:rsidRDefault="005512D2" w:rsidP="00100600">
      <w:pPr>
        <w:spacing w:line="360" w:lineRule="auto"/>
        <w:rPr>
          <w:rFonts w:ascii="TSTARPROW00-Regular" w:hAnsi="TSTARPROW00-Regular" w:cs="Arial"/>
        </w:rPr>
      </w:pPr>
      <w:r w:rsidRPr="009E4BB6">
        <w:rPr>
          <w:rFonts w:ascii="TSTARPROW00-Regular" w:hAnsi="TSTARPROW00-Regular" w:cs="Arial"/>
        </w:rPr>
        <w:tab/>
      </w:r>
      <w:r w:rsidRPr="009E4BB6">
        <w:rPr>
          <w:rFonts w:ascii="TSTARPROW00-Regular" w:hAnsi="TSTARPROW00-Regular" w:cs="Arial"/>
        </w:rPr>
        <w:tab/>
      </w:r>
      <w:r w:rsidRPr="009E4BB6">
        <w:rPr>
          <w:rFonts w:ascii="TSTARPROW00-Regular" w:hAnsi="TSTARPROW00-Regular" w:cs="Arial"/>
        </w:rPr>
        <w:tab/>
      </w:r>
      <w:r w:rsidRPr="009E4BB6">
        <w:rPr>
          <w:rFonts w:ascii="TSTARPROW00-Regular" w:hAnsi="TSTARPROW00-Regular" w:cs="Arial"/>
        </w:rPr>
        <w:tab/>
      </w:r>
      <w:r w:rsidR="00F92739" w:rsidRPr="009E4BB6">
        <w:rPr>
          <w:rFonts w:ascii="TSTARPROW00-Regular" w:hAnsi="TSTARPROW00-Regular" w:cs="Arial"/>
        </w:rPr>
        <w:tab/>
      </w:r>
      <w:r w:rsidR="00F92739" w:rsidRPr="009E4BB6">
        <w:rPr>
          <w:rFonts w:ascii="TSTARPROW00-Regular" w:hAnsi="TSTARPROW00-Regular" w:cs="Arial"/>
        </w:rPr>
        <w:tab/>
      </w:r>
      <w:sdt>
        <w:sdtPr>
          <w:rPr>
            <w:rFonts w:ascii="TSTARPROW00-Regular" w:hAnsi="TSTARPROW00-Regular" w:cs="Arial"/>
          </w:rPr>
          <w:id w:val="1275530884"/>
          <w14:checkbox>
            <w14:checked w14:val="0"/>
            <w14:checkedState w14:val="2612" w14:font="MS Gothic"/>
            <w14:uncheckedState w14:val="2610" w14:font="MS Gothic"/>
          </w14:checkbox>
        </w:sdtPr>
        <w:sdtEndPr/>
        <w:sdtContent>
          <w:r w:rsidR="008D2DC9">
            <w:rPr>
              <w:rFonts w:ascii="MS Gothic" w:eastAsia="MS Gothic" w:hAnsi="MS Gothic" w:cs="Arial" w:hint="eastAsia"/>
            </w:rPr>
            <w:t>☐</w:t>
          </w:r>
        </w:sdtContent>
      </w:sdt>
      <w:r w:rsidR="00F92739" w:rsidRPr="009E4BB6">
        <w:rPr>
          <w:rFonts w:ascii="TSTARPROW00-Regular" w:hAnsi="TSTARPROW00-Regular" w:cs="Arial"/>
        </w:rPr>
        <w:t xml:space="preserve"> </w:t>
      </w:r>
      <w:sdt>
        <w:sdtPr>
          <w:rPr>
            <w:rFonts w:ascii="TSTARPROW00-Regular" w:hAnsi="TSTARPROW00-Regular" w:cs="Arial"/>
          </w:rPr>
          <w:id w:val="1487205159"/>
          <w:lock w:val="contentLocked"/>
          <w:placeholder>
            <w:docPart w:val="DefaultPlaceholder_-1854013440"/>
          </w:placeholder>
          <w:group/>
        </w:sdtPr>
        <w:sdtEndPr/>
        <w:sdtContent>
          <w:r w:rsidR="00935D8D" w:rsidRPr="009E4BB6">
            <w:rPr>
              <w:rFonts w:ascii="TSTARPROW00-Regular" w:hAnsi="TSTARPROW00-Regular" w:cs="Arial"/>
            </w:rPr>
            <w:t>Genügend</w:t>
          </w:r>
        </w:sdtContent>
      </w:sdt>
      <w:r w:rsidR="00935D8D" w:rsidRPr="009E4BB6">
        <w:rPr>
          <w:rFonts w:ascii="TSTARPROW00-Regular" w:hAnsi="TSTARPROW00-Regular" w:cs="Arial"/>
        </w:rPr>
        <w:tab/>
      </w:r>
      <w:r w:rsidR="00935D8D" w:rsidRPr="009E4BB6">
        <w:rPr>
          <w:rFonts w:ascii="TSTARPROW00-Regular" w:hAnsi="TSTARPROW00-Regular" w:cs="Arial"/>
        </w:rPr>
        <w:tab/>
      </w:r>
      <w:sdt>
        <w:sdtPr>
          <w:rPr>
            <w:rFonts w:ascii="TSTARPROW00-Regular" w:hAnsi="TSTARPROW00-Regular" w:cs="Arial"/>
          </w:rPr>
          <w:id w:val="558753183"/>
          <w14:checkbox>
            <w14:checked w14:val="0"/>
            <w14:checkedState w14:val="2612" w14:font="MS Gothic"/>
            <w14:uncheckedState w14:val="2610" w14:font="MS Gothic"/>
          </w14:checkbox>
        </w:sdtPr>
        <w:sdtEndPr/>
        <w:sdtContent>
          <w:r w:rsidR="008D2DC9">
            <w:rPr>
              <w:rFonts w:ascii="MS Gothic" w:eastAsia="MS Gothic" w:hAnsi="MS Gothic" w:cs="Arial" w:hint="eastAsia"/>
            </w:rPr>
            <w:t>☐</w:t>
          </w:r>
        </w:sdtContent>
      </w:sdt>
      <w:r w:rsidR="00F92739" w:rsidRPr="009E4BB6">
        <w:rPr>
          <w:rFonts w:ascii="TSTARPROW00-Regular" w:hAnsi="TSTARPROW00-Regular" w:cs="Arial"/>
        </w:rPr>
        <w:t xml:space="preserve"> </w:t>
      </w:r>
      <w:sdt>
        <w:sdtPr>
          <w:rPr>
            <w:rFonts w:ascii="TSTARPROW00-Regular" w:hAnsi="TSTARPROW00-Regular" w:cs="Arial"/>
          </w:rPr>
          <w:id w:val="-1510291274"/>
          <w:lock w:val="contentLocked"/>
          <w:placeholder>
            <w:docPart w:val="DefaultPlaceholder_-1854013440"/>
          </w:placeholder>
          <w:group/>
        </w:sdtPr>
        <w:sdtEndPr/>
        <w:sdtContent>
          <w:r w:rsidR="00935D8D" w:rsidRPr="009E4BB6">
            <w:rPr>
              <w:rFonts w:ascii="TSTARPROW00-Regular" w:hAnsi="TSTARPROW00-Regular" w:cs="Arial"/>
            </w:rPr>
            <w:t>Nicht genü</w:t>
          </w:r>
          <w:r w:rsidRPr="009E4BB6">
            <w:rPr>
              <w:rFonts w:ascii="TSTARPROW00-Regular" w:hAnsi="TSTARPROW00-Regular" w:cs="Arial"/>
            </w:rPr>
            <w:t>gend</w:t>
          </w:r>
        </w:sdtContent>
      </w:sdt>
    </w:p>
    <w:p w:rsidR="005512D2" w:rsidRPr="009E4BB6" w:rsidRDefault="005512D2" w:rsidP="00100600">
      <w:pPr>
        <w:spacing w:line="360" w:lineRule="auto"/>
        <w:rPr>
          <w:rFonts w:ascii="TSTARPROW00-Regular" w:hAnsi="TSTARPROW00-Regular" w:cs="Arial"/>
        </w:rPr>
      </w:pPr>
    </w:p>
    <w:p w:rsidR="009E4415" w:rsidRPr="009E4BB6" w:rsidRDefault="009E4415" w:rsidP="00100600">
      <w:pPr>
        <w:spacing w:line="360" w:lineRule="auto"/>
        <w:rPr>
          <w:rFonts w:ascii="TSTARPROW00-Regular" w:hAnsi="TSTARPROW00-Regular" w:cs="Arial"/>
        </w:rPr>
      </w:pPr>
    </w:p>
    <w:p w:rsidR="009E4415" w:rsidRPr="009E4BB6" w:rsidRDefault="002530CE" w:rsidP="00CC3025">
      <w:pPr>
        <w:spacing w:line="360" w:lineRule="auto"/>
        <w:rPr>
          <w:rFonts w:ascii="TSTARPROW00-Regular" w:hAnsi="TSTARPROW00-Regular" w:cs="Arial"/>
        </w:rPr>
      </w:pPr>
      <w:sdt>
        <w:sdtPr>
          <w:rPr>
            <w:rFonts w:ascii="TSTARPROW00-Regular" w:hAnsi="TSTARPROW00-Regular" w:cs="Arial"/>
          </w:rPr>
          <w:id w:val="1690643752"/>
          <w:lock w:val="contentLocked"/>
          <w:placeholder>
            <w:docPart w:val="DefaultPlaceholder_-1854013440"/>
          </w:placeholder>
          <w:group/>
        </w:sdtPr>
        <w:sdtEndPr/>
        <w:sdtContent>
          <w:r w:rsidR="009E4415" w:rsidRPr="009E4BB6">
            <w:rPr>
              <w:rFonts w:ascii="TSTARPROW00-Regular" w:hAnsi="TSTARPROW00-Regular" w:cs="Arial"/>
            </w:rPr>
            <w:t>Zahl der Hospitationen:</w:t>
          </w:r>
        </w:sdtContent>
      </w:sdt>
      <w:r w:rsidR="008D2DC9">
        <w:rPr>
          <w:rFonts w:ascii="TSTARPROW00-Regular" w:hAnsi="TSTARPROW00-Regular" w:cs="Arial"/>
        </w:rPr>
        <w:tab/>
      </w:r>
      <w:r w:rsidR="008D2DC9">
        <w:rPr>
          <w:rFonts w:ascii="TSTARPROW00-Regular" w:hAnsi="TSTARPROW00-Regular" w:cs="Arial"/>
        </w:rPr>
        <w:tab/>
      </w:r>
      <w:sdt>
        <w:sdtPr>
          <w:rPr>
            <w:rFonts w:ascii="TSTARPROW00-Regular" w:hAnsi="TSTARPROW00-Regular" w:cs="Arial"/>
          </w:rPr>
          <w:id w:val="1825009780"/>
          <w:placeholder>
            <w:docPart w:val="DefaultPlaceholder_-1854013440"/>
          </w:placeholder>
          <w:showingPlcHdr/>
        </w:sdtPr>
        <w:sdtEndPr/>
        <w:sdtContent>
          <w:r w:rsidR="008D2DC9" w:rsidRPr="003F34BF">
            <w:rPr>
              <w:rStyle w:val="Platzhaltertext"/>
            </w:rPr>
            <w:t>Klicken oder tippen Sie hier, um Text einzugeben.</w:t>
          </w:r>
        </w:sdtContent>
      </w:sdt>
    </w:p>
    <w:p w:rsidR="009E4415" w:rsidRPr="009E4BB6" w:rsidRDefault="002530CE" w:rsidP="00CC3025">
      <w:pPr>
        <w:spacing w:line="360" w:lineRule="auto"/>
        <w:rPr>
          <w:rFonts w:ascii="TSTARPROW00-Regular" w:hAnsi="TSTARPROW00-Regular" w:cs="Arial"/>
        </w:rPr>
      </w:pPr>
      <w:sdt>
        <w:sdtPr>
          <w:rPr>
            <w:rFonts w:ascii="TSTARPROW00-Regular" w:hAnsi="TSTARPROW00-Regular" w:cs="Arial"/>
          </w:rPr>
          <w:id w:val="-1226064264"/>
          <w:lock w:val="contentLocked"/>
          <w:placeholder>
            <w:docPart w:val="DefaultPlaceholder_-1854013440"/>
          </w:placeholder>
          <w:group/>
        </w:sdtPr>
        <w:sdtEndPr/>
        <w:sdtContent>
          <w:r w:rsidR="009E4415" w:rsidRPr="009E4BB6">
            <w:rPr>
              <w:rFonts w:ascii="TSTARPROW00-Regular" w:hAnsi="TSTARPROW00-Regular" w:cs="Arial"/>
            </w:rPr>
            <w:t xml:space="preserve">Zahl der gehaltenen </w:t>
          </w:r>
          <w:r w:rsidR="008D2DC9">
            <w:rPr>
              <w:rFonts w:ascii="TSTARPROW00-Regular" w:hAnsi="TSTARPROW00-Regular" w:cs="Arial"/>
            </w:rPr>
            <w:t>Unterrichtsstunden:</w:t>
          </w:r>
        </w:sdtContent>
      </w:sdt>
      <w:r w:rsidR="008D2DC9">
        <w:rPr>
          <w:rFonts w:ascii="TSTARPROW00-Regular" w:hAnsi="TSTARPROW00-Regular" w:cs="Arial"/>
        </w:rPr>
        <w:t xml:space="preserve"> </w:t>
      </w:r>
      <w:sdt>
        <w:sdtPr>
          <w:rPr>
            <w:rFonts w:ascii="TSTARPROW00-Regular" w:hAnsi="TSTARPROW00-Regular" w:cs="Arial"/>
          </w:rPr>
          <w:id w:val="2125108253"/>
          <w:placeholder>
            <w:docPart w:val="5D8FFC26F15B4722900FD4B175B2406E"/>
          </w:placeholder>
          <w:showingPlcHdr/>
        </w:sdtPr>
        <w:sdtEndPr/>
        <w:sdtContent>
          <w:r w:rsidR="008D2DC9" w:rsidRPr="003F34BF">
            <w:rPr>
              <w:rStyle w:val="Platzhaltertext"/>
            </w:rPr>
            <w:t>Klicken oder tippen Sie hier, um Text einzugeben.</w:t>
          </w:r>
        </w:sdtContent>
      </w:sdt>
    </w:p>
    <w:p w:rsidR="00DF1A10" w:rsidRPr="009E4BB6" w:rsidRDefault="002530CE" w:rsidP="00100600">
      <w:pPr>
        <w:spacing w:line="360" w:lineRule="auto"/>
        <w:rPr>
          <w:rFonts w:ascii="TSTARPROW00-Regular" w:hAnsi="TSTARPROW00-Regular" w:cs="Arial"/>
        </w:rPr>
      </w:pPr>
      <w:sdt>
        <w:sdtPr>
          <w:rPr>
            <w:rFonts w:ascii="TSTARPROW00-Regular" w:hAnsi="TSTARPROW00-Regular" w:cs="Arial"/>
          </w:rPr>
          <w:id w:val="1987811122"/>
          <w:lock w:val="contentLocked"/>
          <w:placeholder>
            <w:docPart w:val="DefaultPlaceholder_-1854013440"/>
          </w:placeholder>
          <w:group/>
        </w:sdtPr>
        <w:sdtEndPr/>
        <w:sdtContent>
          <w:r w:rsidR="009E4415" w:rsidRPr="009E4BB6">
            <w:rPr>
              <w:rFonts w:ascii="TSTARPROW00-Regular" w:hAnsi="TSTARPROW00-Regular" w:cs="Arial"/>
            </w:rPr>
            <w:t>Zahl der Besprechungsstunden:</w:t>
          </w:r>
        </w:sdtContent>
      </w:sdt>
      <w:r w:rsidR="009E4415" w:rsidRPr="009E4BB6">
        <w:rPr>
          <w:rFonts w:ascii="TSTARPROW00-Regular" w:hAnsi="TSTARPROW00-Regular" w:cs="Arial"/>
        </w:rPr>
        <w:t xml:space="preserve"> </w:t>
      </w:r>
      <w:r w:rsidR="008D2DC9">
        <w:rPr>
          <w:rFonts w:ascii="TSTARPROW00-Regular" w:hAnsi="TSTARPROW00-Regular" w:cs="Arial"/>
        </w:rPr>
        <w:tab/>
      </w:r>
      <w:sdt>
        <w:sdtPr>
          <w:rPr>
            <w:rFonts w:ascii="TSTARPROW00-Regular" w:hAnsi="TSTARPROW00-Regular" w:cs="Arial"/>
          </w:rPr>
          <w:id w:val="1679609428"/>
          <w:placeholder>
            <w:docPart w:val="DefaultPlaceholder_-1854013440"/>
          </w:placeholder>
          <w:showingPlcHdr/>
        </w:sdtPr>
        <w:sdtEndPr/>
        <w:sdtContent>
          <w:r w:rsidR="008D2DC9" w:rsidRPr="003F34BF">
            <w:rPr>
              <w:rStyle w:val="Platzhaltertext"/>
            </w:rPr>
            <w:t>Klicken oder tippen Sie hier, um Text einzugeben.</w:t>
          </w:r>
        </w:sdtContent>
      </w:sdt>
    </w:p>
    <w:p w:rsidR="008D2DC9" w:rsidRDefault="002530CE" w:rsidP="00100600">
      <w:pPr>
        <w:spacing w:line="360" w:lineRule="auto"/>
        <w:rPr>
          <w:rFonts w:ascii="TSTARPROW00-Regular" w:hAnsi="TSTARPROW00-Regular" w:cs="Arial"/>
        </w:rPr>
      </w:pPr>
      <w:sdt>
        <w:sdtPr>
          <w:rPr>
            <w:rFonts w:ascii="TSTARPROW00-Regular" w:hAnsi="TSTARPROW00-Regular" w:cs="Arial"/>
          </w:rPr>
          <w:id w:val="-1482918957"/>
          <w:lock w:val="contentLocked"/>
          <w:placeholder>
            <w:docPart w:val="DefaultPlaceholder_-1854013440"/>
          </w:placeholder>
          <w:group/>
        </w:sdtPr>
        <w:sdtEndPr/>
        <w:sdtContent>
          <w:r w:rsidR="007F7EA5" w:rsidRPr="009E4BB6">
            <w:rPr>
              <w:rFonts w:ascii="TSTARPROW00-Regular" w:hAnsi="TSTARPROW00-Regular" w:cs="Arial"/>
            </w:rPr>
            <w:t>Datum:</w:t>
          </w:r>
        </w:sdtContent>
      </w:sdt>
      <w:r w:rsidR="008D2DC9">
        <w:rPr>
          <w:rFonts w:ascii="TSTARPROW00-Regular" w:hAnsi="TSTARPROW00-Regular" w:cs="Arial"/>
        </w:rPr>
        <w:tab/>
      </w:r>
      <w:r w:rsidR="008D2DC9">
        <w:rPr>
          <w:rFonts w:ascii="TSTARPROW00-Regular" w:hAnsi="TSTARPROW00-Regular" w:cs="Arial"/>
        </w:rPr>
        <w:tab/>
      </w:r>
      <w:r w:rsidR="008D2DC9">
        <w:rPr>
          <w:rFonts w:ascii="TSTARPROW00-Regular" w:hAnsi="TSTARPROW00-Regular" w:cs="Arial"/>
        </w:rPr>
        <w:tab/>
      </w:r>
      <w:r w:rsidR="008D2DC9">
        <w:rPr>
          <w:rFonts w:ascii="TSTARPROW00-Regular" w:hAnsi="TSTARPROW00-Regular" w:cs="Arial"/>
        </w:rPr>
        <w:tab/>
      </w:r>
      <w:sdt>
        <w:sdtPr>
          <w:rPr>
            <w:rFonts w:ascii="TSTARPROW00-Regular" w:hAnsi="TSTARPROW00-Regular" w:cs="Arial"/>
          </w:rPr>
          <w:id w:val="-657535084"/>
          <w:placeholder>
            <w:docPart w:val="DefaultPlaceholder_-1854013438"/>
          </w:placeholder>
          <w:showingPlcHdr/>
          <w:date>
            <w:dateFormat w:val="dd.MM.yyyy"/>
            <w:lid w:val="de-DE"/>
            <w:storeMappedDataAs w:val="dateTime"/>
            <w:calendar w:val="gregorian"/>
          </w:date>
        </w:sdtPr>
        <w:sdtEndPr/>
        <w:sdtContent>
          <w:r w:rsidR="008D2DC9" w:rsidRPr="003F34BF">
            <w:rPr>
              <w:rStyle w:val="Platzhaltertext"/>
            </w:rPr>
            <w:t>Klicken oder tippen Sie, um ein Datum einzugeben.</w:t>
          </w:r>
        </w:sdtContent>
      </w:sdt>
    </w:p>
    <w:p w:rsidR="007F7EA5" w:rsidRPr="009E4BB6" w:rsidRDefault="002530CE" w:rsidP="00100600">
      <w:pPr>
        <w:spacing w:line="360" w:lineRule="auto"/>
        <w:rPr>
          <w:rFonts w:ascii="TSTARPROW00-Regular" w:hAnsi="TSTARPROW00-Regular" w:cs="Arial"/>
        </w:rPr>
      </w:pPr>
      <w:sdt>
        <w:sdtPr>
          <w:rPr>
            <w:rFonts w:ascii="TSTARPROW00-Regular" w:hAnsi="TSTARPROW00-Regular" w:cs="Arial"/>
          </w:rPr>
          <w:id w:val="-831750360"/>
          <w:lock w:val="contentLocked"/>
          <w:placeholder>
            <w:docPart w:val="DefaultPlaceholder_-1854013440"/>
          </w:placeholder>
          <w:group/>
        </w:sdtPr>
        <w:sdtEndPr/>
        <w:sdtContent>
          <w:r w:rsidR="007F7EA5" w:rsidRPr="009E4BB6">
            <w:rPr>
              <w:rFonts w:ascii="TSTARPROW00-Regular" w:hAnsi="TSTARPROW00-Regular" w:cs="Arial"/>
            </w:rPr>
            <w:t>Unterschrift:</w:t>
          </w:r>
        </w:sdtContent>
      </w:sdt>
      <w:r w:rsidR="008D2DC9">
        <w:rPr>
          <w:rFonts w:ascii="TSTARPROW00-Regular" w:hAnsi="TSTARPROW00-Regular" w:cs="Arial"/>
        </w:rPr>
        <w:tab/>
      </w:r>
      <w:r w:rsidR="008D2DC9">
        <w:rPr>
          <w:rFonts w:ascii="TSTARPROW00-Regular" w:hAnsi="TSTARPROW00-Regular" w:cs="Arial"/>
        </w:rPr>
        <w:tab/>
      </w:r>
      <w:r w:rsidR="008D2DC9">
        <w:rPr>
          <w:rFonts w:ascii="TSTARPROW00-Regular" w:hAnsi="TSTARPROW00-Regular" w:cs="Arial"/>
        </w:rPr>
        <w:tab/>
      </w:r>
      <w:r w:rsidR="008D2DC9">
        <w:rPr>
          <w:rFonts w:ascii="TSTARPROW00-Regular" w:hAnsi="TSTARPROW00-Regular" w:cs="Arial"/>
        </w:rPr>
        <w:tab/>
      </w:r>
      <w:sdt>
        <w:sdtPr>
          <w:rPr>
            <w:rFonts w:ascii="TSTARPROW00-Regular" w:hAnsi="TSTARPROW00-Regular" w:cs="Arial"/>
          </w:rPr>
          <w:id w:val="992141496"/>
          <w:placeholder>
            <w:docPart w:val="DefaultPlaceholder_-1854013440"/>
          </w:placeholder>
          <w:showingPlcHdr/>
        </w:sdtPr>
        <w:sdtEndPr/>
        <w:sdtContent>
          <w:r w:rsidR="008D2DC9" w:rsidRPr="003F34BF">
            <w:rPr>
              <w:rStyle w:val="Platzhaltertext"/>
            </w:rPr>
            <w:t>Klicken oder tippen Sie hier, um Text einzugeben.</w:t>
          </w:r>
        </w:sdtContent>
      </w:sdt>
    </w:p>
    <w:sectPr w:rsidR="007F7EA5" w:rsidRPr="009E4BB6" w:rsidSect="00B05CFC">
      <w:headerReference w:type="default" r:id="rId7"/>
      <w:footerReference w:type="default" r:id="rId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F5A" w:rsidRDefault="00C97F5A">
      <w:r>
        <w:separator/>
      </w:r>
    </w:p>
  </w:endnote>
  <w:endnote w:type="continuationSeparator" w:id="0">
    <w:p w:rsidR="00C97F5A" w:rsidRDefault="00C9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STARPROW00-Regular">
    <w:panose1 w:val="02000806030000020004"/>
    <w:charset w:val="00"/>
    <w:family w:val="auto"/>
    <w:pitch w:val="variable"/>
    <w:sig w:usb0="A00002AF"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56" w:rsidRDefault="009E4BB6" w:rsidP="0021482B">
    <w:pPr>
      <w:pStyle w:val="Noparagraphstyle"/>
      <w:jc w:val="right"/>
      <w:rPr>
        <w:rFonts w:ascii="Arial" w:hAnsi="Arial" w:cs="Arial"/>
        <w:b/>
        <w:color w:val="FF9900"/>
        <w:sz w:val="16"/>
        <w:szCs w:val="16"/>
      </w:rPr>
    </w:pPr>
    <w:r>
      <w:rPr>
        <w:rFonts w:ascii="Arial" w:hAnsi="Arial" w:cs="Arial"/>
        <w:b/>
        <w:noProof/>
        <w:color w:val="FF9900"/>
        <w:sz w:val="16"/>
        <w:szCs w:val="16"/>
        <w:lang w:eastAsia="de-D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6630035" cy="0"/>
              <wp:effectExtent l="9525" t="6985" r="889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630035"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2616C" id="Line 3" o:spid="_x0000_s1026" style="position:absolute;rotation:18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2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" strokecolor="#f90"/>
          </w:pict>
        </mc:Fallback>
      </mc:AlternateContent>
    </w:r>
  </w:p>
  <w:p w:rsidR="008D2DC9" w:rsidRDefault="00B05CFC" w:rsidP="008D2DC9">
    <w:pPr>
      <w:pStyle w:val="Noparagraphstyle"/>
      <w:ind w:left="6096"/>
      <w:rPr>
        <w:rFonts w:ascii="TSTARPROW00-Regular" w:hAnsi="TSTARPROW00-Regular" w:cs="Calibri"/>
        <w:color w:val="333333"/>
        <w:sz w:val="18"/>
        <w:szCs w:val="16"/>
        <w:lang w:val="en-GB"/>
      </w:rPr>
    </w:pPr>
    <w:r w:rsidRPr="008D2DC9">
      <w:rPr>
        <w:rFonts w:ascii="TSTARPROW00-Regular" w:hAnsi="TSTARPROW00-Regular" w:cs="Calibri"/>
        <w:color w:val="333333"/>
        <w:sz w:val="18"/>
        <w:szCs w:val="16"/>
        <w:lang w:val="en-GB"/>
      </w:rPr>
      <w:t>A-</w:t>
    </w:r>
    <w:r w:rsidR="002D4656" w:rsidRPr="008D2DC9">
      <w:rPr>
        <w:rFonts w:ascii="TSTARPROW00-Regular" w:hAnsi="TSTARPROW00-Regular" w:cs="Calibri"/>
        <w:color w:val="333333"/>
        <w:sz w:val="18"/>
        <w:szCs w:val="16"/>
        <w:lang w:val="en-GB"/>
      </w:rPr>
      <w:t>6422 Stams, Stiftshof 1</w:t>
    </w:r>
  </w:p>
  <w:p w:rsidR="002D4656" w:rsidRPr="008D2DC9" w:rsidRDefault="002D4656" w:rsidP="008D2DC9">
    <w:pPr>
      <w:pStyle w:val="Noparagraphstyle"/>
      <w:ind w:left="6096"/>
      <w:rPr>
        <w:rFonts w:ascii="TSTARPROW00-Regular" w:hAnsi="TSTARPROW00-Regular" w:cs="Calibri"/>
        <w:color w:val="333333"/>
        <w:sz w:val="18"/>
        <w:szCs w:val="16"/>
        <w:lang w:val="en-GB"/>
      </w:rPr>
    </w:pPr>
    <w:r w:rsidRPr="008D2DC9">
      <w:rPr>
        <w:rFonts w:ascii="TSTARPROW00-Regular" w:hAnsi="TSTARPROW00-Regular" w:cs="Calibri"/>
        <w:color w:val="333333"/>
        <w:sz w:val="18"/>
        <w:szCs w:val="16"/>
        <w:lang w:val="en-GB"/>
      </w:rPr>
      <w:t>Tel</w:t>
    </w:r>
    <w:r w:rsidR="008D2DC9">
      <w:rPr>
        <w:rFonts w:ascii="TSTARPROW00-Regular" w:hAnsi="TSTARPROW00-Regular" w:cs="Calibri"/>
        <w:color w:val="333333"/>
        <w:sz w:val="18"/>
        <w:szCs w:val="16"/>
        <w:lang w:val="en-GB"/>
      </w:rPr>
      <w:t>.: 0043/ (0)5263-5253-23</w:t>
    </w:r>
  </w:p>
  <w:p w:rsidR="002D4656" w:rsidRPr="008D2DC9" w:rsidRDefault="008D2DC9" w:rsidP="008D2DC9">
    <w:pPr>
      <w:pStyle w:val="Noparagraphstyle"/>
      <w:ind w:left="6096"/>
      <w:rPr>
        <w:rFonts w:ascii="TSTARPROW00-Regular" w:hAnsi="TSTARPROW00-Regular" w:cs="Calibri"/>
        <w:color w:val="333333"/>
        <w:sz w:val="18"/>
        <w:szCs w:val="16"/>
      </w:rPr>
    </w:pPr>
    <w:r>
      <w:rPr>
        <w:rFonts w:ascii="TSTARPROW00-Regular" w:hAnsi="TSTARPROW00-Regular" w:cs="Calibri"/>
        <w:color w:val="333333"/>
        <w:sz w:val="18"/>
        <w:szCs w:val="16"/>
      </w:rPr>
      <w:t>E-Mail: schulpraxis@kph-es.at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F5A" w:rsidRDefault="00C97F5A">
      <w:r>
        <w:separator/>
      </w:r>
    </w:p>
  </w:footnote>
  <w:footnote w:type="continuationSeparator" w:id="0">
    <w:p w:rsidR="00C97F5A" w:rsidRDefault="00C9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56" w:rsidRDefault="009E4BB6" w:rsidP="009A4574">
    <w:pPr>
      <w:pStyle w:val="Kopfzeile"/>
      <w:tabs>
        <w:tab w:val="left" w:pos="1650"/>
        <w:tab w:val="right" w:pos="9638"/>
      </w:tabs>
      <w:rPr>
        <w:rFonts w:ascii="Arial" w:hAnsi="Arial" w:cs="Arial"/>
      </w:rPr>
    </w:pPr>
    <w:r>
      <w:rPr>
        <w:noProof/>
      </w:rPr>
      <mc:AlternateContent>
        <mc:Choice Requires="wpg">
          <w:drawing>
            <wp:anchor distT="0" distB="0" distL="114300" distR="114300" simplePos="0" relativeHeight="251658752" behindDoc="0" locked="0" layoutInCell="1" allowOverlap="1">
              <wp:simplePos x="0" y="0"/>
              <wp:positionH relativeFrom="page">
                <wp:posOffset>6550660</wp:posOffset>
              </wp:positionH>
              <wp:positionV relativeFrom="page">
                <wp:posOffset>240030</wp:posOffset>
              </wp:positionV>
              <wp:extent cx="466090" cy="504825"/>
              <wp:effectExtent l="0" t="0" r="0" b="9525"/>
              <wp:wrapTopAndBottom/>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090" cy="504825"/>
                        <a:chOff x="0" y="0"/>
                        <a:chExt cx="695566" cy="695566"/>
                      </a:xfrm>
                    </wpg:grpSpPr>
                    <wps:wsp>
                      <wps:cNvPr id="6" name="Shape 6"/>
                      <wps:cNvSpPr/>
                      <wps:spPr>
                        <a:xfrm>
                          <a:off x="0" y="0"/>
                          <a:ext cx="695566" cy="695566"/>
                        </a:xfrm>
                        <a:custGeom>
                          <a:avLst/>
                          <a:gdLst/>
                          <a:ahLst/>
                          <a:cxnLst/>
                          <a:rect l="0" t="0" r="0" b="0"/>
                          <a:pathLst>
                            <a:path w="695566" h="695566">
                              <a:moveTo>
                                <a:pt x="109233" y="0"/>
                              </a:moveTo>
                              <a:lnTo>
                                <a:pt x="586334" y="0"/>
                              </a:lnTo>
                              <a:cubicBezTo>
                                <a:pt x="695566" y="0"/>
                                <a:pt x="695566" y="109233"/>
                                <a:pt x="695566" y="109233"/>
                              </a:cubicBezTo>
                              <a:lnTo>
                                <a:pt x="695566" y="586334"/>
                              </a:lnTo>
                              <a:cubicBezTo>
                                <a:pt x="695566" y="695566"/>
                                <a:pt x="586334" y="695566"/>
                                <a:pt x="586334" y="695566"/>
                              </a:cubicBezTo>
                              <a:lnTo>
                                <a:pt x="109233" y="695566"/>
                              </a:lnTo>
                              <a:cubicBezTo>
                                <a:pt x="0" y="695566"/>
                                <a:pt x="0" y="586334"/>
                                <a:pt x="0" y="586334"/>
                              </a:cubicBezTo>
                              <a:lnTo>
                                <a:pt x="0" y="109233"/>
                              </a:lnTo>
                              <a:cubicBezTo>
                                <a:pt x="0" y="0"/>
                                <a:pt x="109233" y="0"/>
                                <a:pt x="109233" y="0"/>
                              </a:cubicBezTo>
                              <a:close/>
                            </a:path>
                          </a:pathLst>
                        </a:custGeom>
                        <a:solidFill>
                          <a:srgbClr val="F8A800"/>
                        </a:solidFill>
                        <a:ln w="0" cap="flat">
                          <a:noFill/>
                          <a:miter lim="127000"/>
                        </a:ln>
                        <a:effectLst/>
                      </wps:spPr>
                      <wps:bodyPr/>
                    </wps:wsp>
                    <wps:wsp>
                      <wps:cNvPr id="7" name="Shape 7"/>
                      <wps:cNvSpPr/>
                      <wps:spPr>
                        <a:xfrm>
                          <a:off x="0" y="0"/>
                          <a:ext cx="695566" cy="695566"/>
                        </a:xfrm>
                        <a:custGeom>
                          <a:avLst/>
                          <a:gdLst/>
                          <a:ahLst/>
                          <a:cxnLst/>
                          <a:rect l="0" t="0" r="0" b="0"/>
                          <a:pathLst>
                            <a:path w="695566" h="695566">
                              <a:moveTo>
                                <a:pt x="109233" y="0"/>
                              </a:moveTo>
                              <a:cubicBezTo>
                                <a:pt x="109233" y="0"/>
                                <a:pt x="0" y="0"/>
                                <a:pt x="0" y="109233"/>
                              </a:cubicBezTo>
                              <a:lnTo>
                                <a:pt x="0" y="586334"/>
                              </a:lnTo>
                              <a:cubicBezTo>
                                <a:pt x="0" y="586334"/>
                                <a:pt x="0" y="695566"/>
                                <a:pt x="109233" y="695566"/>
                              </a:cubicBezTo>
                              <a:lnTo>
                                <a:pt x="586334" y="695566"/>
                              </a:lnTo>
                              <a:cubicBezTo>
                                <a:pt x="586334" y="695566"/>
                                <a:pt x="695566" y="695566"/>
                                <a:pt x="695566" y="586334"/>
                              </a:cubicBezTo>
                              <a:lnTo>
                                <a:pt x="695566" y="109233"/>
                              </a:lnTo>
                              <a:cubicBezTo>
                                <a:pt x="695566" y="109233"/>
                                <a:pt x="695566" y="0"/>
                                <a:pt x="586334" y="0"/>
                              </a:cubicBezTo>
                              <a:lnTo>
                                <a:pt x="109233" y="0"/>
                              </a:lnTo>
                              <a:close/>
                            </a:path>
                          </a:pathLst>
                        </a:custGeom>
                        <a:noFill/>
                        <a:ln w="19050" cap="flat" cmpd="sng" algn="ctr">
                          <a:solidFill>
                            <a:srgbClr val="F8A800"/>
                          </a:solidFill>
                          <a:prstDash val="solid"/>
                          <a:miter lim="100000"/>
                        </a:ln>
                        <a:effectLst/>
                      </wps:spPr>
                      <wps:bodyPr/>
                    </wps:wsp>
                    <wps:wsp>
                      <wps:cNvPr id="8" name="Shape 8"/>
                      <wps:cNvSpPr/>
                      <wps:spPr>
                        <a:xfrm>
                          <a:off x="240104" y="534313"/>
                          <a:ext cx="17463" cy="48260"/>
                        </a:xfrm>
                        <a:custGeom>
                          <a:avLst/>
                          <a:gdLst/>
                          <a:ahLst/>
                          <a:cxnLst/>
                          <a:rect l="0" t="0" r="0" b="0"/>
                          <a:pathLst>
                            <a:path w="17463" h="48260">
                              <a:moveTo>
                                <a:pt x="17412" y="0"/>
                              </a:moveTo>
                              <a:lnTo>
                                <a:pt x="17463" y="22"/>
                              </a:lnTo>
                              <a:lnTo>
                                <a:pt x="17463" y="8273"/>
                              </a:lnTo>
                              <a:lnTo>
                                <a:pt x="17412" y="8255"/>
                              </a:lnTo>
                              <a:cubicBezTo>
                                <a:pt x="10122" y="8255"/>
                                <a:pt x="8522" y="13068"/>
                                <a:pt x="8522" y="16993"/>
                              </a:cubicBezTo>
                              <a:lnTo>
                                <a:pt x="8522" y="31090"/>
                              </a:lnTo>
                              <a:cubicBezTo>
                                <a:pt x="8522" y="36525"/>
                                <a:pt x="11811" y="39827"/>
                                <a:pt x="17412" y="39827"/>
                              </a:cubicBezTo>
                              <a:lnTo>
                                <a:pt x="17463" y="39807"/>
                              </a:lnTo>
                              <a:lnTo>
                                <a:pt x="17463" y="48239"/>
                              </a:lnTo>
                              <a:lnTo>
                                <a:pt x="17412" y="48260"/>
                              </a:lnTo>
                              <a:cubicBezTo>
                                <a:pt x="7010" y="48260"/>
                                <a:pt x="0" y="41427"/>
                                <a:pt x="0" y="31090"/>
                              </a:cubicBezTo>
                              <a:lnTo>
                                <a:pt x="0" y="16993"/>
                              </a:lnTo>
                              <a:cubicBezTo>
                                <a:pt x="0" y="6477"/>
                                <a:pt x="6833" y="0"/>
                                <a:pt x="17412" y="0"/>
                              </a:cubicBezTo>
                              <a:close/>
                            </a:path>
                          </a:pathLst>
                        </a:custGeom>
                        <a:solidFill>
                          <a:srgbClr val="FEFEFE"/>
                        </a:solidFill>
                        <a:ln w="0" cap="flat">
                          <a:noFill/>
                          <a:miter lim="100000"/>
                        </a:ln>
                        <a:effectLst/>
                      </wps:spPr>
                      <wps:bodyPr/>
                    </wps:wsp>
                    <wps:wsp>
                      <wps:cNvPr id="9" name="Shape 9"/>
                      <wps:cNvSpPr/>
                      <wps:spPr>
                        <a:xfrm>
                          <a:off x="193164" y="518311"/>
                          <a:ext cx="35192" cy="63373"/>
                        </a:xfrm>
                        <a:custGeom>
                          <a:avLst/>
                          <a:gdLst/>
                          <a:ahLst/>
                          <a:cxnLst/>
                          <a:rect l="0" t="0" r="0" b="0"/>
                          <a:pathLst>
                            <a:path w="35192" h="63373">
                              <a:moveTo>
                                <a:pt x="0" y="0"/>
                              </a:moveTo>
                              <a:lnTo>
                                <a:pt x="35192" y="0"/>
                              </a:lnTo>
                              <a:lnTo>
                                <a:pt x="35192" y="8611"/>
                              </a:lnTo>
                              <a:lnTo>
                                <a:pt x="8611" y="8611"/>
                              </a:lnTo>
                              <a:lnTo>
                                <a:pt x="8611" y="25692"/>
                              </a:lnTo>
                              <a:lnTo>
                                <a:pt x="33236" y="25692"/>
                              </a:lnTo>
                              <a:lnTo>
                                <a:pt x="33236" y="34214"/>
                              </a:lnTo>
                              <a:lnTo>
                                <a:pt x="8611" y="34214"/>
                              </a:lnTo>
                              <a:lnTo>
                                <a:pt x="8611" y="54851"/>
                              </a:lnTo>
                              <a:lnTo>
                                <a:pt x="35192" y="54851"/>
                              </a:lnTo>
                              <a:lnTo>
                                <a:pt x="35192" y="63373"/>
                              </a:lnTo>
                              <a:lnTo>
                                <a:pt x="0" y="63373"/>
                              </a:lnTo>
                              <a:lnTo>
                                <a:pt x="0" y="0"/>
                              </a:lnTo>
                              <a:close/>
                            </a:path>
                          </a:pathLst>
                        </a:custGeom>
                        <a:solidFill>
                          <a:srgbClr val="FEFEFE"/>
                        </a:solidFill>
                        <a:ln w="0" cap="flat">
                          <a:noFill/>
                          <a:miter lim="100000"/>
                        </a:ln>
                        <a:effectLst/>
                      </wps:spPr>
                      <wps:bodyPr/>
                    </wps:wsp>
                    <wps:wsp>
                      <wps:cNvPr id="178" name="Shape 178"/>
                      <wps:cNvSpPr/>
                      <wps:spPr>
                        <a:xfrm>
                          <a:off x="291132" y="535012"/>
                          <a:ext cx="9144" cy="46672"/>
                        </a:xfrm>
                        <a:custGeom>
                          <a:avLst/>
                          <a:gdLst/>
                          <a:ahLst/>
                          <a:cxnLst/>
                          <a:rect l="0" t="0" r="0" b="0"/>
                          <a:pathLst>
                            <a:path w="9144" h="46672">
                              <a:moveTo>
                                <a:pt x="0" y="0"/>
                              </a:moveTo>
                              <a:lnTo>
                                <a:pt x="9144" y="0"/>
                              </a:lnTo>
                              <a:lnTo>
                                <a:pt x="9144" y="46672"/>
                              </a:lnTo>
                              <a:lnTo>
                                <a:pt x="0" y="46672"/>
                              </a:lnTo>
                              <a:lnTo>
                                <a:pt x="0" y="0"/>
                              </a:lnTo>
                            </a:path>
                          </a:pathLst>
                        </a:custGeom>
                        <a:solidFill>
                          <a:srgbClr val="FEFEFE"/>
                        </a:solidFill>
                        <a:ln w="0" cap="flat">
                          <a:noFill/>
                          <a:miter lim="100000"/>
                        </a:ln>
                        <a:effectLst/>
                      </wps:spPr>
                      <wps:bodyPr/>
                    </wps:wsp>
                    <wps:wsp>
                      <wps:cNvPr id="11" name="Shape 11"/>
                      <wps:cNvSpPr/>
                      <wps:spPr>
                        <a:xfrm>
                          <a:off x="504213" y="534332"/>
                          <a:ext cx="17640" cy="48223"/>
                        </a:xfrm>
                        <a:custGeom>
                          <a:avLst/>
                          <a:gdLst/>
                          <a:ahLst/>
                          <a:cxnLst/>
                          <a:rect l="0" t="0" r="0" b="0"/>
                          <a:pathLst>
                            <a:path w="17640" h="48223">
                              <a:moveTo>
                                <a:pt x="17640" y="0"/>
                              </a:moveTo>
                              <a:lnTo>
                                <a:pt x="17640" y="8254"/>
                              </a:lnTo>
                              <a:lnTo>
                                <a:pt x="10895" y="10546"/>
                              </a:lnTo>
                              <a:cubicBezTo>
                                <a:pt x="9303" y="12050"/>
                                <a:pt x="8433" y="14250"/>
                                <a:pt x="8433" y="17038"/>
                              </a:cubicBezTo>
                              <a:lnTo>
                                <a:pt x="8433" y="18740"/>
                              </a:lnTo>
                              <a:lnTo>
                                <a:pt x="17640" y="18740"/>
                              </a:lnTo>
                              <a:lnTo>
                                <a:pt x="17640" y="27083"/>
                              </a:lnTo>
                              <a:lnTo>
                                <a:pt x="8433" y="27083"/>
                              </a:lnTo>
                              <a:lnTo>
                                <a:pt x="8433" y="31084"/>
                              </a:lnTo>
                              <a:cubicBezTo>
                                <a:pt x="8433" y="33090"/>
                                <a:pt x="8900" y="35272"/>
                                <a:pt x="10290" y="36951"/>
                              </a:cubicBezTo>
                              <a:lnTo>
                                <a:pt x="17640" y="39789"/>
                              </a:lnTo>
                              <a:lnTo>
                                <a:pt x="17640" y="48223"/>
                              </a:lnTo>
                              <a:lnTo>
                                <a:pt x="4840" y="43601"/>
                              </a:lnTo>
                              <a:cubicBezTo>
                                <a:pt x="1753" y="40625"/>
                                <a:pt x="0" y="36335"/>
                                <a:pt x="0" y="31084"/>
                              </a:cubicBezTo>
                              <a:lnTo>
                                <a:pt x="0" y="17038"/>
                              </a:lnTo>
                              <a:cubicBezTo>
                                <a:pt x="0" y="11837"/>
                                <a:pt x="1797" y="7573"/>
                                <a:pt x="4907" y="4609"/>
                              </a:cubicBezTo>
                              <a:lnTo>
                                <a:pt x="17640" y="0"/>
                              </a:lnTo>
                              <a:close/>
                            </a:path>
                          </a:pathLst>
                        </a:custGeom>
                        <a:solidFill>
                          <a:srgbClr val="FEFEFE"/>
                        </a:solidFill>
                        <a:ln w="0" cap="flat">
                          <a:noFill/>
                          <a:miter lim="100000"/>
                        </a:ln>
                        <a:effectLst/>
                      </wps:spPr>
                      <wps:bodyPr/>
                    </wps:wsp>
                    <wps:wsp>
                      <wps:cNvPr id="12" name="Shape 12"/>
                      <wps:cNvSpPr/>
                      <wps:spPr>
                        <a:xfrm>
                          <a:off x="466075" y="518311"/>
                          <a:ext cx="26746" cy="63373"/>
                        </a:xfrm>
                        <a:custGeom>
                          <a:avLst/>
                          <a:gdLst/>
                          <a:ahLst/>
                          <a:cxnLst/>
                          <a:rect l="0" t="0" r="0" b="0"/>
                          <a:pathLst>
                            <a:path w="26746" h="63373">
                              <a:moveTo>
                                <a:pt x="8446" y="0"/>
                              </a:moveTo>
                              <a:lnTo>
                                <a:pt x="16878" y="0"/>
                              </a:lnTo>
                              <a:lnTo>
                                <a:pt x="16878" y="16713"/>
                              </a:lnTo>
                              <a:lnTo>
                                <a:pt x="26568" y="16713"/>
                              </a:lnTo>
                              <a:lnTo>
                                <a:pt x="26568" y="25146"/>
                              </a:lnTo>
                              <a:lnTo>
                                <a:pt x="16878" y="25146"/>
                              </a:lnTo>
                              <a:lnTo>
                                <a:pt x="16878" y="51194"/>
                              </a:lnTo>
                              <a:cubicBezTo>
                                <a:pt x="16878" y="54140"/>
                                <a:pt x="18567" y="55029"/>
                                <a:pt x="20523" y="55029"/>
                              </a:cubicBezTo>
                              <a:lnTo>
                                <a:pt x="26746" y="55029"/>
                              </a:lnTo>
                              <a:lnTo>
                                <a:pt x="26746" y="63373"/>
                              </a:lnTo>
                              <a:lnTo>
                                <a:pt x="20168" y="63373"/>
                              </a:lnTo>
                              <a:cubicBezTo>
                                <a:pt x="13602" y="63373"/>
                                <a:pt x="8446" y="59817"/>
                                <a:pt x="8446" y="50838"/>
                              </a:cubicBezTo>
                              <a:lnTo>
                                <a:pt x="8446" y="25146"/>
                              </a:lnTo>
                              <a:lnTo>
                                <a:pt x="0" y="25146"/>
                              </a:lnTo>
                              <a:lnTo>
                                <a:pt x="0" y="16713"/>
                              </a:lnTo>
                              <a:lnTo>
                                <a:pt x="8446" y="16713"/>
                              </a:lnTo>
                              <a:lnTo>
                                <a:pt x="8446" y="0"/>
                              </a:lnTo>
                              <a:close/>
                            </a:path>
                          </a:pathLst>
                        </a:custGeom>
                        <a:solidFill>
                          <a:srgbClr val="FEFEFE"/>
                        </a:solidFill>
                        <a:ln w="0" cap="flat">
                          <a:noFill/>
                          <a:miter lim="100000"/>
                        </a:ln>
                        <a:effectLst/>
                      </wps:spPr>
                      <wps:bodyPr/>
                    </wps:wsp>
                    <wps:wsp>
                      <wps:cNvPr id="13" name="Shape 13"/>
                      <wps:cNvSpPr/>
                      <wps:spPr>
                        <a:xfrm>
                          <a:off x="349273" y="518311"/>
                          <a:ext cx="34747" cy="63373"/>
                        </a:xfrm>
                        <a:custGeom>
                          <a:avLst/>
                          <a:gdLst/>
                          <a:ahLst/>
                          <a:cxnLst/>
                          <a:rect l="0" t="0" r="0" b="0"/>
                          <a:pathLst>
                            <a:path w="34747" h="63373">
                              <a:moveTo>
                                <a:pt x="0" y="0"/>
                              </a:moveTo>
                              <a:lnTo>
                                <a:pt x="8433" y="0"/>
                              </a:lnTo>
                              <a:lnTo>
                                <a:pt x="8433" y="19291"/>
                              </a:lnTo>
                              <a:cubicBezTo>
                                <a:pt x="11011" y="17069"/>
                                <a:pt x="14923" y="16002"/>
                                <a:pt x="18212" y="16002"/>
                              </a:cubicBezTo>
                              <a:cubicBezTo>
                                <a:pt x="29147" y="16002"/>
                                <a:pt x="34747" y="22390"/>
                                <a:pt x="34747" y="32982"/>
                              </a:cubicBezTo>
                              <a:lnTo>
                                <a:pt x="34747" y="63373"/>
                              </a:lnTo>
                              <a:lnTo>
                                <a:pt x="26403" y="63373"/>
                              </a:lnTo>
                              <a:lnTo>
                                <a:pt x="26403" y="32982"/>
                              </a:lnTo>
                              <a:cubicBezTo>
                                <a:pt x="26403" y="29070"/>
                                <a:pt x="25502" y="24257"/>
                                <a:pt x="18212" y="24257"/>
                              </a:cubicBezTo>
                              <a:cubicBezTo>
                                <a:pt x="12878" y="24257"/>
                                <a:pt x="8433" y="27737"/>
                                <a:pt x="8433" y="32804"/>
                              </a:cubicBezTo>
                              <a:lnTo>
                                <a:pt x="8433" y="63373"/>
                              </a:lnTo>
                              <a:lnTo>
                                <a:pt x="0" y="63373"/>
                              </a:lnTo>
                              <a:lnTo>
                                <a:pt x="0" y="0"/>
                              </a:lnTo>
                              <a:close/>
                            </a:path>
                          </a:pathLst>
                        </a:custGeom>
                        <a:solidFill>
                          <a:srgbClr val="FEFEFE"/>
                        </a:solidFill>
                        <a:ln w="0" cap="flat">
                          <a:noFill/>
                          <a:miter lim="100000"/>
                        </a:ln>
                        <a:effectLst/>
                      </wps:spPr>
                      <wps:bodyPr/>
                    </wps:wsp>
                    <wps:wsp>
                      <wps:cNvPr id="14" name="Shape 14"/>
                      <wps:cNvSpPr/>
                      <wps:spPr>
                        <a:xfrm>
                          <a:off x="310246" y="518311"/>
                          <a:ext cx="26746" cy="63373"/>
                        </a:xfrm>
                        <a:custGeom>
                          <a:avLst/>
                          <a:gdLst/>
                          <a:ahLst/>
                          <a:cxnLst/>
                          <a:rect l="0" t="0" r="0" b="0"/>
                          <a:pathLst>
                            <a:path w="26746" h="63373">
                              <a:moveTo>
                                <a:pt x="8446" y="0"/>
                              </a:moveTo>
                              <a:lnTo>
                                <a:pt x="16878" y="0"/>
                              </a:lnTo>
                              <a:lnTo>
                                <a:pt x="16878" y="16713"/>
                              </a:lnTo>
                              <a:lnTo>
                                <a:pt x="26568" y="16713"/>
                              </a:lnTo>
                              <a:lnTo>
                                <a:pt x="26568" y="25146"/>
                              </a:lnTo>
                              <a:lnTo>
                                <a:pt x="16878" y="25146"/>
                              </a:lnTo>
                              <a:lnTo>
                                <a:pt x="16878" y="51194"/>
                              </a:lnTo>
                              <a:cubicBezTo>
                                <a:pt x="16878" y="54140"/>
                                <a:pt x="18567" y="55029"/>
                                <a:pt x="20523" y="55029"/>
                              </a:cubicBezTo>
                              <a:lnTo>
                                <a:pt x="26746" y="55029"/>
                              </a:lnTo>
                              <a:lnTo>
                                <a:pt x="26746" y="63373"/>
                              </a:lnTo>
                              <a:lnTo>
                                <a:pt x="20168" y="63373"/>
                              </a:lnTo>
                              <a:cubicBezTo>
                                <a:pt x="13589" y="63373"/>
                                <a:pt x="8446" y="59817"/>
                                <a:pt x="8446" y="50838"/>
                              </a:cubicBezTo>
                              <a:lnTo>
                                <a:pt x="8446" y="25146"/>
                              </a:lnTo>
                              <a:lnTo>
                                <a:pt x="0" y="25146"/>
                              </a:lnTo>
                              <a:lnTo>
                                <a:pt x="0" y="16713"/>
                              </a:lnTo>
                              <a:lnTo>
                                <a:pt x="8446" y="16713"/>
                              </a:lnTo>
                              <a:lnTo>
                                <a:pt x="8446" y="0"/>
                              </a:lnTo>
                              <a:close/>
                            </a:path>
                          </a:pathLst>
                        </a:custGeom>
                        <a:solidFill>
                          <a:srgbClr val="FEFEFE"/>
                        </a:solidFill>
                        <a:ln w="0" cap="flat">
                          <a:noFill/>
                          <a:miter lim="100000"/>
                        </a:ln>
                        <a:effectLst/>
                      </wps:spPr>
                      <wps:bodyPr/>
                    </wps:wsp>
                    <wps:wsp>
                      <wps:cNvPr id="15" name="Shape 15"/>
                      <wps:cNvSpPr/>
                      <wps:spPr>
                        <a:xfrm>
                          <a:off x="257566" y="518311"/>
                          <a:ext cx="17462" cy="64241"/>
                        </a:xfrm>
                        <a:custGeom>
                          <a:avLst/>
                          <a:gdLst/>
                          <a:ahLst/>
                          <a:cxnLst/>
                          <a:rect l="0" t="0" r="0" b="0"/>
                          <a:pathLst>
                            <a:path w="17462" h="64241">
                              <a:moveTo>
                                <a:pt x="8941" y="0"/>
                              </a:moveTo>
                              <a:lnTo>
                                <a:pt x="17462" y="0"/>
                              </a:lnTo>
                              <a:lnTo>
                                <a:pt x="17462" y="63373"/>
                              </a:lnTo>
                              <a:lnTo>
                                <a:pt x="8941" y="63373"/>
                              </a:lnTo>
                              <a:lnTo>
                                <a:pt x="8941" y="60528"/>
                              </a:lnTo>
                              <a:lnTo>
                                <a:pt x="0" y="64241"/>
                              </a:lnTo>
                              <a:lnTo>
                                <a:pt x="0" y="55809"/>
                              </a:lnTo>
                              <a:lnTo>
                                <a:pt x="7217" y="52965"/>
                              </a:lnTo>
                              <a:cubicBezTo>
                                <a:pt x="8541" y="51283"/>
                                <a:pt x="8941" y="49098"/>
                                <a:pt x="8941" y="47092"/>
                              </a:cubicBezTo>
                              <a:lnTo>
                                <a:pt x="8941" y="32995"/>
                              </a:lnTo>
                              <a:cubicBezTo>
                                <a:pt x="8941" y="30232"/>
                                <a:pt x="8096" y="28048"/>
                                <a:pt x="6550" y="26554"/>
                              </a:cubicBezTo>
                              <a:lnTo>
                                <a:pt x="0" y="24275"/>
                              </a:lnTo>
                              <a:lnTo>
                                <a:pt x="0" y="16024"/>
                              </a:lnTo>
                              <a:lnTo>
                                <a:pt x="8941" y="19825"/>
                              </a:lnTo>
                              <a:lnTo>
                                <a:pt x="8941" y="0"/>
                              </a:lnTo>
                              <a:close/>
                            </a:path>
                          </a:pathLst>
                        </a:custGeom>
                        <a:solidFill>
                          <a:srgbClr val="FEFEFE"/>
                        </a:solidFill>
                        <a:ln w="0" cap="flat">
                          <a:noFill/>
                          <a:miter lim="100000"/>
                        </a:ln>
                        <a:effectLst/>
                      </wps:spPr>
                      <wps:bodyPr/>
                    </wps:wsp>
                    <wps:wsp>
                      <wps:cNvPr id="179" name="Shape 179"/>
                      <wps:cNvSpPr/>
                      <wps:spPr>
                        <a:xfrm>
                          <a:off x="290332" y="517867"/>
                          <a:ext cx="9855" cy="11189"/>
                        </a:xfrm>
                        <a:custGeom>
                          <a:avLst/>
                          <a:gdLst/>
                          <a:ahLst/>
                          <a:cxnLst/>
                          <a:rect l="0" t="0" r="0" b="0"/>
                          <a:pathLst>
                            <a:path w="9855" h="11189">
                              <a:moveTo>
                                <a:pt x="0" y="0"/>
                              </a:moveTo>
                              <a:lnTo>
                                <a:pt x="9855" y="0"/>
                              </a:lnTo>
                              <a:lnTo>
                                <a:pt x="9855" y="11189"/>
                              </a:lnTo>
                              <a:lnTo>
                                <a:pt x="0" y="11189"/>
                              </a:lnTo>
                              <a:lnTo>
                                <a:pt x="0" y="0"/>
                              </a:lnTo>
                            </a:path>
                          </a:pathLst>
                        </a:custGeom>
                        <a:solidFill>
                          <a:srgbClr val="FEFEFE"/>
                        </a:solidFill>
                        <a:ln w="0" cap="flat">
                          <a:noFill/>
                          <a:miter lim="100000"/>
                        </a:ln>
                        <a:effectLst/>
                      </wps:spPr>
                      <wps:bodyPr/>
                    </wps:wsp>
                    <wps:wsp>
                      <wps:cNvPr id="17" name="Shape 17"/>
                      <wps:cNvSpPr/>
                      <wps:spPr>
                        <a:xfrm>
                          <a:off x="420380" y="517778"/>
                          <a:ext cx="38227" cy="64795"/>
                        </a:xfrm>
                        <a:custGeom>
                          <a:avLst/>
                          <a:gdLst/>
                          <a:ahLst/>
                          <a:cxnLst/>
                          <a:rect l="0" t="0" r="0" b="0"/>
                          <a:pathLst>
                            <a:path w="38227" h="64795">
                              <a:moveTo>
                                <a:pt x="18936" y="0"/>
                              </a:moveTo>
                              <a:cubicBezTo>
                                <a:pt x="29870" y="0"/>
                                <a:pt x="37427" y="7188"/>
                                <a:pt x="37427" y="17145"/>
                              </a:cubicBezTo>
                              <a:lnTo>
                                <a:pt x="28715" y="17145"/>
                              </a:lnTo>
                              <a:cubicBezTo>
                                <a:pt x="28715" y="11544"/>
                                <a:pt x="24536" y="8433"/>
                                <a:pt x="18936" y="8433"/>
                              </a:cubicBezTo>
                              <a:cubicBezTo>
                                <a:pt x="13779" y="8433"/>
                                <a:pt x="9601" y="11367"/>
                                <a:pt x="9601" y="16612"/>
                              </a:cubicBezTo>
                              <a:cubicBezTo>
                                <a:pt x="9601" y="19634"/>
                                <a:pt x="11379" y="22123"/>
                                <a:pt x="14491" y="23724"/>
                              </a:cubicBezTo>
                              <a:cubicBezTo>
                                <a:pt x="19558" y="26302"/>
                                <a:pt x="24181" y="28435"/>
                                <a:pt x="28270" y="30747"/>
                              </a:cubicBezTo>
                              <a:cubicBezTo>
                                <a:pt x="34760" y="34214"/>
                                <a:pt x="38227" y="40005"/>
                                <a:pt x="38227" y="47206"/>
                              </a:cubicBezTo>
                              <a:cubicBezTo>
                                <a:pt x="38227" y="57341"/>
                                <a:pt x="29782" y="64795"/>
                                <a:pt x="18847" y="64795"/>
                              </a:cubicBezTo>
                              <a:cubicBezTo>
                                <a:pt x="7379" y="64795"/>
                                <a:pt x="0" y="57163"/>
                                <a:pt x="0" y="47206"/>
                              </a:cubicBezTo>
                              <a:lnTo>
                                <a:pt x="8623" y="47206"/>
                              </a:lnTo>
                              <a:cubicBezTo>
                                <a:pt x="8623" y="52984"/>
                                <a:pt x="12890" y="56185"/>
                                <a:pt x="18758" y="56185"/>
                              </a:cubicBezTo>
                              <a:cubicBezTo>
                                <a:pt x="25425" y="56185"/>
                                <a:pt x="29693" y="52362"/>
                                <a:pt x="29693" y="47028"/>
                              </a:cubicBezTo>
                              <a:cubicBezTo>
                                <a:pt x="29693" y="42939"/>
                                <a:pt x="27381" y="40272"/>
                                <a:pt x="24181" y="38405"/>
                              </a:cubicBezTo>
                              <a:cubicBezTo>
                                <a:pt x="21603" y="36894"/>
                                <a:pt x="17424" y="34658"/>
                                <a:pt x="9690" y="30836"/>
                              </a:cubicBezTo>
                              <a:cubicBezTo>
                                <a:pt x="4623" y="28346"/>
                                <a:pt x="1067" y="22835"/>
                                <a:pt x="1067" y="16434"/>
                              </a:cubicBezTo>
                              <a:cubicBezTo>
                                <a:pt x="1067" y="6833"/>
                                <a:pt x="8446" y="0"/>
                                <a:pt x="18936" y="0"/>
                              </a:cubicBezTo>
                              <a:close/>
                            </a:path>
                          </a:pathLst>
                        </a:custGeom>
                        <a:solidFill>
                          <a:srgbClr val="FEFEFE"/>
                        </a:solidFill>
                        <a:ln w="0" cap="flat">
                          <a:noFill/>
                          <a:miter lim="100000"/>
                        </a:ln>
                        <a:effectLst/>
                      </wps:spPr>
                      <wps:bodyPr/>
                    </wps:wsp>
                    <wps:wsp>
                      <wps:cNvPr id="18" name="Shape 18"/>
                      <wps:cNvSpPr/>
                      <wps:spPr>
                        <a:xfrm>
                          <a:off x="521853" y="566393"/>
                          <a:ext cx="17551" cy="16180"/>
                        </a:xfrm>
                        <a:custGeom>
                          <a:avLst/>
                          <a:gdLst/>
                          <a:ahLst/>
                          <a:cxnLst/>
                          <a:rect l="0" t="0" r="0" b="0"/>
                          <a:pathLst>
                            <a:path w="17551" h="16180">
                              <a:moveTo>
                                <a:pt x="8852" y="0"/>
                              </a:moveTo>
                              <a:lnTo>
                                <a:pt x="17551" y="0"/>
                              </a:lnTo>
                              <a:cubicBezTo>
                                <a:pt x="16320" y="10058"/>
                                <a:pt x="9652" y="16180"/>
                                <a:pt x="51" y="16180"/>
                              </a:cubicBezTo>
                              <a:lnTo>
                                <a:pt x="0" y="16161"/>
                              </a:lnTo>
                              <a:lnTo>
                                <a:pt x="0" y="7727"/>
                              </a:lnTo>
                              <a:lnTo>
                                <a:pt x="51" y="7747"/>
                              </a:lnTo>
                              <a:cubicBezTo>
                                <a:pt x="4851" y="7747"/>
                                <a:pt x="8052" y="4902"/>
                                <a:pt x="8852" y="0"/>
                              </a:cubicBezTo>
                              <a:close/>
                            </a:path>
                          </a:pathLst>
                        </a:custGeom>
                        <a:solidFill>
                          <a:srgbClr val="FEFEFE"/>
                        </a:solidFill>
                        <a:ln w="0" cap="flat">
                          <a:noFill/>
                          <a:miter lim="100000"/>
                        </a:ln>
                        <a:effectLst/>
                      </wps:spPr>
                      <wps:bodyPr/>
                    </wps:wsp>
                    <wps:wsp>
                      <wps:cNvPr id="180" name="Shape 180"/>
                      <wps:cNvSpPr/>
                      <wps:spPr>
                        <a:xfrm>
                          <a:off x="554352" y="535012"/>
                          <a:ext cx="9144" cy="46672"/>
                        </a:xfrm>
                        <a:custGeom>
                          <a:avLst/>
                          <a:gdLst/>
                          <a:ahLst/>
                          <a:cxnLst/>
                          <a:rect l="0" t="0" r="0" b="0"/>
                          <a:pathLst>
                            <a:path w="9144" h="46672">
                              <a:moveTo>
                                <a:pt x="0" y="0"/>
                              </a:moveTo>
                              <a:lnTo>
                                <a:pt x="9144" y="0"/>
                              </a:lnTo>
                              <a:lnTo>
                                <a:pt x="9144" y="46672"/>
                              </a:lnTo>
                              <a:lnTo>
                                <a:pt x="0" y="46672"/>
                              </a:lnTo>
                              <a:lnTo>
                                <a:pt x="0" y="0"/>
                              </a:lnTo>
                            </a:path>
                          </a:pathLst>
                        </a:custGeom>
                        <a:solidFill>
                          <a:srgbClr val="FEFEFE"/>
                        </a:solidFill>
                        <a:ln w="0" cap="flat">
                          <a:noFill/>
                          <a:miter lim="100000"/>
                        </a:ln>
                        <a:effectLst/>
                      </wps:spPr>
                      <wps:bodyPr/>
                    </wps:wsp>
                    <wps:wsp>
                      <wps:cNvPr id="20" name="Shape 20"/>
                      <wps:cNvSpPr/>
                      <wps:spPr>
                        <a:xfrm>
                          <a:off x="578711" y="534313"/>
                          <a:ext cx="34747" cy="47371"/>
                        </a:xfrm>
                        <a:custGeom>
                          <a:avLst/>
                          <a:gdLst/>
                          <a:ahLst/>
                          <a:cxnLst/>
                          <a:rect l="0" t="0" r="0" b="0"/>
                          <a:pathLst>
                            <a:path w="34747" h="47371">
                              <a:moveTo>
                                <a:pt x="18225" y="0"/>
                              </a:moveTo>
                              <a:cubicBezTo>
                                <a:pt x="29070" y="0"/>
                                <a:pt x="34747" y="6388"/>
                                <a:pt x="34747" y="16980"/>
                              </a:cubicBezTo>
                              <a:lnTo>
                                <a:pt x="34747" y="47371"/>
                              </a:lnTo>
                              <a:lnTo>
                                <a:pt x="26403" y="47371"/>
                              </a:lnTo>
                              <a:lnTo>
                                <a:pt x="26403" y="16980"/>
                              </a:lnTo>
                              <a:cubicBezTo>
                                <a:pt x="26403" y="13068"/>
                                <a:pt x="25514" y="8255"/>
                                <a:pt x="18225" y="8255"/>
                              </a:cubicBezTo>
                              <a:cubicBezTo>
                                <a:pt x="12878" y="8255"/>
                                <a:pt x="8433" y="11735"/>
                                <a:pt x="8433" y="16802"/>
                              </a:cubicBezTo>
                              <a:lnTo>
                                <a:pt x="8433" y="47371"/>
                              </a:lnTo>
                              <a:lnTo>
                                <a:pt x="0" y="47371"/>
                              </a:lnTo>
                              <a:lnTo>
                                <a:pt x="0" y="711"/>
                              </a:lnTo>
                              <a:lnTo>
                                <a:pt x="8433" y="711"/>
                              </a:lnTo>
                              <a:lnTo>
                                <a:pt x="8433" y="3289"/>
                              </a:lnTo>
                              <a:cubicBezTo>
                                <a:pt x="11100" y="1156"/>
                                <a:pt x="15024" y="0"/>
                                <a:pt x="18225" y="0"/>
                              </a:cubicBezTo>
                              <a:close/>
                            </a:path>
                          </a:pathLst>
                        </a:custGeom>
                        <a:solidFill>
                          <a:srgbClr val="FEFEFE"/>
                        </a:solidFill>
                        <a:ln w="0" cap="flat">
                          <a:noFill/>
                          <a:miter lim="100000"/>
                        </a:ln>
                        <a:effectLst/>
                      </wps:spPr>
                      <wps:bodyPr/>
                    </wps:wsp>
                    <wps:wsp>
                      <wps:cNvPr id="21" name="Shape 21"/>
                      <wps:cNvSpPr/>
                      <wps:spPr>
                        <a:xfrm>
                          <a:off x="521853" y="534313"/>
                          <a:ext cx="17729" cy="27102"/>
                        </a:xfrm>
                        <a:custGeom>
                          <a:avLst/>
                          <a:gdLst/>
                          <a:ahLst/>
                          <a:cxnLst/>
                          <a:rect l="0" t="0" r="0" b="0"/>
                          <a:pathLst>
                            <a:path w="17729" h="27102">
                              <a:moveTo>
                                <a:pt x="51" y="0"/>
                              </a:moveTo>
                              <a:cubicBezTo>
                                <a:pt x="10630" y="0"/>
                                <a:pt x="17729" y="6477"/>
                                <a:pt x="17729" y="17056"/>
                              </a:cubicBezTo>
                              <a:lnTo>
                                <a:pt x="17729" y="27102"/>
                              </a:lnTo>
                              <a:lnTo>
                                <a:pt x="0" y="27102"/>
                              </a:lnTo>
                              <a:lnTo>
                                <a:pt x="0" y="18758"/>
                              </a:lnTo>
                              <a:lnTo>
                                <a:pt x="9207" y="18758"/>
                              </a:lnTo>
                              <a:lnTo>
                                <a:pt x="9207" y="17056"/>
                              </a:lnTo>
                              <a:cubicBezTo>
                                <a:pt x="9207" y="13094"/>
                                <a:pt x="7341" y="8255"/>
                                <a:pt x="51" y="8255"/>
                              </a:cubicBezTo>
                              <a:lnTo>
                                <a:pt x="0" y="8272"/>
                              </a:lnTo>
                              <a:lnTo>
                                <a:pt x="0" y="18"/>
                              </a:lnTo>
                              <a:lnTo>
                                <a:pt x="51" y="0"/>
                              </a:lnTo>
                              <a:close/>
                            </a:path>
                          </a:pathLst>
                        </a:custGeom>
                        <a:solidFill>
                          <a:srgbClr val="FEFEFE"/>
                        </a:solidFill>
                        <a:ln w="0" cap="flat">
                          <a:noFill/>
                          <a:miter lim="100000"/>
                        </a:ln>
                        <a:effectLst/>
                      </wps:spPr>
                      <wps:bodyPr/>
                    </wps:wsp>
                    <wps:wsp>
                      <wps:cNvPr id="181" name="Shape 181"/>
                      <wps:cNvSpPr/>
                      <wps:spPr>
                        <a:xfrm>
                          <a:off x="553552" y="517867"/>
                          <a:ext cx="9855" cy="11189"/>
                        </a:xfrm>
                        <a:custGeom>
                          <a:avLst/>
                          <a:gdLst/>
                          <a:ahLst/>
                          <a:cxnLst/>
                          <a:rect l="0" t="0" r="0" b="0"/>
                          <a:pathLst>
                            <a:path w="9855" h="11189">
                              <a:moveTo>
                                <a:pt x="0" y="0"/>
                              </a:moveTo>
                              <a:lnTo>
                                <a:pt x="9855" y="0"/>
                              </a:lnTo>
                              <a:lnTo>
                                <a:pt x="9855" y="11189"/>
                              </a:lnTo>
                              <a:lnTo>
                                <a:pt x="0" y="11189"/>
                              </a:lnTo>
                              <a:lnTo>
                                <a:pt x="0" y="0"/>
                              </a:lnTo>
                            </a:path>
                          </a:pathLst>
                        </a:custGeom>
                        <a:solidFill>
                          <a:srgbClr val="FEFEFE"/>
                        </a:solidFill>
                        <a:ln w="0" cap="flat">
                          <a:noFill/>
                          <a:miter lim="100000"/>
                        </a:ln>
                        <a:effectLst/>
                      </wps:spPr>
                      <wps:bodyPr/>
                    </wps:wsp>
                    <wps:wsp>
                      <wps:cNvPr id="23" name="Shape 23"/>
                      <wps:cNvSpPr/>
                      <wps:spPr>
                        <a:xfrm>
                          <a:off x="193164" y="518311"/>
                          <a:ext cx="35192" cy="63373"/>
                        </a:xfrm>
                        <a:custGeom>
                          <a:avLst/>
                          <a:gdLst/>
                          <a:ahLst/>
                          <a:cxnLst/>
                          <a:rect l="0" t="0" r="0" b="0"/>
                          <a:pathLst>
                            <a:path w="35192" h="63373">
                              <a:moveTo>
                                <a:pt x="35192" y="63373"/>
                              </a:moveTo>
                              <a:lnTo>
                                <a:pt x="35192" y="54851"/>
                              </a:lnTo>
                              <a:lnTo>
                                <a:pt x="8611" y="54851"/>
                              </a:lnTo>
                              <a:lnTo>
                                <a:pt x="8611" y="34214"/>
                              </a:lnTo>
                              <a:lnTo>
                                <a:pt x="33236" y="34214"/>
                              </a:lnTo>
                              <a:lnTo>
                                <a:pt x="33236" y="25692"/>
                              </a:lnTo>
                              <a:lnTo>
                                <a:pt x="8611" y="25692"/>
                              </a:lnTo>
                              <a:lnTo>
                                <a:pt x="8611" y="8611"/>
                              </a:lnTo>
                              <a:lnTo>
                                <a:pt x="35192" y="8611"/>
                              </a:lnTo>
                              <a:lnTo>
                                <a:pt x="35192" y="0"/>
                              </a:lnTo>
                              <a:lnTo>
                                <a:pt x="0" y="0"/>
                              </a:lnTo>
                              <a:lnTo>
                                <a:pt x="0" y="63373"/>
                              </a:lnTo>
                              <a:lnTo>
                                <a:pt x="35192" y="63373"/>
                              </a:lnTo>
                              <a:close/>
                            </a:path>
                          </a:pathLst>
                        </a:custGeom>
                        <a:noFill/>
                        <a:ln w="1905" cap="flat" cmpd="sng" algn="ctr">
                          <a:solidFill>
                            <a:srgbClr val="FEFEFE"/>
                          </a:solidFill>
                          <a:prstDash val="solid"/>
                          <a:miter lim="100000"/>
                        </a:ln>
                        <a:effectLst/>
                      </wps:spPr>
                      <wps:bodyPr/>
                    </wps:wsp>
                    <wps:wsp>
                      <wps:cNvPr id="24" name="Shape 24"/>
                      <wps:cNvSpPr/>
                      <wps:spPr>
                        <a:xfrm>
                          <a:off x="248625" y="542568"/>
                          <a:ext cx="17882" cy="31572"/>
                        </a:xfrm>
                        <a:custGeom>
                          <a:avLst/>
                          <a:gdLst/>
                          <a:ahLst/>
                          <a:cxnLst/>
                          <a:rect l="0" t="0" r="0" b="0"/>
                          <a:pathLst>
                            <a:path w="17882" h="31572">
                              <a:moveTo>
                                <a:pt x="0" y="8738"/>
                              </a:moveTo>
                              <a:cubicBezTo>
                                <a:pt x="0" y="4813"/>
                                <a:pt x="1600" y="0"/>
                                <a:pt x="8890" y="0"/>
                              </a:cubicBezTo>
                              <a:cubicBezTo>
                                <a:pt x="14503" y="0"/>
                                <a:pt x="17882" y="3213"/>
                                <a:pt x="17882" y="8738"/>
                              </a:cubicBezTo>
                              <a:lnTo>
                                <a:pt x="17882" y="22835"/>
                              </a:lnTo>
                              <a:cubicBezTo>
                                <a:pt x="17882" y="26848"/>
                                <a:pt x="16281" y="31572"/>
                                <a:pt x="8890" y="31572"/>
                              </a:cubicBezTo>
                              <a:cubicBezTo>
                                <a:pt x="3289" y="31572"/>
                                <a:pt x="0" y="28270"/>
                                <a:pt x="0" y="22835"/>
                              </a:cubicBezTo>
                              <a:lnTo>
                                <a:pt x="0" y="8738"/>
                              </a:lnTo>
                              <a:close/>
                            </a:path>
                          </a:pathLst>
                        </a:custGeom>
                        <a:noFill/>
                        <a:ln w="1905" cap="flat" cmpd="sng" algn="ctr">
                          <a:solidFill>
                            <a:srgbClr val="FEFEFE"/>
                          </a:solidFill>
                          <a:prstDash val="solid"/>
                          <a:miter lim="100000"/>
                        </a:ln>
                        <a:effectLst/>
                      </wps:spPr>
                      <wps:bodyPr/>
                    </wps:wsp>
                    <wps:wsp>
                      <wps:cNvPr id="25" name="Shape 25"/>
                      <wps:cNvSpPr/>
                      <wps:spPr>
                        <a:xfrm>
                          <a:off x="240104" y="518311"/>
                          <a:ext cx="34925" cy="64262"/>
                        </a:xfrm>
                        <a:custGeom>
                          <a:avLst/>
                          <a:gdLst/>
                          <a:ahLst/>
                          <a:cxnLst/>
                          <a:rect l="0" t="0" r="0" b="0"/>
                          <a:pathLst>
                            <a:path w="34925" h="64262">
                              <a:moveTo>
                                <a:pt x="0" y="47092"/>
                              </a:moveTo>
                              <a:cubicBezTo>
                                <a:pt x="0" y="57429"/>
                                <a:pt x="7010" y="64262"/>
                                <a:pt x="17412" y="64262"/>
                              </a:cubicBezTo>
                              <a:cubicBezTo>
                                <a:pt x="20980" y="64262"/>
                                <a:pt x="24981" y="62306"/>
                                <a:pt x="26403" y="60528"/>
                              </a:cubicBezTo>
                              <a:lnTo>
                                <a:pt x="26403" y="63373"/>
                              </a:lnTo>
                              <a:lnTo>
                                <a:pt x="34925" y="63373"/>
                              </a:lnTo>
                              <a:lnTo>
                                <a:pt x="34925" y="0"/>
                              </a:lnTo>
                              <a:lnTo>
                                <a:pt x="26403" y="0"/>
                              </a:lnTo>
                              <a:lnTo>
                                <a:pt x="26403" y="19825"/>
                              </a:lnTo>
                              <a:cubicBezTo>
                                <a:pt x="24892" y="17869"/>
                                <a:pt x="21158" y="16002"/>
                                <a:pt x="17412" y="16002"/>
                              </a:cubicBezTo>
                              <a:cubicBezTo>
                                <a:pt x="6833" y="16002"/>
                                <a:pt x="0" y="22479"/>
                                <a:pt x="0" y="32995"/>
                              </a:cubicBezTo>
                              <a:lnTo>
                                <a:pt x="0" y="47092"/>
                              </a:lnTo>
                              <a:close/>
                            </a:path>
                          </a:pathLst>
                        </a:custGeom>
                        <a:noFill/>
                        <a:ln w="1905" cap="flat" cmpd="sng" algn="ctr">
                          <a:solidFill>
                            <a:srgbClr val="FEFEFE"/>
                          </a:solidFill>
                          <a:prstDash val="solid"/>
                          <a:miter lim="100000"/>
                        </a:ln>
                        <a:effectLst/>
                      </wps:spPr>
                      <wps:bodyPr/>
                    </wps:wsp>
                    <wps:wsp>
                      <wps:cNvPr id="26" name="Shape 26"/>
                      <wps:cNvSpPr/>
                      <wps:spPr>
                        <a:xfrm>
                          <a:off x="291132" y="535012"/>
                          <a:ext cx="8344" cy="46672"/>
                        </a:xfrm>
                        <a:custGeom>
                          <a:avLst/>
                          <a:gdLst/>
                          <a:ahLst/>
                          <a:cxnLst/>
                          <a:rect l="0" t="0" r="0" b="0"/>
                          <a:pathLst>
                            <a:path w="8344" h="46672">
                              <a:moveTo>
                                <a:pt x="8344" y="0"/>
                              </a:moveTo>
                              <a:lnTo>
                                <a:pt x="0" y="0"/>
                              </a:lnTo>
                              <a:lnTo>
                                <a:pt x="0" y="46672"/>
                              </a:lnTo>
                              <a:lnTo>
                                <a:pt x="8344" y="46672"/>
                              </a:lnTo>
                              <a:close/>
                            </a:path>
                          </a:pathLst>
                        </a:custGeom>
                        <a:noFill/>
                        <a:ln w="1905" cap="flat" cmpd="sng" algn="ctr">
                          <a:solidFill>
                            <a:srgbClr val="FEFEFE"/>
                          </a:solidFill>
                          <a:prstDash val="solid"/>
                          <a:miter lim="100000"/>
                        </a:ln>
                        <a:effectLst/>
                      </wps:spPr>
                      <wps:bodyPr/>
                    </wps:wsp>
                    <wps:wsp>
                      <wps:cNvPr id="29" name="Shape 29"/>
                      <wps:cNvSpPr/>
                      <wps:spPr>
                        <a:xfrm>
                          <a:off x="290332" y="517867"/>
                          <a:ext cx="9855" cy="11189"/>
                        </a:xfrm>
                        <a:custGeom>
                          <a:avLst/>
                          <a:gdLst/>
                          <a:ahLst/>
                          <a:cxnLst/>
                          <a:rect l="0" t="0" r="0" b="0"/>
                          <a:pathLst>
                            <a:path w="9855" h="11189">
                              <a:moveTo>
                                <a:pt x="9855" y="0"/>
                              </a:moveTo>
                              <a:lnTo>
                                <a:pt x="0" y="0"/>
                              </a:lnTo>
                              <a:lnTo>
                                <a:pt x="0" y="11189"/>
                              </a:lnTo>
                              <a:lnTo>
                                <a:pt x="9855" y="11189"/>
                              </a:lnTo>
                              <a:close/>
                            </a:path>
                          </a:pathLst>
                        </a:custGeom>
                        <a:noFill/>
                        <a:ln w="1905" cap="flat" cmpd="sng" algn="ctr">
                          <a:solidFill>
                            <a:srgbClr val="FEFEFE"/>
                          </a:solidFill>
                          <a:prstDash val="solid"/>
                          <a:miter lim="100000"/>
                        </a:ln>
                        <a:effectLst/>
                      </wps:spPr>
                      <wps:bodyPr/>
                    </wps:wsp>
                    <wps:wsp>
                      <wps:cNvPr id="31" name="Shape 31"/>
                      <wps:cNvSpPr/>
                      <wps:spPr>
                        <a:xfrm>
                          <a:off x="310246" y="518311"/>
                          <a:ext cx="26746" cy="63373"/>
                        </a:xfrm>
                        <a:custGeom>
                          <a:avLst/>
                          <a:gdLst/>
                          <a:ahLst/>
                          <a:cxnLst/>
                          <a:rect l="0" t="0" r="0" b="0"/>
                          <a:pathLst>
                            <a:path w="26746" h="63373">
                              <a:moveTo>
                                <a:pt x="0" y="25146"/>
                              </a:moveTo>
                              <a:lnTo>
                                <a:pt x="8446" y="25146"/>
                              </a:lnTo>
                              <a:lnTo>
                                <a:pt x="8446" y="50838"/>
                              </a:lnTo>
                              <a:cubicBezTo>
                                <a:pt x="8446" y="59817"/>
                                <a:pt x="13589" y="63373"/>
                                <a:pt x="20168" y="63373"/>
                              </a:cubicBezTo>
                              <a:lnTo>
                                <a:pt x="26746" y="63373"/>
                              </a:lnTo>
                              <a:lnTo>
                                <a:pt x="26746" y="55029"/>
                              </a:lnTo>
                              <a:lnTo>
                                <a:pt x="20523" y="55029"/>
                              </a:lnTo>
                              <a:cubicBezTo>
                                <a:pt x="18567" y="55029"/>
                                <a:pt x="16878" y="54140"/>
                                <a:pt x="16878" y="51194"/>
                              </a:cubicBezTo>
                              <a:lnTo>
                                <a:pt x="16878" y="25146"/>
                              </a:lnTo>
                              <a:lnTo>
                                <a:pt x="26568" y="25146"/>
                              </a:lnTo>
                              <a:lnTo>
                                <a:pt x="26568" y="16713"/>
                              </a:lnTo>
                              <a:lnTo>
                                <a:pt x="16878" y="16713"/>
                              </a:lnTo>
                              <a:lnTo>
                                <a:pt x="16878" y="0"/>
                              </a:lnTo>
                              <a:lnTo>
                                <a:pt x="8446" y="0"/>
                              </a:lnTo>
                              <a:lnTo>
                                <a:pt x="8446" y="16713"/>
                              </a:lnTo>
                              <a:lnTo>
                                <a:pt x="0" y="16713"/>
                              </a:lnTo>
                              <a:lnTo>
                                <a:pt x="0" y="25146"/>
                              </a:lnTo>
                              <a:close/>
                            </a:path>
                          </a:pathLst>
                        </a:custGeom>
                        <a:noFill/>
                        <a:ln w="1905" cap="flat" cmpd="sng" algn="ctr">
                          <a:solidFill>
                            <a:srgbClr val="FEFEFE"/>
                          </a:solidFill>
                          <a:prstDash val="solid"/>
                          <a:miter lim="100000"/>
                        </a:ln>
                        <a:effectLst/>
                      </wps:spPr>
                      <wps:bodyPr/>
                    </wps:wsp>
                    <wps:wsp>
                      <wps:cNvPr id="32" name="Shape 32"/>
                      <wps:cNvSpPr/>
                      <wps:spPr>
                        <a:xfrm>
                          <a:off x="349273" y="518311"/>
                          <a:ext cx="34747" cy="63373"/>
                        </a:xfrm>
                        <a:custGeom>
                          <a:avLst/>
                          <a:gdLst/>
                          <a:ahLst/>
                          <a:cxnLst/>
                          <a:rect l="0" t="0" r="0" b="0"/>
                          <a:pathLst>
                            <a:path w="34747" h="63373">
                              <a:moveTo>
                                <a:pt x="34747" y="63373"/>
                              </a:moveTo>
                              <a:lnTo>
                                <a:pt x="34747" y="32982"/>
                              </a:lnTo>
                              <a:cubicBezTo>
                                <a:pt x="34747" y="22390"/>
                                <a:pt x="29147" y="16002"/>
                                <a:pt x="18212" y="16002"/>
                              </a:cubicBezTo>
                              <a:cubicBezTo>
                                <a:pt x="14923" y="16002"/>
                                <a:pt x="11011" y="17069"/>
                                <a:pt x="8433" y="19291"/>
                              </a:cubicBezTo>
                              <a:lnTo>
                                <a:pt x="8433" y="0"/>
                              </a:lnTo>
                              <a:lnTo>
                                <a:pt x="0" y="0"/>
                              </a:lnTo>
                              <a:lnTo>
                                <a:pt x="0" y="63373"/>
                              </a:lnTo>
                              <a:lnTo>
                                <a:pt x="8433" y="63373"/>
                              </a:lnTo>
                              <a:lnTo>
                                <a:pt x="8433" y="32804"/>
                              </a:lnTo>
                              <a:cubicBezTo>
                                <a:pt x="8433" y="27737"/>
                                <a:pt x="12878" y="24257"/>
                                <a:pt x="18212" y="24257"/>
                              </a:cubicBezTo>
                              <a:cubicBezTo>
                                <a:pt x="25502" y="24257"/>
                                <a:pt x="26403" y="29070"/>
                                <a:pt x="26403" y="32982"/>
                              </a:cubicBezTo>
                              <a:lnTo>
                                <a:pt x="26403" y="63373"/>
                              </a:lnTo>
                              <a:lnTo>
                                <a:pt x="34747" y="63373"/>
                              </a:lnTo>
                              <a:close/>
                            </a:path>
                          </a:pathLst>
                        </a:custGeom>
                        <a:noFill/>
                        <a:ln w="1905" cap="flat" cmpd="sng" algn="ctr">
                          <a:solidFill>
                            <a:srgbClr val="FEFEFE"/>
                          </a:solidFill>
                          <a:prstDash val="solid"/>
                          <a:miter lim="100000"/>
                        </a:ln>
                        <a:effectLst/>
                      </wps:spPr>
                      <wps:bodyPr/>
                    </wps:wsp>
                    <wps:wsp>
                      <wps:cNvPr id="33" name="Shape 33"/>
                      <wps:cNvSpPr/>
                      <wps:spPr>
                        <a:xfrm>
                          <a:off x="420380" y="517778"/>
                          <a:ext cx="38227" cy="64795"/>
                        </a:xfrm>
                        <a:custGeom>
                          <a:avLst/>
                          <a:gdLst/>
                          <a:ahLst/>
                          <a:cxnLst/>
                          <a:rect l="0" t="0" r="0" b="0"/>
                          <a:pathLst>
                            <a:path w="38227" h="64795">
                              <a:moveTo>
                                <a:pt x="38227" y="47206"/>
                              </a:moveTo>
                              <a:cubicBezTo>
                                <a:pt x="38227" y="40005"/>
                                <a:pt x="34760" y="34214"/>
                                <a:pt x="28270" y="30747"/>
                              </a:cubicBezTo>
                              <a:cubicBezTo>
                                <a:pt x="24181" y="28435"/>
                                <a:pt x="19558" y="26302"/>
                                <a:pt x="14491" y="23724"/>
                              </a:cubicBezTo>
                              <a:cubicBezTo>
                                <a:pt x="11379" y="22123"/>
                                <a:pt x="9601" y="19634"/>
                                <a:pt x="9601" y="16612"/>
                              </a:cubicBezTo>
                              <a:cubicBezTo>
                                <a:pt x="9601" y="11367"/>
                                <a:pt x="13779" y="8433"/>
                                <a:pt x="18936" y="8433"/>
                              </a:cubicBezTo>
                              <a:cubicBezTo>
                                <a:pt x="24536" y="8433"/>
                                <a:pt x="28715" y="11544"/>
                                <a:pt x="28715" y="17145"/>
                              </a:cubicBezTo>
                              <a:lnTo>
                                <a:pt x="37427" y="17145"/>
                              </a:lnTo>
                              <a:cubicBezTo>
                                <a:pt x="37427" y="7188"/>
                                <a:pt x="29870" y="0"/>
                                <a:pt x="18936" y="0"/>
                              </a:cubicBezTo>
                              <a:cubicBezTo>
                                <a:pt x="8446" y="0"/>
                                <a:pt x="1067" y="6833"/>
                                <a:pt x="1067" y="16434"/>
                              </a:cubicBezTo>
                              <a:cubicBezTo>
                                <a:pt x="1067" y="22835"/>
                                <a:pt x="4623" y="28346"/>
                                <a:pt x="9690" y="30836"/>
                              </a:cubicBezTo>
                              <a:cubicBezTo>
                                <a:pt x="17424" y="34658"/>
                                <a:pt x="21603" y="36894"/>
                                <a:pt x="24181" y="38405"/>
                              </a:cubicBezTo>
                              <a:cubicBezTo>
                                <a:pt x="27381" y="40272"/>
                                <a:pt x="29693" y="42939"/>
                                <a:pt x="29693" y="47028"/>
                              </a:cubicBezTo>
                              <a:cubicBezTo>
                                <a:pt x="29693" y="52362"/>
                                <a:pt x="25425" y="56185"/>
                                <a:pt x="18758" y="56185"/>
                              </a:cubicBezTo>
                              <a:cubicBezTo>
                                <a:pt x="12890" y="56185"/>
                                <a:pt x="8623" y="52984"/>
                                <a:pt x="8623" y="47206"/>
                              </a:cubicBezTo>
                              <a:lnTo>
                                <a:pt x="0" y="47206"/>
                              </a:lnTo>
                              <a:cubicBezTo>
                                <a:pt x="0" y="57163"/>
                                <a:pt x="7379" y="64795"/>
                                <a:pt x="18847" y="64795"/>
                              </a:cubicBezTo>
                              <a:cubicBezTo>
                                <a:pt x="29782" y="64795"/>
                                <a:pt x="38227" y="57341"/>
                                <a:pt x="38227" y="47206"/>
                              </a:cubicBezTo>
                              <a:close/>
                            </a:path>
                          </a:pathLst>
                        </a:custGeom>
                        <a:noFill/>
                        <a:ln w="1905" cap="flat" cmpd="sng" algn="ctr">
                          <a:solidFill>
                            <a:srgbClr val="FEFEFE"/>
                          </a:solidFill>
                          <a:prstDash val="solid"/>
                          <a:miter lim="100000"/>
                        </a:ln>
                        <a:effectLst/>
                      </wps:spPr>
                      <wps:bodyPr/>
                    </wps:wsp>
                    <wps:wsp>
                      <wps:cNvPr id="34" name="Shape 34"/>
                      <wps:cNvSpPr/>
                      <wps:spPr>
                        <a:xfrm>
                          <a:off x="466075" y="518311"/>
                          <a:ext cx="26746" cy="63373"/>
                        </a:xfrm>
                        <a:custGeom>
                          <a:avLst/>
                          <a:gdLst/>
                          <a:ahLst/>
                          <a:cxnLst/>
                          <a:rect l="0" t="0" r="0" b="0"/>
                          <a:pathLst>
                            <a:path w="26746" h="63373">
                              <a:moveTo>
                                <a:pt x="0" y="25146"/>
                              </a:moveTo>
                              <a:lnTo>
                                <a:pt x="8446" y="25146"/>
                              </a:lnTo>
                              <a:lnTo>
                                <a:pt x="8446" y="50838"/>
                              </a:lnTo>
                              <a:cubicBezTo>
                                <a:pt x="8446" y="59817"/>
                                <a:pt x="13602" y="63373"/>
                                <a:pt x="20168" y="63373"/>
                              </a:cubicBezTo>
                              <a:lnTo>
                                <a:pt x="26746" y="63373"/>
                              </a:lnTo>
                              <a:lnTo>
                                <a:pt x="26746" y="55029"/>
                              </a:lnTo>
                              <a:lnTo>
                                <a:pt x="20523" y="55029"/>
                              </a:lnTo>
                              <a:cubicBezTo>
                                <a:pt x="18567" y="55029"/>
                                <a:pt x="16878" y="54140"/>
                                <a:pt x="16878" y="51194"/>
                              </a:cubicBezTo>
                              <a:lnTo>
                                <a:pt x="16878" y="25146"/>
                              </a:lnTo>
                              <a:lnTo>
                                <a:pt x="26568" y="25146"/>
                              </a:lnTo>
                              <a:lnTo>
                                <a:pt x="26568" y="16713"/>
                              </a:lnTo>
                              <a:lnTo>
                                <a:pt x="16878" y="16713"/>
                              </a:lnTo>
                              <a:lnTo>
                                <a:pt x="16878" y="0"/>
                              </a:lnTo>
                              <a:lnTo>
                                <a:pt x="8446" y="0"/>
                              </a:lnTo>
                              <a:lnTo>
                                <a:pt x="8446" y="16713"/>
                              </a:lnTo>
                              <a:lnTo>
                                <a:pt x="0" y="16713"/>
                              </a:lnTo>
                              <a:lnTo>
                                <a:pt x="0" y="25146"/>
                              </a:lnTo>
                              <a:close/>
                            </a:path>
                          </a:pathLst>
                        </a:custGeom>
                        <a:noFill/>
                        <a:ln w="1905" cap="flat" cmpd="sng" algn="ctr">
                          <a:solidFill>
                            <a:srgbClr val="FEFEFE"/>
                          </a:solidFill>
                          <a:prstDash val="solid"/>
                          <a:miter lim="100000"/>
                        </a:ln>
                        <a:effectLst/>
                      </wps:spPr>
                      <wps:bodyPr/>
                    </wps:wsp>
                    <wps:wsp>
                      <wps:cNvPr id="35" name="Shape 35"/>
                      <wps:cNvSpPr/>
                      <wps:spPr>
                        <a:xfrm>
                          <a:off x="504213" y="534313"/>
                          <a:ext cx="35370" cy="48260"/>
                        </a:xfrm>
                        <a:custGeom>
                          <a:avLst/>
                          <a:gdLst/>
                          <a:ahLst/>
                          <a:cxnLst/>
                          <a:rect l="0" t="0" r="0" b="0"/>
                          <a:pathLst>
                            <a:path w="35370" h="48260">
                              <a:moveTo>
                                <a:pt x="35370" y="17056"/>
                              </a:moveTo>
                              <a:cubicBezTo>
                                <a:pt x="35370" y="6477"/>
                                <a:pt x="28270" y="0"/>
                                <a:pt x="17691" y="0"/>
                              </a:cubicBezTo>
                              <a:cubicBezTo>
                                <a:pt x="7188" y="0"/>
                                <a:pt x="0" y="6655"/>
                                <a:pt x="0" y="17056"/>
                              </a:cubicBezTo>
                              <a:lnTo>
                                <a:pt x="0" y="31102"/>
                              </a:lnTo>
                              <a:cubicBezTo>
                                <a:pt x="0" y="41605"/>
                                <a:pt x="7010" y="48260"/>
                                <a:pt x="17691" y="48260"/>
                              </a:cubicBezTo>
                              <a:cubicBezTo>
                                <a:pt x="27292" y="48260"/>
                                <a:pt x="33960" y="42139"/>
                                <a:pt x="35192" y="32080"/>
                              </a:cubicBezTo>
                              <a:lnTo>
                                <a:pt x="26492" y="32080"/>
                              </a:lnTo>
                              <a:cubicBezTo>
                                <a:pt x="25692" y="36982"/>
                                <a:pt x="22492" y="39827"/>
                                <a:pt x="17691" y="39827"/>
                              </a:cubicBezTo>
                              <a:cubicBezTo>
                                <a:pt x="10300" y="39827"/>
                                <a:pt x="8433" y="35115"/>
                                <a:pt x="8433" y="31102"/>
                              </a:cubicBezTo>
                              <a:lnTo>
                                <a:pt x="8433" y="27102"/>
                              </a:lnTo>
                              <a:lnTo>
                                <a:pt x="35370" y="27102"/>
                              </a:lnTo>
                              <a:lnTo>
                                <a:pt x="35370" y="17056"/>
                              </a:lnTo>
                              <a:close/>
                            </a:path>
                          </a:pathLst>
                        </a:custGeom>
                        <a:noFill/>
                        <a:ln w="1905" cap="flat" cmpd="sng" algn="ctr">
                          <a:solidFill>
                            <a:srgbClr val="FEFEFE"/>
                          </a:solidFill>
                          <a:prstDash val="solid"/>
                          <a:miter lim="100000"/>
                        </a:ln>
                        <a:effectLst/>
                      </wps:spPr>
                      <wps:bodyPr/>
                    </wps:wsp>
                    <wps:wsp>
                      <wps:cNvPr id="36" name="Shape 36"/>
                      <wps:cNvSpPr/>
                      <wps:spPr>
                        <a:xfrm>
                          <a:off x="512646" y="542568"/>
                          <a:ext cx="18415" cy="10503"/>
                        </a:xfrm>
                        <a:custGeom>
                          <a:avLst/>
                          <a:gdLst/>
                          <a:ahLst/>
                          <a:cxnLst/>
                          <a:rect l="0" t="0" r="0" b="0"/>
                          <a:pathLst>
                            <a:path w="18415" h="10503">
                              <a:moveTo>
                                <a:pt x="18415" y="10503"/>
                              </a:moveTo>
                              <a:lnTo>
                                <a:pt x="0" y="10503"/>
                              </a:lnTo>
                              <a:lnTo>
                                <a:pt x="0" y="8801"/>
                              </a:lnTo>
                              <a:cubicBezTo>
                                <a:pt x="0" y="3226"/>
                                <a:pt x="3480" y="0"/>
                                <a:pt x="9258" y="0"/>
                              </a:cubicBezTo>
                              <a:cubicBezTo>
                                <a:pt x="16548" y="0"/>
                                <a:pt x="18415" y="4839"/>
                                <a:pt x="18415" y="8801"/>
                              </a:cubicBezTo>
                              <a:lnTo>
                                <a:pt x="18415" y="10503"/>
                              </a:lnTo>
                              <a:close/>
                            </a:path>
                          </a:pathLst>
                        </a:custGeom>
                        <a:noFill/>
                        <a:ln w="1905" cap="flat" cmpd="sng" algn="ctr">
                          <a:solidFill>
                            <a:srgbClr val="FEFEFE"/>
                          </a:solidFill>
                          <a:prstDash val="solid"/>
                          <a:miter lim="100000"/>
                        </a:ln>
                        <a:effectLst/>
                      </wps:spPr>
                      <wps:bodyPr/>
                    </wps:wsp>
                    <wps:wsp>
                      <wps:cNvPr id="37" name="Shape 37"/>
                      <wps:cNvSpPr/>
                      <wps:spPr>
                        <a:xfrm>
                          <a:off x="554352" y="535012"/>
                          <a:ext cx="8344" cy="46672"/>
                        </a:xfrm>
                        <a:custGeom>
                          <a:avLst/>
                          <a:gdLst/>
                          <a:ahLst/>
                          <a:cxnLst/>
                          <a:rect l="0" t="0" r="0" b="0"/>
                          <a:pathLst>
                            <a:path w="8344" h="46672">
                              <a:moveTo>
                                <a:pt x="8344" y="0"/>
                              </a:moveTo>
                              <a:lnTo>
                                <a:pt x="0" y="0"/>
                              </a:lnTo>
                              <a:lnTo>
                                <a:pt x="0" y="46672"/>
                              </a:lnTo>
                              <a:lnTo>
                                <a:pt x="8344" y="46672"/>
                              </a:lnTo>
                              <a:close/>
                            </a:path>
                          </a:pathLst>
                        </a:custGeom>
                        <a:noFill/>
                        <a:ln w="1905" cap="flat" cmpd="sng" algn="ctr">
                          <a:solidFill>
                            <a:srgbClr val="FEFEFE"/>
                          </a:solidFill>
                          <a:prstDash val="solid"/>
                          <a:miter lim="100000"/>
                        </a:ln>
                        <a:effectLst/>
                      </wps:spPr>
                      <wps:bodyPr/>
                    </wps:wsp>
                    <wps:wsp>
                      <wps:cNvPr id="40" name="Shape 40"/>
                      <wps:cNvSpPr/>
                      <wps:spPr>
                        <a:xfrm>
                          <a:off x="553552" y="517867"/>
                          <a:ext cx="9855" cy="11189"/>
                        </a:xfrm>
                        <a:custGeom>
                          <a:avLst/>
                          <a:gdLst/>
                          <a:ahLst/>
                          <a:cxnLst/>
                          <a:rect l="0" t="0" r="0" b="0"/>
                          <a:pathLst>
                            <a:path w="9855" h="11189">
                              <a:moveTo>
                                <a:pt x="9855" y="0"/>
                              </a:moveTo>
                              <a:lnTo>
                                <a:pt x="0" y="0"/>
                              </a:lnTo>
                              <a:lnTo>
                                <a:pt x="0" y="11189"/>
                              </a:lnTo>
                              <a:lnTo>
                                <a:pt x="9855" y="11189"/>
                              </a:lnTo>
                              <a:close/>
                            </a:path>
                          </a:pathLst>
                        </a:custGeom>
                        <a:noFill/>
                        <a:ln w="1905" cap="flat" cmpd="sng" algn="ctr">
                          <a:solidFill>
                            <a:srgbClr val="FEFEFE"/>
                          </a:solidFill>
                          <a:prstDash val="solid"/>
                          <a:miter lim="100000"/>
                        </a:ln>
                        <a:effectLst/>
                      </wps:spPr>
                      <wps:bodyPr/>
                    </wps:wsp>
                    <wps:wsp>
                      <wps:cNvPr id="42" name="Shape 42"/>
                      <wps:cNvSpPr/>
                      <wps:spPr>
                        <a:xfrm>
                          <a:off x="578711" y="534313"/>
                          <a:ext cx="34747" cy="47371"/>
                        </a:xfrm>
                        <a:custGeom>
                          <a:avLst/>
                          <a:gdLst/>
                          <a:ahLst/>
                          <a:cxnLst/>
                          <a:rect l="0" t="0" r="0" b="0"/>
                          <a:pathLst>
                            <a:path w="34747" h="47371">
                              <a:moveTo>
                                <a:pt x="34747" y="47371"/>
                              </a:moveTo>
                              <a:lnTo>
                                <a:pt x="34747" y="16980"/>
                              </a:lnTo>
                              <a:cubicBezTo>
                                <a:pt x="34747" y="6388"/>
                                <a:pt x="29070" y="0"/>
                                <a:pt x="18225" y="0"/>
                              </a:cubicBezTo>
                              <a:cubicBezTo>
                                <a:pt x="15024" y="0"/>
                                <a:pt x="11100" y="1156"/>
                                <a:pt x="8433" y="3289"/>
                              </a:cubicBezTo>
                              <a:lnTo>
                                <a:pt x="8433" y="711"/>
                              </a:lnTo>
                              <a:lnTo>
                                <a:pt x="0" y="711"/>
                              </a:lnTo>
                              <a:lnTo>
                                <a:pt x="0" y="47371"/>
                              </a:lnTo>
                              <a:lnTo>
                                <a:pt x="8433" y="47371"/>
                              </a:lnTo>
                              <a:lnTo>
                                <a:pt x="8433" y="16802"/>
                              </a:lnTo>
                              <a:cubicBezTo>
                                <a:pt x="8433" y="11735"/>
                                <a:pt x="12878" y="8255"/>
                                <a:pt x="18225" y="8255"/>
                              </a:cubicBezTo>
                              <a:cubicBezTo>
                                <a:pt x="25514" y="8255"/>
                                <a:pt x="26403" y="13068"/>
                                <a:pt x="26403" y="16980"/>
                              </a:cubicBezTo>
                              <a:lnTo>
                                <a:pt x="26403" y="47371"/>
                              </a:lnTo>
                              <a:lnTo>
                                <a:pt x="34747" y="47371"/>
                              </a:lnTo>
                              <a:close/>
                            </a:path>
                          </a:pathLst>
                        </a:custGeom>
                        <a:noFill/>
                        <a:ln w="1905" cap="flat" cmpd="sng" algn="ctr">
                          <a:solidFill>
                            <a:srgbClr val="FEFEFE"/>
                          </a:solidFill>
                          <a:prstDash val="solid"/>
                          <a:miter lim="100000"/>
                        </a:ln>
                        <a:effectLst/>
                      </wps:spPr>
                      <wps:bodyPr/>
                    </wps:wsp>
                    <wps:wsp>
                      <wps:cNvPr id="43" name="Shape 43"/>
                      <wps:cNvSpPr/>
                      <wps:spPr>
                        <a:xfrm>
                          <a:off x="365436" y="319599"/>
                          <a:ext cx="46717" cy="155410"/>
                        </a:xfrm>
                        <a:custGeom>
                          <a:avLst/>
                          <a:gdLst/>
                          <a:ahLst/>
                          <a:cxnLst/>
                          <a:rect l="0" t="0" r="0" b="0"/>
                          <a:pathLst>
                            <a:path w="46717" h="155410">
                              <a:moveTo>
                                <a:pt x="0" y="0"/>
                              </a:moveTo>
                              <a:lnTo>
                                <a:pt x="46717" y="0"/>
                              </a:lnTo>
                              <a:lnTo>
                                <a:pt x="46717" y="28156"/>
                              </a:lnTo>
                              <a:lnTo>
                                <a:pt x="28169" y="28156"/>
                              </a:lnTo>
                              <a:lnTo>
                                <a:pt x="28169" y="71158"/>
                              </a:lnTo>
                              <a:lnTo>
                                <a:pt x="46717" y="71158"/>
                              </a:lnTo>
                              <a:lnTo>
                                <a:pt x="46717" y="99314"/>
                              </a:lnTo>
                              <a:lnTo>
                                <a:pt x="28169" y="99314"/>
                              </a:lnTo>
                              <a:lnTo>
                                <a:pt x="28169" y="155410"/>
                              </a:lnTo>
                              <a:lnTo>
                                <a:pt x="0" y="155410"/>
                              </a:lnTo>
                              <a:lnTo>
                                <a:pt x="0" y="0"/>
                              </a:lnTo>
                              <a:close/>
                            </a:path>
                          </a:pathLst>
                        </a:custGeom>
                        <a:solidFill>
                          <a:srgbClr val="FEFEFE"/>
                        </a:solidFill>
                        <a:ln w="0" cap="flat">
                          <a:noFill/>
                          <a:miter lim="100000"/>
                        </a:ln>
                        <a:effectLst/>
                      </wps:spPr>
                      <wps:bodyPr/>
                    </wps:wsp>
                    <wps:wsp>
                      <wps:cNvPr id="44" name="Shape 44"/>
                      <wps:cNvSpPr/>
                      <wps:spPr>
                        <a:xfrm>
                          <a:off x="197504" y="319599"/>
                          <a:ext cx="101714" cy="155410"/>
                        </a:xfrm>
                        <a:custGeom>
                          <a:avLst/>
                          <a:gdLst/>
                          <a:ahLst/>
                          <a:cxnLst/>
                          <a:rect l="0" t="0" r="0" b="0"/>
                          <a:pathLst>
                            <a:path w="101714" h="155410">
                              <a:moveTo>
                                <a:pt x="0" y="0"/>
                              </a:moveTo>
                              <a:lnTo>
                                <a:pt x="28372" y="0"/>
                              </a:lnTo>
                              <a:lnTo>
                                <a:pt x="28372" y="56312"/>
                              </a:lnTo>
                              <a:lnTo>
                                <a:pt x="66573" y="0"/>
                              </a:lnTo>
                              <a:lnTo>
                                <a:pt x="99746" y="0"/>
                              </a:lnTo>
                              <a:lnTo>
                                <a:pt x="50419" y="70498"/>
                              </a:lnTo>
                              <a:lnTo>
                                <a:pt x="101714" y="155410"/>
                              </a:lnTo>
                              <a:lnTo>
                                <a:pt x="68097" y="155410"/>
                              </a:lnTo>
                              <a:lnTo>
                                <a:pt x="33833" y="95606"/>
                              </a:lnTo>
                              <a:lnTo>
                                <a:pt x="28372" y="103467"/>
                              </a:lnTo>
                              <a:lnTo>
                                <a:pt x="28372" y="155410"/>
                              </a:lnTo>
                              <a:lnTo>
                                <a:pt x="0" y="155410"/>
                              </a:lnTo>
                              <a:lnTo>
                                <a:pt x="0" y="0"/>
                              </a:lnTo>
                              <a:close/>
                            </a:path>
                          </a:pathLst>
                        </a:custGeom>
                        <a:solidFill>
                          <a:srgbClr val="FEFEFE"/>
                        </a:solidFill>
                        <a:ln w="0" cap="flat">
                          <a:noFill/>
                          <a:miter lim="100000"/>
                        </a:ln>
                        <a:effectLst/>
                      </wps:spPr>
                      <wps:bodyPr/>
                    </wps:wsp>
                    <wps:wsp>
                      <wps:cNvPr id="45" name="Shape 45"/>
                      <wps:cNvSpPr/>
                      <wps:spPr>
                        <a:xfrm>
                          <a:off x="520859" y="319599"/>
                          <a:ext cx="96253" cy="155410"/>
                        </a:xfrm>
                        <a:custGeom>
                          <a:avLst/>
                          <a:gdLst/>
                          <a:ahLst/>
                          <a:cxnLst/>
                          <a:rect l="0" t="0" r="0" b="0"/>
                          <a:pathLst>
                            <a:path w="96253" h="155410">
                              <a:moveTo>
                                <a:pt x="0" y="0"/>
                              </a:moveTo>
                              <a:lnTo>
                                <a:pt x="28372" y="0"/>
                              </a:lnTo>
                              <a:lnTo>
                                <a:pt x="28372" y="60020"/>
                              </a:lnTo>
                              <a:lnTo>
                                <a:pt x="67666" y="60020"/>
                              </a:lnTo>
                              <a:lnTo>
                                <a:pt x="67666" y="0"/>
                              </a:lnTo>
                              <a:lnTo>
                                <a:pt x="96253" y="0"/>
                              </a:lnTo>
                              <a:lnTo>
                                <a:pt x="96253" y="155410"/>
                              </a:lnTo>
                              <a:lnTo>
                                <a:pt x="67666" y="155410"/>
                              </a:lnTo>
                              <a:lnTo>
                                <a:pt x="67666" y="88405"/>
                              </a:lnTo>
                              <a:lnTo>
                                <a:pt x="28372" y="88405"/>
                              </a:lnTo>
                              <a:lnTo>
                                <a:pt x="28372" y="155410"/>
                              </a:lnTo>
                              <a:lnTo>
                                <a:pt x="0" y="155410"/>
                              </a:lnTo>
                              <a:lnTo>
                                <a:pt x="0" y="0"/>
                              </a:lnTo>
                              <a:close/>
                            </a:path>
                          </a:pathLst>
                        </a:custGeom>
                        <a:solidFill>
                          <a:srgbClr val="FEFEFE"/>
                        </a:solidFill>
                        <a:ln w="0" cap="flat">
                          <a:noFill/>
                          <a:miter lim="100000"/>
                        </a:ln>
                        <a:effectLst/>
                      </wps:spPr>
                      <wps:bodyPr/>
                    </wps:wsp>
                    <wps:wsp>
                      <wps:cNvPr id="46" name="Shape 46"/>
                      <wps:cNvSpPr/>
                      <wps:spPr>
                        <a:xfrm>
                          <a:off x="412153" y="319599"/>
                          <a:ext cx="46488" cy="99314"/>
                        </a:xfrm>
                        <a:custGeom>
                          <a:avLst/>
                          <a:gdLst/>
                          <a:ahLst/>
                          <a:cxnLst/>
                          <a:rect l="0" t="0" r="0" b="0"/>
                          <a:pathLst>
                            <a:path w="46488" h="99314">
                              <a:moveTo>
                                <a:pt x="0" y="0"/>
                              </a:moveTo>
                              <a:lnTo>
                                <a:pt x="1746" y="0"/>
                              </a:lnTo>
                              <a:cubicBezTo>
                                <a:pt x="39287" y="0"/>
                                <a:pt x="46488" y="30124"/>
                                <a:pt x="46488" y="44310"/>
                              </a:cubicBezTo>
                              <a:lnTo>
                                <a:pt x="46488" y="54572"/>
                              </a:lnTo>
                              <a:cubicBezTo>
                                <a:pt x="46488" y="69406"/>
                                <a:pt x="39287" y="99314"/>
                                <a:pt x="2623" y="99314"/>
                              </a:cubicBezTo>
                              <a:lnTo>
                                <a:pt x="0" y="99314"/>
                              </a:lnTo>
                              <a:lnTo>
                                <a:pt x="0" y="71158"/>
                              </a:lnTo>
                              <a:lnTo>
                                <a:pt x="1746" y="71158"/>
                              </a:lnTo>
                              <a:cubicBezTo>
                                <a:pt x="8071" y="71158"/>
                                <a:pt x="18548" y="69190"/>
                                <a:pt x="18548" y="54343"/>
                              </a:cubicBezTo>
                              <a:lnTo>
                                <a:pt x="18548" y="44742"/>
                              </a:lnTo>
                              <a:cubicBezTo>
                                <a:pt x="18548" y="30340"/>
                                <a:pt x="7639" y="28156"/>
                                <a:pt x="1314" y="28156"/>
                              </a:cubicBezTo>
                              <a:lnTo>
                                <a:pt x="0" y="28156"/>
                              </a:lnTo>
                              <a:lnTo>
                                <a:pt x="0" y="0"/>
                              </a:lnTo>
                              <a:close/>
                            </a:path>
                          </a:pathLst>
                        </a:custGeom>
                        <a:solidFill>
                          <a:srgbClr val="FEFEFE"/>
                        </a:solidFill>
                        <a:ln w="0" cap="flat">
                          <a:noFill/>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509E9EDB" id="Group 171" o:spid="_x0000_s1026" style="position:absolute;margin-left:515.8pt;margin-top:18.9pt;width:36.7pt;height:39.75pt;z-index:251658752;mso-position-horizontal-relative:page;mso-position-vertical-relative:page" coordsize="6955,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">
              <v:shape id="Shape 6" o:spid="_x0000_s1027" style="position:absolute;width:6955;height:6955;visibility:visible;mso-wrap-style:square;v-text-anchor:top" coordsize="695566,69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" path="m109233,l586334,c695566,,695566,109233,695566,109233r,477101c695566,695566,586334,695566,586334,695566r-477101,c,695566,,586334,,586334l,109233c,,109233,,109233,xe" fillcolor="#f8a800" stroked="f" strokeweight="0">
                <v:stroke miterlimit="83231f" joinstyle="miter"/>
                <v:path arrowok="t" textboxrect="0,0,695566,695566"/>
              </v:shape>
              <v:shape id="Shape 7" o:spid="_x0000_s1028" style="position:absolute;width:6955;height:6955;visibility:visible;mso-wrap-style:square;v-text-anchor:top" coordsize="695566,69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" path="m109233,c109233,,,,,109233l,586334v,,,109232,109233,109232l586334,695566v,,109232,,109232,-109232l695566,109233v,,,-109233,-109232,-109233l109233,xe" filled="f" strokecolor="#f8a800" strokeweight="1.5pt">
                <v:stroke miterlimit="1" joinstyle="miter"/>
                <v:path arrowok="t" textboxrect="0,0,695566,695566"/>
              </v:shape>
              <v:shape id="Shape 8" o:spid="_x0000_s1029" style="position:absolute;left:2401;top:5343;width:174;height:482;visibility:visible;mso-wrap-style:square;v-text-anchor:top" coordsize="17463,4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" path="m17412,r51,22l17463,8273r-51,-18c10122,8255,8522,13068,8522,16993r,14097c8522,36525,11811,39827,17412,39827r51,-20l17463,48239r-51,21c7010,48260,,41427,,31090l,16993c,6477,6833,,17412,xe" fillcolor="#fefefe" stroked="f" strokeweight="0">
                <v:stroke miterlimit="1" joinstyle="miter"/>
                <v:path arrowok="t" textboxrect="0,0,17463,48260"/>
              </v:shape>
              <v:shape id="Shape 9" o:spid="_x0000_s1030" style="position:absolute;left:1931;top:5183;width:352;height:633;visibility:visible;mso-wrap-style:square;v-text-anchor:top" coordsize="35192,6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" path="m,l35192,r,8611l8611,8611r,17081l33236,25692r,8522l8611,34214r,20637l35192,54851r,8522l,63373,,xe" fillcolor="#fefefe" stroked="f" strokeweight="0">
                <v:stroke miterlimit="1" joinstyle="miter"/>
                <v:path arrowok="t" textboxrect="0,0,35192,63373"/>
              </v:shape>
              <v:shape id="Shape 178" o:spid="_x0000_s1031" style="position:absolute;left:2911;top:5350;width:91;height:466;visibility:visible;mso-wrap-style:square;v-text-anchor:top" coordsize="9144,4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" path="m,l9144,r,46672l,46672,,e" fillcolor="#fefefe" stroked="f" strokeweight="0">
                <v:stroke miterlimit="1" joinstyle="miter"/>
                <v:path arrowok="t" textboxrect="0,0,9144,46672"/>
              </v:shape>
              <v:shape id="Shape 11" o:spid="_x0000_s1032" style="position:absolute;left:5042;top:5343;width:176;height:482;visibility:visible;mso-wrap-style:square;v-text-anchor:top" coordsize="17640,4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" path="m17640,r,8254l10895,10546c9303,12050,8433,14250,8433,17038r,1702l17640,18740r,8343l8433,27083r,4001c8433,33090,8900,35272,10290,36951r7350,2838l17640,48223,4840,43601c1753,40625,,36335,,31084l,17038c,11837,1797,7573,4907,4609l17640,xe" fillcolor="#fefefe" stroked="f" strokeweight="0">
                <v:stroke miterlimit="1" joinstyle="miter"/>
                <v:path arrowok="t" textboxrect="0,0,17640,48223"/>
              </v:shape>
              <v:shape id="Shape 12" o:spid="_x0000_s1033" style="position:absolute;left:4660;top:5183;width:268;height:633;visibility:visible;mso-wrap-style:square;v-text-anchor:top" coordsize="26746,6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" path="m8446,r8432,l16878,16713r9690,l26568,25146r-9690,l16878,51194v,2946,1689,3835,3645,3835l26746,55029r,8344l20168,63373c13602,63373,8446,59817,8446,50838r,-25692l,25146,,16713r8446,l8446,xe" fillcolor="#fefefe" stroked="f" strokeweight="0">
                <v:stroke miterlimit="1" joinstyle="miter"/>
                <v:path arrowok="t" textboxrect="0,0,26746,63373"/>
              </v:shape>
              <v:shape id="Shape 13" o:spid="_x0000_s1034" style="position:absolute;left:3492;top:5183;width:348;height:633;visibility:visible;mso-wrap-style:square;v-text-anchor:top" coordsize="34747,6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" path="m,l8433,r,19291c11011,17069,14923,16002,18212,16002v10935,,16535,6388,16535,16980l34747,63373r-8344,l26403,32982v,-3912,-901,-8725,-8191,-8725c12878,24257,8433,27737,8433,32804r,30569l,63373,,xe" fillcolor="#fefefe" stroked="f" strokeweight="0">
                <v:stroke miterlimit="1" joinstyle="miter"/>
                <v:path arrowok="t" textboxrect="0,0,34747,63373"/>
              </v:shape>
              <v:shape id="Shape 14" o:spid="_x0000_s1035" style="position:absolute;left:3102;top:5183;width:267;height:633;visibility:visible;mso-wrap-style:square;v-text-anchor:top" coordsize="26746,6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" path="m8446,r8432,l16878,16713r9690,l26568,25146r-9690,l16878,51194v,2946,1689,3835,3645,3835l26746,55029r,8344l20168,63373c13589,63373,8446,59817,8446,50838r,-25692l,25146,,16713r8446,l8446,xe" fillcolor="#fefefe" stroked="f" strokeweight="0">
                <v:stroke miterlimit="1" joinstyle="miter"/>
                <v:path arrowok="t" textboxrect="0,0,26746,63373"/>
              </v:shape>
              <v:shape id="Shape 15" o:spid="_x0000_s1036" style="position:absolute;left:2575;top:5183;width:175;height:642;visibility:visible;mso-wrap-style:square;v-text-anchor:top" coordsize="17462,6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" path="m8941,r8521,l17462,63373r-8521,l8941,60528,,64241,,55809,7217,52965c8541,51283,8941,49098,8941,47092r,-14097c8941,30232,8096,28048,6550,26554l,24275,,16024r8941,3801l8941,xe" fillcolor="#fefefe" stroked="f" strokeweight="0">
                <v:stroke miterlimit="1" joinstyle="miter"/>
                <v:path arrowok="t" textboxrect="0,0,17462,64241"/>
              </v:shape>
              <v:shape id="Shape 179" o:spid="_x0000_s1037" style="position:absolute;left:2903;top:5178;width:98;height:112;visibility:visible;mso-wrap-style:square;v-text-anchor:top" coordsize="9855,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" path="m,l9855,r,11189l,11189,,e" fillcolor="#fefefe" stroked="f" strokeweight="0">
                <v:stroke miterlimit="1" joinstyle="miter"/>
                <v:path arrowok="t" textboxrect="0,0,9855,11189"/>
              </v:shape>
              <v:shape id="Shape 17" o:spid="_x0000_s1038" style="position:absolute;left:4203;top:5177;width:383;height:648;visibility:visible;mso-wrap-style:square;v-text-anchor:top" coordsize="38227,6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" path="m18936,c29870,,37427,7188,37427,17145r-8712,c28715,11544,24536,8433,18936,8433v-5157,,-9335,2934,-9335,8179c9601,19634,11379,22123,14491,23724v5067,2578,9690,4711,13779,7023c34760,34214,38227,40005,38227,47206v,10135,-8445,17589,-19380,17589c7379,64795,,57163,,47206r8623,c8623,52984,12890,56185,18758,56185v6667,,10935,-3823,10935,-9157c29693,42939,27381,40272,24181,38405,21603,36894,17424,34658,9690,30836,4623,28346,1067,22835,1067,16434,1067,6833,8446,,18936,xe" fillcolor="#fefefe" stroked="f" strokeweight="0">
                <v:stroke miterlimit="1" joinstyle="miter"/>
                <v:path arrowok="t" textboxrect="0,0,38227,64795"/>
              </v:shape>
              <v:shape id="Shape 18" o:spid="_x0000_s1039" style="position:absolute;left:5218;top:5663;width:176;height:162;visibility:visible;mso-wrap-style:square;v-text-anchor:top" coordsize="17551,1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" path="m8852,r8699,c16320,10058,9652,16180,51,16180l,16161,,7727r51,20c4851,7747,8052,4902,8852,xe" fillcolor="#fefefe" stroked="f" strokeweight="0">
                <v:stroke miterlimit="1" joinstyle="miter"/>
                <v:path arrowok="t" textboxrect="0,0,17551,16180"/>
              </v:shape>
              <v:shape id="Shape 180" o:spid="_x0000_s1040" style="position:absolute;left:5543;top:5350;width:91;height:466;visibility:visible;mso-wrap-style:square;v-text-anchor:top" coordsize="9144,4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" path="m,l9144,r,46672l,46672,,e" fillcolor="#fefefe" stroked="f" strokeweight="0">
                <v:stroke miterlimit="1" joinstyle="miter"/>
                <v:path arrowok="t" textboxrect="0,0,9144,46672"/>
              </v:shape>
              <v:shape id="Shape 20" o:spid="_x0000_s1041" style="position:absolute;left:5787;top:5343;width:347;height:473;visibility:visible;mso-wrap-style:square;v-text-anchor:top" coordsize="34747,4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" path="m18225,c29070,,34747,6388,34747,16980r,30391l26403,47371r,-30391c26403,13068,25514,8255,18225,8255v-5347,,-9792,3480,-9792,8547l8433,47371,,47371,,711r8433,l8433,3289c11100,1156,15024,,18225,xe" fillcolor="#fefefe" stroked="f" strokeweight="0">
                <v:stroke miterlimit="1" joinstyle="miter"/>
                <v:path arrowok="t" textboxrect="0,0,34747,47371"/>
              </v:shape>
              <v:shape id="Shape 21" o:spid="_x0000_s1042" style="position:absolute;left:5218;top:5343;width:177;height:271;visibility:visible;mso-wrap-style:square;v-text-anchor:top" coordsize="17729,2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" path="m51,c10630,,17729,6477,17729,17056r,10046l,27102,,18758r9207,l9207,17056c9207,13094,7341,8255,51,8255l,8272,,18,51,xe" fillcolor="#fefefe" stroked="f" strokeweight="0">
                <v:stroke miterlimit="1" joinstyle="miter"/>
                <v:path arrowok="t" textboxrect="0,0,17729,27102"/>
              </v:shape>
              <v:shape id="Shape 181" o:spid="_x0000_s1043" style="position:absolute;left:5535;top:5178;width:99;height:112;visibility:visible;mso-wrap-style:square;v-text-anchor:top" coordsize="9855,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" path="m,l9855,r,11189l,11189,,e" fillcolor="#fefefe" stroked="f" strokeweight="0">
                <v:stroke miterlimit="1" joinstyle="miter"/>
                <v:path arrowok="t" textboxrect="0,0,9855,11189"/>
              </v:shape>
              <v:shape id="Shape 23" o:spid="_x0000_s1044" style="position:absolute;left:1931;top:5183;width:352;height:633;visibility:visible;mso-wrap-style:square;v-text-anchor:top" coordsize="35192,6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" path="m35192,63373r,-8522l8611,54851r,-20637l33236,34214r,-8522l8611,25692r,-17081l35192,8611,35192,,,,,63373r35192,xe" filled="f" strokecolor="#fefefe" strokeweight=".15pt">
                <v:stroke miterlimit="1" joinstyle="miter"/>
                <v:path arrowok="t" textboxrect="0,0,35192,63373"/>
              </v:shape>
              <v:shape id="Shape 24" o:spid="_x0000_s1045" style="position:absolute;left:2486;top:5425;width:179;height:316;visibility:visible;mso-wrap-style:square;v-text-anchor:top" coordsize="17882,3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" path="m,8738c,4813,1600,,8890,v5613,,8992,3213,8992,8738l17882,22835v,4013,-1601,8737,-8992,8737c3289,31572,,28270,,22835l,8738xe" filled="f" strokecolor="#fefefe" strokeweight=".15pt">
                <v:stroke miterlimit="1" joinstyle="miter"/>
                <v:path arrowok="t" textboxrect="0,0,17882,31572"/>
              </v:shape>
              <v:shape id="Shape 25" o:spid="_x0000_s1046" style="position:absolute;left:2401;top:5183;width:349;height:642;visibility:visible;mso-wrap-style:square;v-text-anchor:top" coordsize="34925,6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" path="m,47092c,57429,7010,64262,17412,64262v3568,,7569,-1956,8991,-3734l26403,63373r8522,l34925,,26403,r,19825c24892,17869,21158,16002,17412,16002,6833,16002,,22479,,32995l,47092xe" filled="f" strokecolor="#fefefe" strokeweight=".15pt">
                <v:stroke miterlimit="1" joinstyle="miter"/>
                <v:path arrowok="t" textboxrect="0,0,34925,64262"/>
              </v:shape>
              <v:shape id="Shape 26" o:spid="_x0000_s1047" style="position:absolute;left:2911;top:5350;width:83;height:466;visibility:visible;mso-wrap-style:square;v-text-anchor:top" coordsize="8344,4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" path="m8344,l,,,46672r8344,l8344,xe" filled="f" strokecolor="#fefefe" strokeweight=".15pt">
                <v:stroke miterlimit="1" joinstyle="miter"/>
                <v:path arrowok="t" textboxrect="0,0,8344,46672"/>
              </v:shape>
              <v:shape id="Shape 29" o:spid="_x0000_s1048" style="position:absolute;left:2903;top:5178;width:98;height:112;visibility:visible;mso-wrap-style:square;v-text-anchor:top" coordsize="9855,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" path="m9855,l,,,11189r9855,l9855,xe" filled="f" strokecolor="#fefefe" strokeweight=".15pt">
                <v:stroke miterlimit="1" joinstyle="miter"/>
                <v:path arrowok="t" textboxrect="0,0,9855,11189"/>
              </v:shape>
              <v:shape id="Shape 31" o:spid="_x0000_s1049" style="position:absolute;left:3102;top:5183;width:267;height:633;visibility:visible;mso-wrap-style:square;v-text-anchor:top" coordsize="26746,6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" path="m,25146r8446,l8446,50838v,8979,5143,12535,11722,12535l26746,63373r,-8344l20523,55029v-1956,,-3645,-889,-3645,-3835l16878,25146r9690,l26568,16713r-9690,l16878,,8446,r,16713l,16713r,8433xe" filled="f" strokecolor="#fefefe" strokeweight=".15pt">
                <v:stroke miterlimit="1" joinstyle="miter"/>
                <v:path arrowok="t" textboxrect="0,0,26746,63373"/>
              </v:shape>
              <v:shape id="Shape 32" o:spid="_x0000_s1050" style="position:absolute;left:3492;top:5183;width:348;height:633;visibility:visible;mso-wrap-style:square;v-text-anchor:top" coordsize="34747,6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" path="m34747,63373r,-30391c34747,22390,29147,16002,18212,16002v-3289,,-7201,1067,-9779,3289l8433,,,,,63373r8433,l8433,32804v,-5067,4445,-8547,9779,-8547c25502,24257,26403,29070,26403,32982r,30391l34747,63373xe" filled="f" strokecolor="#fefefe" strokeweight=".15pt">
                <v:stroke miterlimit="1" joinstyle="miter"/>
                <v:path arrowok="t" textboxrect="0,0,34747,63373"/>
              </v:shape>
              <v:shape id="Shape 33" o:spid="_x0000_s1051" style="position:absolute;left:4203;top:5177;width:383;height:648;visibility:visible;mso-wrap-style:square;v-text-anchor:top" coordsize="38227,6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" path="m38227,47206v,-7201,-3467,-12992,-9957,-16459c24181,28435,19558,26302,14491,23724,11379,22123,9601,19634,9601,16612v,-5245,4178,-8179,9335,-8179c24536,8433,28715,11544,28715,17145r8712,c37427,7188,29870,,18936,,8446,,1067,6833,1067,16434v,6401,3556,11912,8623,14402c17424,34658,21603,36894,24181,38405v3200,1867,5512,4534,5512,8623c29693,52362,25425,56185,18758,56185v-5868,,-10135,-3201,-10135,-8979l,47206v,9957,7379,17589,18847,17589c29782,64795,38227,57341,38227,47206xe" filled="f" strokecolor="#fefefe" strokeweight=".15pt">
                <v:stroke miterlimit="1" joinstyle="miter"/>
                <v:path arrowok="t" textboxrect="0,0,38227,64795"/>
              </v:shape>
              <v:shape id="Shape 34" o:spid="_x0000_s1052" style="position:absolute;left:4660;top:5183;width:268;height:633;visibility:visible;mso-wrap-style:square;v-text-anchor:top" coordsize="26746,6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" path="m,25146r8446,l8446,50838v,8979,5156,12535,11722,12535l26746,63373r,-8344l20523,55029v-1956,,-3645,-889,-3645,-3835l16878,25146r9690,l26568,16713r-9690,l16878,,8446,r,16713l,16713r,8433xe" filled="f" strokecolor="#fefefe" strokeweight=".15pt">
                <v:stroke miterlimit="1" joinstyle="miter"/>
                <v:path arrowok="t" textboxrect="0,0,26746,63373"/>
              </v:shape>
              <v:shape id="Shape 35" o:spid="_x0000_s1053" style="position:absolute;left:5042;top:5343;width:353;height:482;visibility:visible;mso-wrap-style:square;v-text-anchor:top" coordsize="35370,4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" path="m35370,17056c35370,6477,28270,,17691,,7188,,,6655,,17056l,31102c,41605,7010,48260,17691,48260v9601,,16269,-6121,17501,-16180l26492,32080v-800,4902,-4000,7747,-8801,7747c10300,39827,8433,35115,8433,31102r,-4000l35370,27102r,-10046xe" filled="f" strokecolor="#fefefe" strokeweight=".15pt">
                <v:stroke miterlimit="1" joinstyle="miter"/>
                <v:path arrowok="t" textboxrect="0,0,35370,48260"/>
              </v:shape>
              <v:shape id="Shape 36" o:spid="_x0000_s1054" style="position:absolute;left:5126;top:5425;width:184;height:105;visibility:visible;mso-wrap-style:square;v-text-anchor:top" coordsize="18415,1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" path="m18415,10503l,10503,,8801c,3226,3480,,9258,v7290,,9157,4839,9157,8801l18415,10503xe" filled="f" strokecolor="#fefefe" strokeweight=".15pt">
                <v:stroke miterlimit="1" joinstyle="miter"/>
                <v:path arrowok="t" textboxrect="0,0,18415,10503"/>
              </v:shape>
              <v:shape id="Shape 37" o:spid="_x0000_s1055" style="position:absolute;left:5543;top:5350;width:83;height:466;visibility:visible;mso-wrap-style:square;v-text-anchor:top" coordsize="8344,4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" path="m8344,l,,,46672r8344,l8344,xe" filled="f" strokecolor="#fefefe" strokeweight=".15pt">
                <v:stroke miterlimit="1" joinstyle="miter"/>
                <v:path arrowok="t" textboxrect="0,0,8344,46672"/>
              </v:shape>
              <v:shape id="Shape 40" o:spid="_x0000_s1056" style="position:absolute;left:5535;top:5178;width:99;height:112;visibility:visible;mso-wrap-style:square;v-text-anchor:top" coordsize="9855,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" path="m9855,l,,,11189r9855,l9855,xe" filled="f" strokecolor="#fefefe" strokeweight=".15pt">
                <v:stroke miterlimit="1" joinstyle="miter"/>
                <v:path arrowok="t" textboxrect="0,0,9855,11189"/>
              </v:shape>
              <v:shape id="Shape 42" o:spid="_x0000_s1057" style="position:absolute;left:5787;top:5343;width:347;height:473;visibility:visible;mso-wrap-style:square;v-text-anchor:top" coordsize="34747,4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" path="m34747,47371r,-30391c34747,6388,29070,,18225,,15024,,11100,1156,8433,3289r,-2578l,711,,47371r8433,l8433,16802v,-5067,4445,-8547,9792,-8547c25514,8255,26403,13068,26403,16980r,30391l34747,47371xe" filled="f" strokecolor="#fefefe" strokeweight=".15pt">
                <v:stroke miterlimit="1" joinstyle="miter"/>
                <v:path arrowok="t" textboxrect="0,0,34747,47371"/>
              </v:shape>
              <v:shape id="Shape 43" o:spid="_x0000_s1058" style="position:absolute;left:3654;top:3195;width:467;height:1555;visibility:visible;mso-wrap-style:square;v-text-anchor:top" coordsize="46717,15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" path="m,l46717,r,28156l28169,28156r,43002l46717,71158r,28156l28169,99314r,56096l,155410,,xe" fillcolor="#fefefe" stroked="f" strokeweight="0">
                <v:stroke miterlimit="1" joinstyle="miter"/>
                <v:path arrowok="t" textboxrect="0,0,46717,155410"/>
              </v:shape>
              <v:shape id="Shape 44" o:spid="_x0000_s1059" style="position:absolute;left:1975;top:3195;width:1017;height:1555;visibility:visible;mso-wrap-style:square;v-text-anchor:top" coordsize="101714,15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" path="m,l28372,r,56312l66573,,99746,,50419,70498r51295,84912l68097,155410,33833,95606r-5461,7861l28372,155410,,155410,,xe" fillcolor="#fefefe" stroked="f" strokeweight="0">
                <v:stroke miterlimit="1" joinstyle="miter"/>
                <v:path arrowok="t" textboxrect="0,0,101714,155410"/>
              </v:shape>
              <v:shape id="Shape 45" o:spid="_x0000_s1060" style="position:absolute;left:5208;top:3195;width:963;height:1555;visibility:visible;mso-wrap-style:square;v-text-anchor:top" coordsize="96253,15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" path="m,l28372,r,60020l67666,60020,67666,,96253,r,155410l67666,155410r,-67005l28372,88405r,67005l,155410,,xe" fillcolor="#fefefe" stroked="f" strokeweight="0">
                <v:stroke miterlimit="1" joinstyle="miter"/>
                <v:path arrowok="t" textboxrect="0,0,96253,155410"/>
              </v:shape>
              <v:shape id="Shape 46" o:spid="_x0000_s1061" style="position:absolute;left:4121;top:3195;width:465;height:994;visibility:visible;mso-wrap-style:square;v-text-anchor:top" coordsize="46488,9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" path="m,l1746,c39287,,46488,30124,46488,44310r,10262c46488,69406,39287,99314,2623,99314l,99314,,71158r1746,c8071,71158,18548,69190,18548,54343r,-9601c18548,30340,7639,28156,1314,28156l,28156,,xe" fillcolor="#fefefe" stroked="f" strokeweight="0">
                <v:stroke miterlimit="1" joinstyle="miter"/>
                <v:path arrowok="t" textboxrect="0,0,46488,99314"/>
              </v:shape>
              <w10:wrap type="topAndBottom" anchorx="page" anchory="page"/>
            </v:group>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-191770</wp:posOffset>
              </wp:positionH>
              <wp:positionV relativeFrom="paragraph">
                <wp:posOffset>-276860</wp:posOffset>
              </wp:positionV>
              <wp:extent cx="5775960" cy="571500"/>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656" w:rsidRPr="002530CE" w:rsidRDefault="002D4656" w:rsidP="006D0CE7">
                          <w:pPr>
                            <w:pStyle w:val="Kopfzeile"/>
                            <w:tabs>
                              <w:tab w:val="left" w:pos="1650"/>
                              <w:tab w:val="right" w:pos="9638"/>
                            </w:tabs>
                            <w:jc w:val="right"/>
                            <w:rPr>
                              <w:rFonts w:ascii="TSTARPROW00-Regular" w:hAnsi="TSTARPROW00-Regular" w:cs="Calibri"/>
                              <w:smallCaps/>
                              <w:color w:val="808080"/>
                              <w:spacing w:val="32"/>
                            </w:rPr>
                          </w:pPr>
                          <w:r w:rsidRPr="002530CE">
                            <w:rPr>
                              <w:rFonts w:ascii="TSTARPROW00-Regular" w:hAnsi="TSTARPROW00-Regular" w:cs="Calibri"/>
                              <w:smallCaps/>
                              <w:color w:val="808080"/>
                              <w:spacing w:val="32"/>
                            </w:rPr>
                            <w:t>Kirchliche Pädagogische Hochschule</w:t>
                          </w:r>
                        </w:p>
                        <w:p w:rsidR="002D4656" w:rsidRPr="002530CE" w:rsidRDefault="002D4656" w:rsidP="006D0CE7">
                          <w:pPr>
                            <w:pStyle w:val="Kopfzeile"/>
                            <w:tabs>
                              <w:tab w:val="left" w:pos="1650"/>
                              <w:tab w:val="right" w:pos="9638"/>
                            </w:tabs>
                            <w:jc w:val="right"/>
                            <w:rPr>
                              <w:rFonts w:ascii="TSTARPROW00-Regular" w:hAnsi="TSTARPROW00-Regular" w:cs="Calibri"/>
                              <w:smallCaps/>
                              <w:color w:val="808080"/>
                              <w:spacing w:val="28"/>
                            </w:rPr>
                          </w:pPr>
                          <w:r w:rsidRPr="002530CE">
                            <w:rPr>
                              <w:rFonts w:ascii="TSTARPROW00-Regular" w:hAnsi="TSTARPROW00-Regular" w:cs="Calibri"/>
                              <w:smallCaps/>
                              <w:color w:val="808080"/>
                              <w:spacing w:val="28"/>
                              <w:sz w:val="20"/>
                            </w:rPr>
                            <w:t xml:space="preserve">Institut für </w:t>
                          </w:r>
                          <w:r w:rsidR="004767B3" w:rsidRPr="002530CE">
                            <w:rPr>
                              <w:rFonts w:ascii="TSTARPROW00-Regular" w:hAnsi="TSTARPROW00-Regular" w:cs="Calibri"/>
                              <w:smallCaps/>
                              <w:color w:val="808080"/>
                              <w:spacing w:val="28"/>
                              <w:sz w:val="20"/>
                            </w:rPr>
                            <w:t xml:space="preserve">Pädagogisch Praktische </w:t>
                          </w:r>
                          <w:r w:rsidRPr="002530CE">
                            <w:rPr>
                              <w:rFonts w:ascii="TSTARPROW00-Regular" w:hAnsi="TSTARPROW00-Regular" w:cs="Calibri"/>
                              <w:smallCaps/>
                              <w:color w:val="808080"/>
                              <w:spacing w:val="28"/>
                              <w:sz w:val="20"/>
                            </w:rPr>
                            <w:t xml:space="preserve">Studien und </w:t>
                          </w:r>
                          <w:r w:rsidR="006B46CC" w:rsidRPr="002530CE">
                            <w:rPr>
                              <w:rFonts w:ascii="TSTARPROW00-Regular" w:hAnsi="TSTARPROW00-Regular" w:cs="Calibri"/>
                              <w:smallCaps/>
                              <w:color w:val="808080"/>
                              <w:spacing w:val="28"/>
                              <w:sz w:val="20"/>
                            </w:rPr>
                            <w:t>Schul</w:t>
                          </w:r>
                          <w:r w:rsidR="004767B3" w:rsidRPr="002530CE">
                            <w:rPr>
                              <w:rFonts w:ascii="TSTARPROW00-Regular" w:hAnsi="TSTARPROW00-Regular" w:cs="Calibri"/>
                              <w:smallCaps/>
                              <w:color w:val="808080"/>
                              <w:spacing w:val="28"/>
                              <w:sz w:val="20"/>
                            </w:rPr>
                            <w:t>forschung</w:t>
                          </w:r>
                        </w:p>
                        <w:p w:rsidR="002D4656" w:rsidRPr="002530CE" w:rsidRDefault="002D4656" w:rsidP="006D0CE7">
                          <w:pPr>
                            <w:pStyle w:val="Kopfzeile"/>
                            <w:tabs>
                              <w:tab w:val="left" w:pos="1650"/>
                              <w:tab w:val="right" w:pos="9638"/>
                            </w:tabs>
                            <w:jc w:val="right"/>
                            <w:rPr>
                              <w:rFonts w:ascii="TSTARPROW00-Regular" w:hAnsi="TSTARPROW00-Regular" w:cs="Calibri"/>
                              <w:noProof/>
                              <w:spacing w:val="28"/>
                              <w:sz w:val="16"/>
                              <w:szCs w:val="16"/>
                            </w:rPr>
                          </w:pPr>
                          <w:r w:rsidRPr="002530CE">
                            <w:rPr>
                              <w:rFonts w:ascii="TSTARPROW00-Regular" w:hAnsi="TSTARPROW00-Regular" w:cs="Calibri"/>
                              <w:smallCaps/>
                              <w:color w:val="808080"/>
                              <w:spacing w:val="28"/>
                              <w:sz w:val="16"/>
                              <w:szCs w:val="16"/>
                            </w:rPr>
                            <w:t>Stams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pt;margin-top:-21.8pt;width:454.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CfgQIAAA8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" stroked="f">
              <v:textbox>
                <w:txbxContent>
                  <w:p w:rsidR="002D4656" w:rsidRPr="002530CE" w:rsidRDefault="002D4656" w:rsidP="006D0CE7">
                    <w:pPr>
                      <w:pStyle w:val="Kopfzeile"/>
                      <w:tabs>
                        <w:tab w:val="left" w:pos="1650"/>
                        <w:tab w:val="right" w:pos="9638"/>
                      </w:tabs>
                      <w:jc w:val="right"/>
                      <w:rPr>
                        <w:rFonts w:ascii="TSTARPROW00-Regular" w:hAnsi="TSTARPROW00-Regular" w:cs="Calibri"/>
                        <w:smallCaps/>
                        <w:color w:val="808080"/>
                        <w:spacing w:val="32"/>
                      </w:rPr>
                    </w:pPr>
                    <w:r w:rsidRPr="002530CE">
                      <w:rPr>
                        <w:rFonts w:ascii="TSTARPROW00-Regular" w:hAnsi="TSTARPROW00-Regular" w:cs="Calibri"/>
                        <w:smallCaps/>
                        <w:color w:val="808080"/>
                        <w:spacing w:val="32"/>
                      </w:rPr>
                      <w:t>Kirchliche Pädagogische Hochschule</w:t>
                    </w:r>
                  </w:p>
                  <w:p w:rsidR="002D4656" w:rsidRPr="002530CE" w:rsidRDefault="002D4656" w:rsidP="006D0CE7">
                    <w:pPr>
                      <w:pStyle w:val="Kopfzeile"/>
                      <w:tabs>
                        <w:tab w:val="left" w:pos="1650"/>
                        <w:tab w:val="right" w:pos="9638"/>
                      </w:tabs>
                      <w:jc w:val="right"/>
                      <w:rPr>
                        <w:rFonts w:ascii="TSTARPROW00-Regular" w:hAnsi="TSTARPROW00-Regular" w:cs="Calibri"/>
                        <w:smallCaps/>
                        <w:color w:val="808080"/>
                        <w:spacing w:val="28"/>
                      </w:rPr>
                    </w:pPr>
                    <w:r w:rsidRPr="002530CE">
                      <w:rPr>
                        <w:rFonts w:ascii="TSTARPROW00-Regular" w:hAnsi="TSTARPROW00-Regular" w:cs="Calibri"/>
                        <w:smallCaps/>
                        <w:color w:val="808080"/>
                        <w:spacing w:val="28"/>
                        <w:sz w:val="20"/>
                      </w:rPr>
                      <w:t xml:space="preserve">Institut für </w:t>
                    </w:r>
                    <w:r w:rsidR="004767B3" w:rsidRPr="002530CE">
                      <w:rPr>
                        <w:rFonts w:ascii="TSTARPROW00-Regular" w:hAnsi="TSTARPROW00-Regular" w:cs="Calibri"/>
                        <w:smallCaps/>
                        <w:color w:val="808080"/>
                        <w:spacing w:val="28"/>
                        <w:sz w:val="20"/>
                      </w:rPr>
                      <w:t xml:space="preserve">Pädagogisch Praktische </w:t>
                    </w:r>
                    <w:r w:rsidRPr="002530CE">
                      <w:rPr>
                        <w:rFonts w:ascii="TSTARPROW00-Regular" w:hAnsi="TSTARPROW00-Regular" w:cs="Calibri"/>
                        <w:smallCaps/>
                        <w:color w:val="808080"/>
                        <w:spacing w:val="28"/>
                        <w:sz w:val="20"/>
                      </w:rPr>
                      <w:t xml:space="preserve">Studien und </w:t>
                    </w:r>
                    <w:r w:rsidR="006B46CC" w:rsidRPr="002530CE">
                      <w:rPr>
                        <w:rFonts w:ascii="TSTARPROW00-Regular" w:hAnsi="TSTARPROW00-Regular" w:cs="Calibri"/>
                        <w:smallCaps/>
                        <w:color w:val="808080"/>
                        <w:spacing w:val="28"/>
                        <w:sz w:val="20"/>
                      </w:rPr>
                      <w:t>Schul</w:t>
                    </w:r>
                    <w:r w:rsidR="004767B3" w:rsidRPr="002530CE">
                      <w:rPr>
                        <w:rFonts w:ascii="TSTARPROW00-Regular" w:hAnsi="TSTARPROW00-Regular" w:cs="Calibri"/>
                        <w:smallCaps/>
                        <w:color w:val="808080"/>
                        <w:spacing w:val="28"/>
                        <w:sz w:val="20"/>
                      </w:rPr>
                      <w:t>forschung</w:t>
                    </w:r>
                  </w:p>
                  <w:p w:rsidR="002D4656" w:rsidRPr="002530CE" w:rsidRDefault="002D4656" w:rsidP="006D0CE7">
                    <w:pPr>
                      <w:pStyle w:val="Kopfzeile"/>
                      <w:tabs>
                        <w:tab w:val="left" w:pos="1650"/>
                        <w:tab w:val="right" w:pos="9638"/>
                      </w:tabs>
                      <w:jc w:val="right"/>
                      <w:rPr>
                        <w:rFonts w:ascii="TSTARPROW00-Regular" w:hAnsi="TSTARPROW00-Regular" w:cs="Calibri"/>
                        <w:noProof/>
                        <w:spacing w:val="28"/>
                        <w:sz w:val="16"/>
                        <w:szCs w:val="16"/>
                      </w:rPr>
                    </w:pPr>
                    <w:r w:rsidRPr="002530CE">
                      <w:rPr>
                        <w:rFonts w:ascii="TSTARPROW00-Regular" w:hAnsi="TSTARPROW00-Regular" w:cs="Calibri"/>
                        <w:smallCaps/>
                        <w:color w:val="808080"/>
                        <w:spacing w:val="28"/>
                        <w:sz w:val="16"/>
                        <w:szCs w:val="16"/>
                      </w:rPr>
                      <w:t>Stams</w:t>
                    </w:r>
                  </w:p>
                </w:txbxContent>
              </v:textbox>
              <w10:wrap type="square"/>
            </v:shape>
          </w:pict>
        </mc:Fallback>
      </mc:AlternateContent>
    </w:r>
  </w:p>
  <w:p w:rsidR="002D4656" w:rsidRPr="00C8768D" w:rsidRDefault="002D4656" w:rsidP="009A4574">
    <w:pPr>
      <w:pStyle w:val="Kopfzeile"/>
      <w:tabs>
        <w:tab w:val="left" w:pos="1650"/>
        <w:tab w:val="right" w:pos="9638"/>
      </w:tabs>
      <w:rPr>
        <w:rFonts w:ascii="Arial" w:hAnsi="Arial" w:cs="Arial"/>
        <w:sz w:val="14"/>
        <w:szCs w:val="14"/>
      </w:rPr>
    </w:pPr>
  </w:p>
  <w:p w:rsidR="002D4656" w:rsidRPr="00F62EE2" w:rsidRDefault="002D4656" w:rsidP="00C8768D">
    <w:pPr>
      <w:pStyle w:val="Kopfzeile"/>
      <w:tabs>
        <w:tab w:val="left" w:pos="1650"/>
        <w:tab w:val="right" w:pos="9638"/>
      </w:tabs>
      <w:jc w:val="center"/>
      <w:rPr>
        <w:rFonts w:ascii="Arial" w:hAnsi="Arial" w:cs="Arial"/>
        <w:color w:val="999999"/>
      </w:rPr>
    </w:pPr>
    <w:r>
      <w:rPr>
        <w:rFonts w:ascii="Arial" w:hAnsi="Arial" w:cs="Arial"/>
        <w:color w:val="C0C0C0"/>
      </w:rPr>
      <w:t xml:space="preserve">                  </w:t>
    </w:r>
    <w:r w:rsidRPr="00F62EE2">
      <w:rPr>
        <w:rFonts w:ascii="Arial" w:hAnsi="Arial" w:cs="Arial"/>
        <w:color w:val="99999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24D77"/>
    <w:multiLevelType w:val="hybridMultilevel"/>
    <w:tmpl w:val="598EFB20"/>
    <w:lvl w:ilvl="0" w:tplc="A27E6208">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D4C01A3"/>
    <w:multiLevelType w:val="hybridMultilevel"/>
    <w:tmpl w:val="721C1648"/>
    <w:lvl w:ilvl="0" w:tplc="9AB8188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C20749"/>
    <w:multiLevelType w:val="hybridMultilevel"/>
    <w:tmpl w:val="EA685A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6656DB5"/>
    <w:multiLevelType w:val="multilevel"/>
    <w:tmpl w:val="060E83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ED"/>
    <w:rsid w:val="000132CE"/>
    <w:rsid w:val="00014F43"/>
    <w:rsid w:val="00016D17"/>
    <w:rsid w:val="000922AF"/>
    <w:rsid w:val="000938B6"/>
    <w:rsid w:val="000A6956"/>
    <w:rsid w:val="000C18FC"/>
    <w:rsid w:val="000C73B9"/>
    <w:rsid w:val="000D0104"/>
    <w:rsid w:val="000D71E1"/>
    <w:rsid w:val="00100600"/>
    <w:rsid w:val="00113127"/>
    <w:rsid w:val="00152203"/>
    <w:rsid w:val="00156FB0"/>
    <w:rsid w:val="001A15F0"/>
    <w:rsid w:val="001C5D8D"/>
    <w:rsid w:val="00204BB3"/>
    <w:rsid w:val="0021482B"/>
    <w:rsid w:val="00232859"/>
    <w:rsid w:val="002530CE"/>
    <w:rsid w:val="00261EC0"/>
    <w:rsid w:val="00266EA9"/>
    <w:rsid w:val="002A3069"/>
    <w:rsid w:val="002C3052"/>
    <w:rsid w:val="002D4656"/>
    <w:rsid w:val="002F26F1"/>
    <w:rsid w:val="00303F04"/>
    <w:rsid w:val="00356D24"/>
    <w:rsid w:val="0041099D"/>
    <w:rsid w:val="00411B5F"/>
    <w:rsid w:val="004322C8"/>
    <w:rsid w:val="00442525"/>
    <w:rsid w:val="0046260F"/>
    <w:rsid w:val="00467E5C"/>
    <w:rsid w:val="00474D95"/>
    <w:rsid w:val="004767B3"/>
    <w:rsid w:val="004A5319"/>
    <w:rsid w:val="004B3B3B"/>
    <w:rsid w:val="004C1C4A"/>
    <w:rsid w:val="004D31DA"/>
    <w:rsid w:val="004D7882"/>
    <w:rsid w:val="004E6440"/>
    <w:rsid w:val="004F132F"/>
    <w:rsid w:val="004F7175"/>
    <w:rsid w:val="00503352"/>
    <w:rsid w:val="005131C2"/>
    <w:rsid w:val="00514343"/>
    <w:rsid w:val="00514D71"/>
    <w:rsid w:val="00540AF5"/>
    <w:rsid w:val="00545337"/>
    <w:rsid w:val="005512D2"/>
    <w:rsid w:val="00553C3B"/>
    <w:rsid w:val="00563A9A"/>
    <w:rsid w:val="00570C17"/>
    <w:rsid w:val="005734F2"/>
    <w:rsid w:val="00594030"/>
    <w:rsid w:val="0059747B"/>
    <w:rsid w:val="005A0E5B"/>
    <w:rsid w:val="005A7FB5"/>
    <w:rsid w:val="005D6CF5"/>
    <w:rsid w:val="005E53FF"/>
    <w:rsid w:val="0062348B"/>
    <w:rsid w:val="006305EE"/>
    <w:rsid w:val="0064532F"/>
    <w:rsid w:val="00655688"/>
    <w:rsid w:val="00656CB4"/>
    <w:rsid w:val="00666FEE"/>
    <w:rsid w:val="006770F0"/>
    <w:rsid w:val="00677C39"/>
    <w:rsid w:val="006B030B"/>
    <w:rsid w:val="006B46CC"/>
    <w:rsid w:val="006D0CE7"/>
    <w:rsid w:val="006E77A6"/>
    <w:rsid w:val="006F6244"/>
    <w:rsid w:val="007159ED"/>
    <w:rsid w:val="00732A62"/>
    <w:rsid w:val="0074737D"/>
    <w:rsid w:val="007902B0"/>
    <w:rsid w:val="007D3561"/>
    <w:rsid w:val="007E65CA"/>
    <w:rsid w:val="007F7EA5"/>
    <w:rsid w:val="0080329A"/>
    <w:rsid w:val="0082266E"/>
    <w:rsid w:val="0084520E"/>
    <w:rsid w:val="00873A13"/>
    <w:rsid w:val="008A625B"/>
    <w:rsid w:val="008B02F0"/>
    <w:rsid w:val="008D2DC9"/>
    <w:rsid w:val="008D6E27"/>
    <w:rsid w:val="0091363A"/>
    <w:rsid w:val="00921773"/>
    <w:rsid w:val="00932371"/>
    <w:rsid w:val="00935D8D"/>
    <w:rsid w:val="009415EB"/>
    <w:rsid w:val="009761EA"/>
    <w:rsid w:val="00977A7F"/>
    <w:rsid w:val="009815CF"/>
    <w:rsid w:val="00981EA2"/>
    <w:rsid w:val="00982409"/>
    <w:rsid w:val="00984193"/>
    <w:rsid w:val="009A4574"/>
    <w:rsid w:val="009C12F4"/>
    <w:rsid w:val="009E4415"/>
    <w:rsid w:val="009E4BB6"/>
    <w:rsid w:val="009E5702"/>
    <w:rsid w:val="009E5D8A"/>
    <w:rsid w:val="009F6032"/>
    <w:rsid w:val="00A01B42"/>
    <w:rsid w:val="00A05C46"/>
    <w:rsid w:val="00A365DD"/>
    <w:rsid w:val="00A40B30"/>
    <w:rsid w:val="00A737F3"/>
    <w:rsid w:val="00AC3A59"/>
    <w:rsid w:val="00AC4110"/>
    <w:rsid w:val="00AE5F75"/>
    <w:rsid w:val="00B05CFC"/>
    <w:rsid w:val="00B152F4"/>
    <w:rsid w:val="00B23E91"/>
    <w:rsid w:val="00B45EA7"/>
    <w:rsid w:val="00B658D0"/>
    <w:rsid w:val="00B75E87"/>
    <w:rsid w:val="00B9612E"/>
    <w:rsid w:val="00BD5863"/>
    <w:rsid w:val="00C05AB6"/>
    <w:rsid w:val="00C15CC6"/>
    <w:rsid w:val="00C17697"/>
    <w:rsid w:val="00C62E04"/>
    <w:rsid w:val="00C75260"/>
    <w:rsid w:val="00C8768D"/>
    <w:rsid w:val="00C97F5A"/>
    <w:rsid w:val="00CB34B2"/>
    <w:rsid w:val="00CB4EE1"/>
    <w:rsid w:val="00CC3025"/>
    <w:rsid w:val="00CC50E5"/>
    <w:rsid w:val="00CF3847"/>
    <w:rsid w:val="00CF4544"/>
    <w:rsid w:val="00D14D36"/>
    <w:rsid w:val="00D36034"/>
    <w:rsid w:val="00D46461"/>
    <w:rsid w:val="00D74B8B"/>
    <w:rsid w:val="00D8628A"/>
    <w:rsid w:val="00D93637"/>
    <w:rsid w:val="00DB5741"/>
    <w:rsid w:val="00DD64C4"/>
    <w:rsid w:val="00DE64E1"/>
    <w:rsid w:val="00DF1A10"/>
    <w:rsid w:val="00E00ACA"/>
    <w:rsid w:val="00E0441B"/>
    <w:rsid w:val="00E8470D"/>
    <w:rsid w:val="00E977C7"/>
    <w:rsid w:val="00EA4155"/>
    <w:rsid w:val="00EB6BA7"/>
    <w:rsid w:val="00EB7E2D"/>
    <w:rsid w:val="00F2673E"/>
    <w:rsid w:val="00F47573"/>
    <w:rsid w:val="00F52A18"/>
    <w:rsid w:val="00F62EE2"/>
    <w:rsid w:val="00F834B0"/>
    <w:rsid w:val="00F92739"/>
    <w:rsid w:val="00FA0381"/>
    <w:rsid w:val="00FB1554"/>
    <w:rsid w:val="00FC3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4BE1EA9-A4A6-4F90-858A-3974C7EF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038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1482B"/>
    <w:pPr>
      <w:tabs>
        <w:tab w:val="center" w:pos="4536"/>
        <w:tab w:val="right" w:pos="9072"/>
      </w:tabs>
    </w:pPr>
  </w:style>
  <w:style w:type="paragraph" w:styleId="Fuzeile">
    <w:name w:val="footer"/>
    <w:basedOn w:val="Standard"/>
    <w:rsid w:val="0021482B"/>
    <w:pPr>
      <w:tabs>
        <w:tab w:val="center" w:pos="4536"/>
        <w:tab w:val="right" w:pos="9072"/>
      </w:tabs>
    </w:pPr>
  </w:style>
  <w:style w:type="paragraph" w:customStyle="1" w:styleId="Noparagraphstyle">
    <w:name w:val="[No paragraph style]"/>
    <w:rsid w:val="0021482B"/>
    <w:pPr>
      <w:autoSpaceDE w:val="0"/>
      <w:autoSpaceDN w:val="0"/>
      <w:adjustRightInd w:val="0"/>
      <w:spacing w:line="288" w:lineRule="auto"/>
      <w:textAlignment w:val="center"/>
    </w:pPr>
    <w:rPr>
      <w:color w:val="000000"/>
      <w:sz w:val="24"/>
      <w:szCs w:val="24"/>
      <w:lang w:eastAsia="de-AT"/>
    </w:rPr>
  </w:style>
  <w:style w:type="paragraph" w:styleId="Sprechblasentext">
    <w:name w:val="Balloon Text"/>
    <w:basedOn w:val="Standard"/>
    <w:semiHidden/>
    <w:rsid w:val="00DB5741"/>
    <w:rPr>
      <w:rFonts w:ascii="Tahoma" w:hAnsi="Tahoma" w:cs="Tahoma"/>
      <w:sz w:val="16"/>
      <w:szCs w:val="16"/>
    </w:rPr>
  </w:style>
  <w:style w:type="character" w:styleId="Hyperlink">
    <w:name w:val="Hyperlink"/>
    <w:rsid w:val="00C15CC6"/>
    <w:rPr>
      <w:color w:val="0000FF"/>
      <w:u w:val="single"/>
    </w:rPr>
  </w:style>
  <w:style w:type="character" w:customStyle="1" w:styleId="BesuchterHyperlink">
    <w:name w:val="BesuchterHyperlink"/>
    <w:rsid w:val="00A05C46"/>
    <w:rPr>
      <w:color w:val="800080"/>
      <w:u w:val="single"/>
    </w:rPr>
  </w:style>
  <w:style w:type="character" w:styleId="Fett">
    <w:name w:val="Strong"/>
    <w:qFormat/>
    <w:rsid w:val="00FA0381"/>
    <w:rPr>
      <w:b/>
      <w:bCs/>
    </w:rPr>
  </w:style>
  <w:style w:type="table" w:styleId="Tabellenraster">
    <w:name w:val="Table Grid"/>
    <w:basedOn w:val="NormaleTabelle"/>
    <w:uiPriority w:val="59"/>
    <w:rsid w:val="00100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2D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353766">
      <w:bodyDiv w:val="1"/>
      <w:marLeft w:val="0"/>
      <w:marRight w:val="0"/>
      <w:marTop w:val="0"/>
      <w:marBottom w:val="0"/>
      <w:divBdr>
        <w:top w:val="none" w:sz="0" w:space="0" w:color="auto"/>
        <w:left w:val="none" w:sz="0" w:space="0" w:color="auto"/>
        <w:bottom w:val="none" w:sz="0" w:space="0" w:color="auto"/>
        <w:right w:val="none" w:sz="0" w:space="0" w:color="auto"/>
      </w:divBdr>
      <w:divsChild>
        <w:div w:id="1109855378">
          <w:marLeft w:val="0"/>
          <w:marRight w:val="0"/>
          <w:marTop w:val="0"/>
          <w:marBottom w:val="0"/>
          <w:divBdr>
            <w:top w:val="none" w:sz="0" w:space="0" w:color="auto"/>
            <w:left w:val="none" w:sz="0" w:space="0" w:color="auto"/>
            <w:bottom w:val="none" w:sz="0" w:space="0" w:color="auto"/>
            <w:right w:val="none" w:sz="0" w:space="0" w:color="auto"/>
          </w:divBdr>
          <w:divsChild>
            <w:div w:id="540367536">
              <w:marLeft w:val="0"/>
              <w:marRight w:val="0"/>
              <w:marTop w:val="0"/>
              <w:marBottom w:val="0"/>
              <w:divBdr>
                <w:top w:val="none" w:sz="0" w:space="0" w:color="auto"/>
                <w:left w:val="none" w:sz="0" w:space="0" w:color="auto"/>
                <w:bottom w:val="none" w:sz="0" w:space="0" w:color="auto"/>
                <w:right w:val="none" w:sz="0" w:space="0" w:color="auto"/>
              </w:divBdr>
              <w:divsChild>
                <w:div w:id="1296057690">
                  <w:marLeft w:val="0"/>
                  <w:marRight w:val="0"/>
                  <w:marTop w:val="0"/>
                  <w:marBottom w:val="0"/>
                  <w:divBdr>
                    <w:top w:val="none" w:sz="0" w:space="0" w:color="auto"/>
                    <w:left w:val="none" w:sz="0" w:space="0" w:color="auto"/>
                    <w:bottom w:val="none" w:sz="0" w:space="0" w:color="auto"/>
                    <w:right w:val="none" w:sz="0" w:space="0" w:color="auto"/>
                  </w:divBdr>
                  <w:divsChild>
                    <w:div w:id="47961164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axisb&#252;ro\briefpapier%20stamsschulpraxi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D47DAB89-2DA5-4478-8539-1138A45B693A}"/>
      </w:docPartPr>
      <w:docPartBody>
        <w:p w:rsidR="006D51A2" w:rsidRDefault="00970E12">
          <w:r w:rsidRPr="003F34BF">
            <w:rPr>
              <w:rStyle w:val="Platzhaltertext"/>
            </w:rPr>
            <w:t>Klicken oder tippen Sie hier, um Text einzugeben.</w:t>
          </w:r>
        </w:p>
      </w:docPartBody>
    </w:docPart>
    <w:docPart>
      <w:docPartPr>
        <w:name w:val="555AD97BBEA84E438E418090406865D9"/>
        <w:category>
          <w:name w:val="Allgemein"/>
          <w:gallery w:val="placeholder"/>
        </w:category>
        <w:types>
          <w:type w:val="bbPlcHdr"/>
        </w:types>
        <w:behaviors>
          <w:behavior w:val="content"/>
        </w:behaviors>
        <w:guid w:val="{22DC620E-6CEA-4D89-BE5C-05B9982A8D2A}"/>
      </w:docPartPr>
      <w:docPartBody>
        <w:p w:rsidR="006D51A2" w:rsidRDefault="00970E12" w:rsidP="00970E12">
          <w:pPr>
            <w:pStyle w:val="555AD97BBEA84E438E418090406865D9"/>
          </w:pPr>
          <w:r w:rsidRPr="003F34BF">
            <w:rPr>
              <w:rStyle w:val="Platzhaltertext"/>
            </w:rPr>
            <w:t>Klicken oder tippen Sie hier, um Text einzugeben.</w:t>
          </w:r>
        </w:p>
      </w:docPartBody>
    </w:docPart>
    <w:docPart>
      <w:docPartPr>
        <w:name w:val="5D8FFC26F15B4722900FD4B175B2406E"/>
        <w:category>
          <w:name w:val="Allgemein"/>
          <w:gallery w:val="placeholder"/>
        </w:category>
        <w:types>
          <w:type w:val="bbPlcHdr"/>
        </w:types>
        <w:behaviors>
          <w:behavior w:val="content"/>
        </w:behaviors>
        <w:guid w:val="{239A3EB1-A73B-47A4-ACA6-2206994EAC2D}"/>
      </w:docPartPr>
      <w:docPartBody>
        <w:p w:rsidR="006D51A2" w:rsidRDefault="00970E12" w:rsidP="00970E12">
          <w:pPr>
            <w:pStyle w:val="5D8FFC26F15B4722900FD4B175B2406E"/>
          </w:pPr>
          <w:r w:rsidRPr="003F34BF">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D8F214A3-A0BE-431A-A58F-870CF96CA4D2}"/>
      </w:docPartPr>
      <w:docPartBody>
        <w:p w:rsidR="006D51A2" w:rsidRDefault="00970E12">
          <w:r w:rsidRPr="003F34BF">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STARPROW00-Regular">
    <w:panose1 w:val="02000806030000020004"/>
    <w:charset w:val="00"/>
    <w:family w:val="auto"/>
    <w:pitch w:val="variable"/>
    <w:sig w:usb0="A00002AF"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12"/>
    <w:rsid w:val="006D51A2"/>
    <w:rsid w:val="00970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0E12"/>
    <w:rPr>
      <w:color w:val="808080"/>
    </w:rPr>
  </w:style>
  <w:style w:type="paragraph" w:customStyle="1" w:styleId="555AD97BBEA84E438E418090406865D9">
    <w:name w:val="555AD97BBEA84E438E418090406865D9"/>
    <w:rsid w:val="00970E12"/>
    <w:pPr>
      <w:spacing w:after="0" w:line="240" w:lineRule="auto"/>
    </w:pPr>
    <w:rPr>
      <w:rFonts w:ascii="Times New Roman" w:eastAsia="Times New Roman" w:hAnsi="Times New Roman" w:cs="Times New Roman"/>
      <w:sz w:val="24"/>
      <w:szCs w:val="24"/>
    </w:rPr>
  </w:style>
  <w:style w:type="paragraph" w:customStyle="1" w:styleId="5D8FFC26F15B4722900FD4B175B2406E">
    <w:name w:val="5D8FFC26F15B4722900FD4B175B2406E"/>
    <w:rsid w:val="00970E1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stamsschulpraxis</Template>
  <TotalTime>0</TotalTime>
  <Pages>2</Pages>
  <Words>256</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heide</dc:creator>
  <cp:keywords/>
  <dc:description/>
  <cp:lastModifiedBy>Melanie Köll</cp:lastModifiedBy>
  <cp:revision>4</cp:revision>
  <cp:lastPrinted>2019-09-25T12:32:00Z</cp:lastPrinted>
  <dcterms:created xsi:type="dcterms:W3CDTF">2022-10-24T11:36:00Z</dcterms:created>
  <dcterms:modified xsi:type="dcterms:W3CDTF">2022-10-24T12:18:00Z</dcterms:modified>
</cp:coreProperties>
</file>