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STARPROW00-Regular" w:hAnsi="TSTARPROW00-Regular" w:cs="Arial"/>
          <w:sz w:val="28"/>
          <w:szCs w:val="28"/>
        </w:rPr>
        <w:id w:val="474960843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E67B79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E67B79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E67B79">
            <w:rPr>
              <w:rFonts w:ascii="TSTARPROW00-Regular" w:hAnsi="TSTARPROW00-Regular" w:cs="Arial"/>
              <w:b/>
              <w:sz w:val="36"/>
              <w:szCs w:val="36"/>
            </w:rPr>
            <w:t>PRAKTIKUM I</w:t>
          </w:r>
          <w:r w:rsidR="005512D2" w:rsidRPr="00E67B79">
            <w:rPr>
              <w:rFonts w:ascii="TSTARPROW00-Regular" w:hAnsi="TSTARPROW00-Regular" w:cs="Arial"/>
              <w:b/>
              <w:sz w:val="36"/>
              <w:szCs w:val="36"/>
            </w:rPr>
            <w:t>I</w:t>
          </w:r>
        </w:p>
      </w:sdtContent>
    </w:sdt>
    <w:p w:rsidR="00B05CFC" w:rsidRPr="00E67B79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E67B79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935D8D" w:rsidRPr="00E67B79" w:rsidRDefault="007D0897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651289980"/>
          <w:lock w:val="contentLocked"/>
          <w:placeholder>
            <w:docPart w:val="DefaultPlaceholder_-1854013440"/>
          </w:placeholder>
          <w:group/>
        </w:sdtPr>
        <w:sdtEndPr/>
        <w:sdtContent>
          <w:r w:rsidR="00D8043E" w:rsidRPr="00E67B79">
            <w:rPr>
              <w:rFonts w:ascii="TSTARPROW00-Regular" w:hAnsi="TSTARPROW00-Regular" w:cs="Arial"/>
            </w:rPr>
            <w:t>Name der:</w:t>
          </w:r>
          <w:r w:rsidR="00DE4454" w:rsidRPr="00E67B79">
            <w:rPr>
              <w:rFonts w:ascii="TSTARPROW00-Regular" w:hAnsi="TSTARPROW00-Regular" w:cs="Arial"/>
            </w:rPr>
            <w:t>des Studierenden:</w:t>
          </w:r>
        </w:sdtContent>
      </w:sdt>
      <w:r w:rsidR="00DE4454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286351180"/>
          <w:placeholder>
            <w:docPart w:val="121329BFD5B5435EAD91B930B045C0BB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DE4454" w:rsidRPr="00E67B79" w:rsidRDefault="007D0897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2145959350"/>
          <w:lock w:val="contentLocked"/>
          <w:placeholder>
            <w:docPart w:val="DefaultPlaceholder_-1854013440"/>
          </w:placeholder>
          <w:group/>
        </w:sdtPr>
        <w:sdtEndPr/>
        <w:sdtContent>
          <w:r w:rsidR="00DE4454" w:rsidRPr="00E67B79">
            <w:rPr>
              <w:rFonts w:ascii="TSTARPROW00-Regular" w:hAnsi="TSTARPROW00-Regular" w:cs="Arial"/>
            </w:rPr>
            <w:t>Praxisschule: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5995016"/>
          <w:placeholder>
            <w:docPart w:val="2CA461FE874F4A1CBF60A70D71F7FF76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B05CFC" w:rsidRPr="00E67B79" w:rsidRDefault="007D0897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739672998"/>
          <w:lock w:val="contentLocked"/>
          <w:placeholder>
            <w:docPart w:val="DefaultPlaceholder_-1854013440"/>
          </w:placeholder>
          <w:group/>
        </w:sdtPr>
        <w:sdtEndPr/>
        <w:sdtContent>
          <w:r w:rsidR="00DE4454" w:rsidRPr="00E67B79">
            <w:rPr>
              <w:rFonts w:ascii="TSTARPROW00-Regular" w:hAnsi="TSTARPROW00-Regular" w:cs="Arial"/>
            </w:rPr>
            <w:t>Studienjahr: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762576977"/>
          <w:placeholder>
            <w:docPart w:val="89F845F73040456FBF8A3F6A32B786F5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DE4454" w:rsidRPr="00E67B79" w:rsidRDefault="007D0897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060446608"/>
          <w:lock w:val="contentLocked"/>
          <w:placeholder>
            <w:docPart w:val="DefaultPlaceholder_-1854013440"/>
          </w:placeholder>
          <w:group/>
        </w:sdtPr>
        <w:sdtEndPr/>
        <w:sdtContent>
          <w:r w:rsidR="00DE4454" w:rsidRPr="00E67B79">
            <w:rPr>
              <w:rFonts w:ascii="TSTARPROW00-Regular" w:hAnsi="TSTARPROW00-Regular" w:cs="Arial"/>
            </w:rPr>
            <w:t>Praxislehrperson: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826155771"/>
          <w:placeholder>
            <w:docPart w:val="743301CAD37A497AB742DD09C4089D0C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B05CFC" w:rsidRPr="00E67B79" w:rsidRDefault="007D0897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835463111"/>
          <w:lock w:val="contentLocked"/>
          <w:placeholder>
            <w:docPart w:val="DefaultPlaceholder_-1854013440"/>
          </w:placeholder>
          <w:group/>
        </w:sdtPr>
        <w:sdtEndPr/>
        <w:sdtContent>
          <w:r w:rsidR="00281F3D" w:rsidRPr="00E67B79">
            <w:rPr>
              <w:rFonts w:ascii="TSTARPROW00-Regular" w:hAnsi="TSTARPROW00-Regular" w:cs="Arial"/>
            </w:rPr>
            <w:t>Praxisberater</w:t>
          </w:r>
          <w:r w:rsidR="00277C67" w:rsidRPr="00E67B79">
            <w:rPr>
              <w:rFonts w:ascii="TSTARPROW00-Regular" w:hAnsi="TSTARPROW00-Regular" w:cs="Arial"/>
            </w:rPr>
            <w:t>:</w:t>
          </w:r>
          <w:r w:rsidR="00B05CFC" w:rsidRPr="00E67B79">
            <w:rPr>
              <w:rFonts w:ascii="TSTARPROW00-Regular" w:hAnsi="TSTARPROW00-Regular" w:cs="Arial"/>
            </w:rPr>
            <w:t>in: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150587202"/>
          <w:placeholder>
            <w:docPart w:val="75586F6094824F2490946503355D71AC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935D8D" w:rsidRPr="00E67B79" w:rsidRDefault="00935D8D" w:rsidP="00B05CFC">
      <w:pPr>
        <w:spacing w:line="360" w:lineRule="auto"/>
        <w:rPr>
          <w:rFonts w:ascii="TSTARPROW00-Regular" w:hAnsi="TSTARPROW00-Regular" w:cs="Arial"/>
          <w:sz w:val="6"/>
        </w:rPr>
      </w:pPr>
    </w:p>
    <w:sdt>
      <w:sdtPr>
        <w:rPr>
          <w:rFonts w:ascii="TSTARPROW00-Regular" w:hAnsi="TSTARPROW00-Regular" w:cs="Arial"/>
          <w:sz w:val="22"/>
        </w:rPr>
        <w:id w:val="1526139038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20"/>
        </w:rPr>
      </w:sdtEndPr>
      <w:sdtContent>
        <w:p w:rsidR="006C71D7" w:rsidRPr="006715AB" w:rsidRDefault="00901C58" w:rsidP="00B05CFC">
          <w:pPr>
            <w:spacing w:line="360" w:lineRule="auto"/>
            <w:rPr>
              <w:rFonts w:ascii="TSTARPROW00-Regular" w:hAnsi="TSTARPROW00-Regular" w:cs="Arial"/>
              <w:sz w:val="22"/>
            </w:rPr>
          </w:pPr>
          <w:r w:rsidRPr="006715AB">
            <w:rPr>
              <w:rFonts w:ascii="TSTARPROW00-Regular" w:hAnsi="TSTARPROW00-Regular" w:cs="Arial"/>
              <w:sz w:val="22"/>
            </w:rPr>
            <w:t xml:space="preserve">Folgende Leitlinien: Beurteilt wird </w:t>
          </w:r>
          <w:r w:rsidR="00ED7F8E" w:rsidRPr="006715AB">
            <w:rPr>
              <w:rFonts w:ascii="TSTARPROW00-Regular" w:hAnsi="TSTARPROW00-Regular" w:cs="Arial"/>
              <w:sz w:val="22"/>
            </w:rPr>
            <w:t>nach der Hospitationsphas</w:t>
          </w:r>
          <w:r w:rsidR="00E67B79" w:rsidRPr="006715AB">
            <w:rPr>
              <w:rFonts w:ascii="TSTARPROW00-Regular" w:hAnsi="TSTARPROW00-Regular" w:cs="Arial"/>
              <w:sz w:val="22"/>
            </w:rPr>
            <w:t>e</w:t>
          </w:r>
        </w:p>
        <w:p w:rsidR="00100600" w:rsidRPr="006715AB" w:rsidRDefault="00101329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 xml:space="preserve">Beziehungsaufbau zu </w:t>
          </w:r>
          <w:r w:rsidR="005512D2" w:rsidRPr="006715AB">
            <w:rPr>
              <w:rFonts w:ascii="TSTARPROW00-Regular" w:hAnsi="TSTARPROW00-Regular" w:cs="Arial"/>
              <w:b/>
              <w:sz w:val="22"/>
            </w:rPr>
            <w:t>Schülerinnen und Schülern</w:t>
          </w:r>
          <w:r w:rsidR="005512D2" w:rsidRPr="006715AB">
            <w:rPr>
              <w:rFonts w:ascii="TSTARPROW00-Regular" w:hAnsi="TSTARPROW00-Regular" w:cs="Arial"/>
              <w:sz w:val="22"/>
            </w:rPr>
            <w:t xml:space="preserve"> </w:t>
          </w:r>
          <w:r w:rsidR="00D8043E" w:rsidRPr="006715AB">
            <w:rPr>
              <w:rFonts w:ascii="TSTARPROW00-Regular" w:hAnsi="TSTARPROW00-Regular" w:cs="Arial"/>
              <w:sz w:val="18"/>
              <w:szCs w:val="20"/>
            </w:rPr>
            <w:t>(z.B. geht auf Schüler:</w:t>
          </w:r>
          <w:r w:rsidR="005512D2" w:rsidRPr="006715AB">
            <w:rPr>
              <w:rFonts w:ascii="TSTARPROW00-Regular" w:hAnsi="TSTARPROW00-Regular" w:cs="Arial"/>
              <w:sz w:val="18"/>
              <w:szCs w:val="20"/>
            </w:rPr>
            <w:t>innenäußerungen ein, nimmt Kontakt in d</w:t>
          </w:r>
          <w:r w:rsidRPr="006715AB">
            <w:rPr>
              <w:rFonts w:ascii="TSTARPROW00-Regular" w:hAnsi="TSTARPROW00-Regular" w:cs="Arial"/>
              <w:sz w:val="18"/>
              <w:szCs w:val="20"/>
            </w:rPr>
            <w:t>er Pause auf, zeigt Interesse a</w:t>
          </w:r>
          <w:r w:rsidR="005512D2" w:rsidRPr="006715AB">
            <w:rPr>
              <w:rFonts w:ascii="TSTARPROW00-Regular" w:hAnsi="TSTARPROW00-Regular" w:cs="Arial"/>
              <w:sz w:val="18"/>
              <w:szCs w:val="20"/>
            </w:rPr>
            <w:t>m Kind</w:t>
          </w:r>
          <w:r w:rsidR="00436B94" w:rsidRPr="006715AB">
            <w:rPr>
              <w:rFonts w:ascii="TSTARPROW00-Regular" w:hAnsi="TSTARPROW00-Regular" w:cs="Arial"/>
              <w:sz w:val="18"/>
              <w:szCs w:val="20"/>
            </w:rPr>
            <w:t xml:space="preserve"> </w:t>
          </w:r>
          <w:r w:rsidR="005512D2" w:rsidRPr="006715AB">
            <w:rPr>
              <w:rFonts w:ascii="TSTARPROW00-Regular" w:hAnsi="TSTARPROW00-Regular" w:cs="Arial"/>
              <w:sz w:val="18"/>
              <w:szCs w:val="20"/>
            </w:rPr>
            <w:t>…)</w:t>
          </w:r>
        </w:p>
        <w:p w:rsidR="005512D2" w:rsidRPr="006715AB" w:rsidRDefault="00B23E91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b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Anbahnen</w:t>
          </w:r>
          <w:r w:rsidR="005512D2" w:rsidRPr="006715AB">
            <w:rPr>
              <w:rFonts w:ascii="TSTARPROW00-Regular" w:hAnsi="TSTARPROW00-Regular" w:cs="Arial"/>
              <w:b/>
              <w:sz w:val="22"/>
            </w:rPr>
            <w:t xml:space="preserve"> einer grundlegenden </w:t>
          </w:r>
          <w:r w:rsidR="00101329" w:rsidRPr="006715AB">
            <w:rPr>
              <w:rFonts w:ascii="TSTARPROW00-Regular" w:hAnsi="TSTARPROW00-Regular" w:cs="Arial"/>
              <w:b/>
              <w:sz w:val="22"/>
            </w:rPr>
            <w:t>differenzierten</w:t>
          </w:r>
          <w:r w:rsidR="00935D8D" w:rsidRPr="006715AB">
            <w:rPr>
              <w:rFonts w:ascii="TSTARPROW00-Regular" w:hAnsi="TSTARPROW00-Regular" w:cs="Arial"/>
              <w:b/>
              <w:sz w:val="22"/>
            </w:rPr>
            <w:t xml:space="preserve"> </w:t>
          </w:r>
          <w:r w:rsidR="005512D2" w:rsidRPr="006715AB">
            <w:rPr>
              <w:rFonts w:ascii="TSTARPROW00-Regular" w:hAnsi="TSTARPROW00-Regular" w:cs="Arial"/>
              <w:b/>
              <w:sz w:val="22"/>
            </w:rPr>
            <w:t xml:space="preserve">Planungskompetenz </w:t>
          </w:r>
        </w:p>
        <w:p w:rsidR="005512D2" w:rsidRPr="006715AB" w:rsidRDefault="005131C2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b/>
              <w:sz w:val="22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Erproben von verschiedenen Methoden- und Sozialformen</w:t>
          </w:r>
        </w:p>
        <w:p w:rsidR="005131C2" w:rsidRPr="006715AB" w:rsidRDefault="005131C2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Sprache und Ausdrucksfähigkeit</w:t>
          </w:r>
          <w:r w:rsidRPr="006715AB">
            <w:rPr>
              <w:rFonts w:ascii="TSTARPROW00-Regular" w:hAnsi="TSTARPROW00-Regular" w:cs="Arial"/>
              <w:sz w:val="22"/>
            </w:rPr>
            <w:t xml:space="preserve"> </w:t>
          </w:r>
          <w:r w:rsidRPr="006715AB">
            <w:rPr>
              <w:rFonts w:ascii="TSTARPROW00-Regular" w:hAnsi="TSTARPROW00-Regular" w:cs="Arial"/>
              <w:sz w:val="18"/>
              <w:szCs w:val="20"/>
            </w:rPr>
            <w:t>(z.B. Verwendung einer kind- und sachgerechten Sprache, Einsatz der gehobenen Umgangssprache, richtige Satzbildung, Sprachmelodie, Lautstärke, Tempo, Artikulation</w:t>
          </w:r>
          <w:r w:rsidR="00436B94" w:rsidRPr="006715AB">
            <w:rPr>
              <w:rFonts w:ascii="TSTARPROW00-Regular" w:hAnsi="TSTARPROW00-Regular" w:cs="Arial"/>
              <w:sz w:val="18"/>
              <w:szCs w:val="20"/>
            </w:rPr>
            <w:t xml:space="preserve"> </w:t>
          </w:r>
          <w:r w:rsidRPr="006715AB">
            <w:rPr>
              <w:rFonts w:ascii="TSTARPROW00-Regular" w:hAnsi="TSTARPROW00-Regular" w:cs="Arial"/>
              <w:sz w:val="18"/>
              <w:szCs w:val="20"/>
            </w:rPr>
            <w:t>…)</w:t>
          </w:r>
        </w:p>
        <w:p w:rsidR="005131C2" w:rsidRPr="006715AB" w:rsidRDefault="00101329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Tafelschrift/</w:t>
          </w:r>
          <w:r w:rsidR="005131C2" w:rsidRPr="006715AB">
            <w:rPr>
              <w:rFonts w:ascii="TSTARPROW00-Regular" w:hAnsi="TSTARPROW00-Regular" w:cs="Arial"/>
              <w:b/>
              <w:sz w:val="22"/>
            </w:rPr>
            <w:t>Ta</w:t>
          </w:r>
          <w:r w:rsidRPr="006715AB">
            <w:rPr>
              <w:rFonts w:ascii="TSTARPROW00-Regular" w:hAnsi="TSTARPROW00-Regular" w:cs="Arial"/>
              <w:b/>
              <w:sz w:val="22"/>
            </w:rPr>
            <w:t>felbild/</w:t>
          </w:r>
          <w:r w:rsidR="005131C2" w:rsidRPr="006715AB">
            <w:rPr>
              <w:rFonts w:ascii="TSTARPROW00-Regular" w:hAnsi="TSTARPROW00-Regular" w:cs="Arial"/>
              <w:b/>
              <w:sz w:val="22"/>
            </w:rPr>
            <w:t>Unterrichtsmaterialien</w:t>
          </w:r>
          <w:r w:rsidR="005131C2" w:rsidRPr="006715AB">
            <w:rPr>
              <w:rFonts w:ascii="TSTARPROW00-Regular" w:hAnsi="TSTARPROW00-Regular" w:cs="Arial"/>
              <w:sz w:val="22"/>
            </w:rPr>
            <w:t xml:space="preserve"> </w:t>
          </w:r>
          <w:r w:rsidR="005131C2" w:rsidRPr="006715AB">
            <w:rPr>
              <w:rFonts w:ascii="TSTARPROW00-Regular" w:hAnsi="TSTARPROW00-Regular" w:cs="Arial"/>
              <w:sz w:val="18"/>
              <w:szCs w:val="20"/>
            </w:rPr>
            <w:t>(z.B. ansprechend für das Kind, übersichtlich gestaltet, abwechslungsreich, orthographische Sicherheit und grammatikalische Richtigkeit</w:t>
          </w:r>
          <w:r w:rsidR="00436B94" w:rsidRPr="006715AB">
            <w:rPr>
              <w:rFonts w:ascii="TSTARPROW00-Regular" w:hAnsi="TSTARPROW00-Regular" w:cs="Arial"/>
              <w:sz w:val="18"/>
              <w:szCs w:val="20"/>
            </w:rPr>
            <w:t xml:space="preserve"> </w:t>
          </w:r>
          <w:r w:rsidR="005131C2" w:rsidRPr="006715AB">
            <w:rPr>
              <w:rFonts w:ascii="TSTARPROW00-Regular" w:hAnsi="TSTARPROW00-Regular" w:cs="Arial"/>
              <w:sz w:val="18"/>
              <w:szCs w:val="20"/>
            </w:rPr>
            <w:t>…)</w:t>
          </w:r>
        </w:p>
        <w:p w:rsidR="005131C2" w:rsidRPr="006715AB" w:rsidRDefault="005131C2" w:rsidP="005512D2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Kritische Selbstreflexion</w:t>
          </w:r>
          <w:r w:rsidRPr="006715AB">
            <w:rPr>
              <w:rFonts w:ascii="TSTARPROW00-Regular" w:hAnsi="TSTARPROW00-Regular" w:cs="Arial"/>
              <w:sz w:val="22"/>
            </w:rPr>
            <w:t xml:space="preserve"> </w:t>
          </w:r>
          <w:r w:rsidRPr="006715AB">
            <w:rPr>
              <w:rFonts w:ascii="TSTARPROW00-Regular" w:hAnsi="TSTARPROW00-Regular" w:cs="Arial"/>
              <w:sz w:val="18"/>
              <w:szCs w:val="20"/>
            </w:rPr>
            <w:t xml:space="preserve">(z.B. nimmt Anregungen an, erkennt </w:t>
          </w:r>
          <w:r w:rsidR="009E4415" w:rsidRPr="006715AB">
            <w:rPr>
              <w:rFonts w:ascii="TSTARPROW00-Regular" w:hAnsi="TSTARPROW00-Regular" w:cs="Arial"/>
              <w:sz w:val="18"/>
              <w:szCs w:val="20"/>
            </w:rPr>
            <w:t>Stärken, Reflexionsfähigkeit</w:t>
          </w:r>
          <w:r w:rsidR="00436B94" w:rsidRPr="006715AB">
            <w:rPr>
              <w:rFonts w:ascii="TSTARPROW00-Regular" w:hAnsi="TSTARPROW00-Regular" w:cs="Arial"/>
              <w:sz w:val="18"/>
              <w:szCs w:val="20"/>
            </w:rPr>
            <w:t xml:space="preserve"> </w:t>
          </w:r>
          <w:r w:rsidR="009E4415" w:rsidRPr="006715AB">
            <w:rPr>
              <w:rFonts w:ascii="TSTARPROW00-Regular" w:hAnsi="TSTARPROW00-Regular" w:cs="Arial"/>
              <w:sz w:val="18"/>
              <w:szCs w:val="20"/>
            </w:rPr>
            <w:t>…)</w:t>
          </w:r>
        </w:p>
        <w:p w:rsidR="00901666" w:rsidRDefault="00BD4F95" w:rsidP="00E67B79">
          <w:pPr>
            <w:numPr>
              <w:ilvl w:val="0"/>
              <w:numId w:val="3"/>
            </w:numPr>
            <w:spacing w:line="360" w:lineRule="auto"/>
            <w:rPr>
              <w:rFonts w:ascii="TSTARPROW00-Regular" w:hAnsi="TSTARPROW00-Regular" w:cs="Arial"/>
              <w:sz w:val="18"/>
              <w:szCs w:val="20"/>
            </w:rPr>
          </w:pPr>
          <w:r w:rsidRPr="006715AB">
            <w:rPr>
              <w:rFonts w:ascii="TSTARPROW00-Regular" w:hAnsi="TSTARPROW00-Regular" w:cs="Arial"/>
              <w:b/>
              <w:sz w:val="22"/>
            </w:rPr>
            <w:t>Setzen einer Entwicklungsaufgabe</w:t>
          </w:r>
          <w:r w:rsidR="009E4415" w:rsidRPr="006715AB">
            <w:rPr>
              <w:rFonts w:ascii="TSTARPROW00-Regular" w:hAnsi="TSTARPROW00-Regular" w:cs="Arial"/>
              <w:sz w:val="22"/>
            </w:rPr>
            <w:t xml:space="preserve"> </w:t>
          </w:r>
          <w:r w:rsidR="00D8043E" w:rsidRPr="006715AB">
            <w:rPr>
              <w:rFonts w:ascii="TSTARPROW00-Regular" w:hAnsi="TSTARPROW00-Regular" w:cs="Arial"/>
              <w:sz w:val="18"/>
              <w:szCs w:val="20"/>
            </w:rPr>
            <w:t>(gesetzt durch Studierende:</w:t>
          </w:r>
          <w:r w:rsidR="009E4415" w:rsidRPr="006715AB">
            <w:rPr>
              <w:rFonts w:ascii="TSTARPROW00-Regular" w:hAnsi="TSTARPROW00-Regular" w:cs="Arial"/>
              <w:sz w:val="18"/>
              <w:szCs w:val="20"/>
            </w:rPr>
            <w:t>n, die Praxislehrpers</w:t>
          </w:r>
          <w:r w:rsidR="00935D8D" w:rsidRPr="006715AB">
            <w:rPr>
              <w:rFonts w:ascii="TSTARPROW00-Regular" w:hAnsi="TSTARPROW00-Regular" w:cs="Arial"/>
              <w:sz w:val="18"/>
              <w:szCs w:val="20"/>
            </w:rPr>
            <w:t xml:space="preserve">on und/ oder </w:t>
          </w:r>
          <w:r w:rsidR="009E4415" w:rsidRPr="006715AB">
            <w:rPr>
              <w:rFonts w:ascii="TSTARPROW00-Regular" w:hAnsi="TSTARPROW00-Regular" w:cs="Arial"/>
              <w:sz w:val="18"/>
              <w:szCs w:val="20"/>
            </w:rPr>
            <w:t>P</w:t>
          </w:r>
          <w:r w:rsidR="0013570B" w:rsidRPr="006715AB">
            <w:rPr>
              <w:rFonts w:ascii="TSTARPROW00-Regular" w:hAnsi="TSTARPROW00-Regular" w:cs="Arial"/>
              <w:sz w:val="18"/>
              <w:szCs w:val="20"/>
            </w:rPr>
            <w:t>raxisberater</w:t>
          </w:r>
          <w:r w:rsidR="00D8043E" w:rsidRPr="006715AB">
            <w:rPr>
              <w:rFonts w:ascii="TSTARPROW00-Regular" w:hAnsi="TSTARPROW00-Regular" w:cs="Arial"/>
              <w:sz w:val="18"/>
              <w:szCs w:val="20"/>
            </w:rPr>
            <w:t>:</w:t>
          </w:r>
          <w:r w:rsidR="009E4415" w:rsidRPr="006715AB">
            <w:rPr>
              <w:rFonts w:ascii="TSTARPROW00-Regular" w:hAnsi="TSTARPROW00-Regular" w:cs="Arial"/>
              <w:sz w:val="18"/>
              <w:szCs w:val="20"/>
            </w:rPr>
            <w:t>in)</w:t>
          </w:r>
        </w:p>
      </w:sdtContent>
    </w:sdt>
    <w:p w:rsidR="006715AB" w:rsidRDefault="006715AB" w:rsidP="006715AB">
      <w:pPr>
        <w:spacing w:line="360" w:lineRule="auto"/>
        <w:ind w:left="720"/>
        <w:rPr>
          <w:rFonts w:ascii="TSTARPROW00-Regular" w:hAnsi="TSTARPROW00-Regular" w:cs="Arial"/>
          <w:b/>
          <w:sz w:val="22"/>
        </w:rPr>
      </w:pPr>
    </w:p>
    <w:p w:rsidR="006715AB" w:rsidRPr="006715AB" w:rsidRDefault="006715AB" w:rsidP="006715AB">
      <w:pPr>
        <w:spacing w:line="360" w:lineRule="auto"/>
        <w:ind w:left="720"/>
        <w:rPr>
          <w:rFonts w:ascii="TSTARPROW00-Regular" w:hAnsi="TSTARPROW00-Regular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620"/>
      </w:tblGrid>
      <w:tr w:rsidR="00100600" w:rsidRPr="00E67B79" w:rsidTr="004F11D8">
        <w:tc>
          <w:tcPr>
            <w:tcW w:w="2444" w:type="dxa"/>
            <w:shd w:val="clear" w:color="auto" w:fill="auto"/>
          </w:tcPr>
          <w:p w:rsidR="00100600" w:rsidRPr="00E67B79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3478052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00600" w:rsidRPr="00E67B79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Anmerkungen</w:t>
                </w:r>
              </w:p>
              <w:p w:rsidR="005512D2" w:rsidRPr="00E67B79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zum Praktikum</w:t>
                </w:r>
              </w:p>
              <w:p w:rsidR="005512D2" w:rsidRPr="00E67B79" w:rsidRDefault="00D8043E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der:</w:t>
                </w:r>
                <w:r w:rsidR="005512D2" w:rsidRPr="00E67B79">
                  <w:rPr>
                    <w:rFonts w:ascii="TSTARPROW00-Regular" w:hAnsi="TSTARPROW00-Regular" w:cs="Arial"/>
                  </w:rPr>
                  <w:t>des</w:t>
                </w:r>
              </w:p>
              <w:p w:rsidR="005512D2" w:rsidRPr="00E67B79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Studierenden</w:t>
                </w:r>
              </w:p>
            </w:sdtContent>
          </w:sdt>
          <w:p w:rsidR="00100600" w:rsidRPr="00E67B79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6844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992837069"/>
              <w:placeholder>
                <w:docPart w:val="DefaultPlaceholder_-1854013440"/>
              </w:placeholder>
              <w:showingPlcHdr/>
            </w:sdtPr>
            <w:sdtEndPr/>
            <w:sdtContent>
              <w:p w:rsidR="00100600" w:rsidRPr="00E67B79" w:rsidRDefault="00CD5DAC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E47A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E67B79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E67B79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E67B79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5512D2" w:rsidRPr="00E67B79" w:rsidTr="004F11D8">
        <w:tc>
          <w:tcPr>
            <w:tcW w:w="2444" w:type="dxa"/>
            <w:shd w:val="clear" w:color="auto" w:fill="auto"/>
          </w:tcPr>
          <w:p w:rsidR="00935D8D" w:rsidRPr="00E67B79" w:rsidRDefault="00935D8D" w:rsidP="005512D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5547652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2D2" w:rsidRPr="00E67B79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 xml:space="preserve">Vorschläge für </w:t>
                </w:r>
              </w:p>
              <w:p w:rsidR="005512D2" w:rsidRPr="00E67B79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6844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1972858232"/>
              <w:placeholder>
                <w:docPart w:val="DefaultPlaceholder_-1854013440"/>
              </w:placeholder>
              <w:showingPlcHdr/>
            </w:sdtPr>
            <w:sdtEndPr/>
            <w:sdtContent>
              <w:p w:rsidR="005512D2" w:rsidRPr="00E67B79" w:rsidRDefault="00CD5DAC" w:rsidP="00CB4EE1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E47A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E67B79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5512D2" w:rsidRPr="00E67B79" w:rsidRDefault="007D0897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1580336443"/>
          <w:lock w:val="contentLocked"/>
          <w:placeholder>
            <w:docPart w:val="DefaultPlaceholder_-1854013440"/>
          </w:placeholder>
          <w:group/>
        </w:sdtPr>
        <w:sdtEndPr/>
        <w:sdtContent>
          <w:r w:rsidR="00F92739" w:rsidRPr="00E67B79">
            <w:rPr>
              <w:rFonts w:ascii="TSTARPROW00-Regular" w:hAnsi="TSTARPROW00-Regular" w:cs="Arial"/>
            </w:rPr>
            <w:t>Notenvorschlag:</w:t>
          </w:r>
        </w:sdtContent>
      </w:sdt>
      <w:r w:rsidR="00F9273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789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79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F92739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425496532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E67B79">
            <w:rPr>
              <w:rFonts w:ascii="TSTARPROW00-Regular" w:hAnsi="TSTARPROW00-Regular" w:cs="Arial"/>
            </w:rPr>
            <w:t>Sehr gut</w:t>
          </w:r>
        </w:sdtContent>
      </w:sdt>
      <w:r w:rsidR="005512D2" w:rsidRPr="00E67B79">
        <w:rPr>
          <w:rFonts w:ascii="TSTARPROW00-Regular" w:hAnsi="TSTARPROW00-Regular" w:cs="Arial"/>
        </w:rPr>
        <w:tab/>
      </w:r>
      <w:r w:rsidR="005512D2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03369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79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F92739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578889230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E67B79">
            <w:rPr>
              <w:rFonts w:ascii="TSTARPROW00-Regular" w:hAnsi="TSTARPROW00-Regular" w:cs="Arial"/>
            </w:rPr>
            <w:t>Gut</w:t>
          </w:r>
        </w:sdtContent>
      </w:sdt>
      <w:r w:rsidR="005512D2" w:rsidRPr="00E67B79">
        <w:rPr>
          <w:rFonts w:ascii="TSTARPROW00-Regular" w:hAnsi="TSTARPROW00-Regular" w:cs="Arial"/>
        </w:rPr>
        <w:tab/>
      </w:r>
      <w:r w:rsidR="005512D2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47421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79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F92739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4803488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E67B79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E67B79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="00F92739" w:rsidRPr="00E67B79">
        <w:rPr>
          <w:rFonts w:ascii="TSTARPROW00-Regular" w:hAnsi="TSTARPROW00-Regular" w:cs="Arial"/>
        </w:rPr>
        <w:tab/>
      </w:r>
      <w:r w:rsidR="00F9273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8727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79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F92739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961714646"/>
          <w:lock w:val="contentLocked"/>
          <w:placeholder>
            <w:docPart w:val="DefaultPlaceholder_-1854013440"/>
          </w:placeholder>
          <w:group/>
        </w:sdtPr>
        <w:sdtEndPr/>
        <w:sdtContent>
          <w:r w:rsidR="00E67B79" w:rsidRPr="00E67B79">
            <w:rPr>
              <w:rFonts w:ascii="TSTARPROW00-Regular" w:hAnsi="TSTARPROW00-Regular" w:cs="Arial"/>
            </w:rPr>
            <w:t>Genügend</w:t>
          </w:r>
        </w:sdtContent>
      </w:sdt>
      <w:r w:rsid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469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79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F92739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456295490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E67B79">
            <w:rPr>
              <w:rFonts w:ascii="TSTARPROW00-Regular" w:hAnsi="TSTARPROW00-Regular" w:cs="Arial"/>
            </w:rPr>
            <w:t>Nicht genü</w:t>
          </w:r>
          <w:r w:rsidRPr="00E67B79">
            <w:rPr>
              <w:rFonts w:ascii="TSTARPROW00-Regular" w:hAnsi="TSTARPROW00-Regular" w:cs="Arial"/>
            </w:rPr>
            <w:t>gend</w:t>
          </w:r>
        </w:sdtContent>
      </w:sdt>
    </w:p>
    <w:p w:rsidR="005512D2" w:rsidRPr="00E67B79" w:rsidRDefault="005512D2" w:rsidP="00100600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-1689988216"/>
        <w:lock w:val="contentLocked"/>
        <w:placeholder>
          <w:docPart w:val="DefaultPlaceholder_-1854013440"/>
        </w:placeholder>
        <w:group/>
      </w:sdtPr>
      <w:sdtEndPr/>
      <w:sdtContent>
        <w:p w:rsidR="009E4415" w:rsidRPr="00E67B79" w:rsidRDefault="00CC3025" w:rsidP="00100600">
          <w:pPr>
            <w:spacing w:line="360" w:lineRule="auto"/>
            <w:rPr>
              <w:rFonts w:ascii="TSTARPROW00-Regular" w:hAnsi="TSTARPROW00-Regular" w:cs="Arial"/>
            </w:rPr>
          </w:pPr>
          <w:r w:rsidRPr="00E67B79">
            <w:rPr>
              <w:rFonts w:ascii="TSTARPROW00-Regular" w:hAnsi="TSTARPROW00-Regular" w:cs="Arial"/>
            </w:rPr>
            <w:t xml:space="preserve">Folgende Unterrichtseinheiten wurden von </w:t>
          </w:r>
          <w:r w:rsidR="00D8043E" w:rsidRPr="00E67B79">
            <w:rPr>
              <w:rFonts w:ascii="TSTARPROW00-Regular" w:hAnsi="TSTARPROW00-Regular" w:cs="Arial"/>
            </w:rPr>
            <w:t>der:</w:t>
          </w:r>
          <w:r w:rsidR="00F92739" w:rsidRPr="00E67B79">
            <w:rPr>
              <w:rFonts w:ascii="TSTARPROW00-Regular" w:hAnsi="TSTARPROW00-Regular" w:cs="Arial"/>
            </w:rPr>
            <w:t>dem Studierenden</w:t>
          </w:r>
          <w:r w:rsidRPr="00E67B79">
            <w:rPr>
              <w:rFonts w:ascii="TSTARPROW00-Regular" w:hAnsi="TSTARPROW00-Regular" w:cs="Arial"/>
            </w:rPr>
            <w:t xml:space="preserve"> gehalten:</w:t>
          </w:r>
        </w:p>
        <w:p w:rsidR="00CC3025" w:rsidRPr="00E67B79" w:rsidRDefault="00935D8D" w:rsidP="00100600">
          <w:pPr>
            <w:spacing w:line="360" w:lineRule="auto"/>
            <w:rPr>
              <w:rFonts w:ascii="TSTARPROW00-Regular" w:hAnsi="TSTARPROW00-Regular" w:cs="Arial"/>
            </w:rPr>
          </w:pPr>
          <w:r w:rsidRPr="00E67B79">
            <w:rPr>
              <w:rFonts w:ascii="TSTARPROW00-Regular" w:hAnsi="TSTARPROW00-Regular" w:cs="Arial"/>
            </w:rPr>
            <w:t>Bitte an</w:t>
          </w:r>
          <w:r w:rsidR="00F92739" w:rsidRPr="00E67B79">
            <w:rPr>
              <w:rFonts w:ascii="TSTARPROW00-Regular" w:hAnsi="TSTARPROW00-Regular" w:cs="Arial"/>
            </w:rPr>
            <w:t>kreuzen (x): 1 UE (= 1 Kästchen</w:t>
          </w:r>
          <w:r w:rsidR="00101329" w:rsidRPr="00E67B79">
            <w:rPr>
              <w:rFonts w:ascii="TSTARPROW00-Regular" w:hAnsi="TSTARPROW00-Regular" w:cs="Arial"/>
            </w:rPr>
            <w:t>,</w:t>
          </w:r>
          <w:r w:rsidRPr="00E67B79">
            <w:rPr>
              <w:rFonts w:ascii="TSTARPROW00-Regular" w:hAnsi="TSTARPROW00-Regular" w:cs="Arial"/>
            </w:rPr>
            <w:t xml:space="preserve"> entspricht 10 – 1</w:t>
          </w:r>
          <w:r w:rsidR="00CC3025" w:rsidRPr="00E67B79">
            <w:rPr>
              <w:rFonts w:ascii="TSTARPROW00-Regular" w:hAnsi="TSTARPROW00-Regular" w:cs="Arial"/>
            </w:rPr>
            <w:t>5 min</w:t>
          </w:r>
          <w:r w:rsidR="00F92739" w:rsidRPr="00E67B79">
            <w:rPr>
              <w:rFonts w:ascii="TSTARPROW00-Regular" w:hAnsi="TSTARPROW00-Regular" w:cs="Arial"/>
            </w:rPr>
            <w:t>)</w:t>
          </w:r>
          <w:r w:rsidR="00CC3025" w:rsidRPr="00E67B79">
            <w:rPr>
              <w:rFonts w:ascii="TSTARPROW00-Regular" w:hAnsi="TSTARPROW00-Regular" w:cs="Arial"/>
            </w:rPr>
            <w:t xml:space="preserve">; </w:t>
          </w:r>
          <w:r w:rsidRPr="00E67B79">
            <w:rPr>
              <w:rFonts w:ascii="TSTARPROW00-Regular" w:hAnsi="TSTARPROW00-Regular" w:cs="Arial"/>
            </w:rPr>
            <w:t>2 UE (= 2 Kästchen</w:t>
          </w:r>
          <w:r w:rsidR="00101329" w:rsidRPr="00E67B79">
            <w:rPr>
              <w:rFonts w:ascii="TSTARPROW00-Regular" w:hAnsi="TSTARPROW00-Regular" w:cs="Arial"/>
            </w:rPr>
            <w:t>,</w:t>
          </w:r>
          <w:r w:rsidRPr="00E67B79">
            <w:rPr>
              <w:rFonts w:ascii="TSTARPROW00-Regular" w:hAnsi="TSTARPROW00-Regular" w:cs="Arial"/>
            </w:rPr>
            <w:t xml:space="preserve"> entspricht 16 – 3</w:t>
          </w:r>
          <w:r w:rsidR="00CC3025" w:rsidRPr="00E67B79">
            <w:rPr>
              <w:rFonts w:ascii="TSTARPROW00-Regular" w:hAnsi="TSTARPROW00-Regular" w:cs="Arial"/>
            </w:rPr>
            <w:t>0 min)</w:t>
          </w:r>
          <w:r w:rsidRPr="00E67B79">
            <w:rPr>
              <w:rFonts w:ascii="TSTARPROW00-Regular" w:hAnsi="TSTARPROW00-Regular" w:cs="Arial"/>
            </w:rPr>
            <w:t>; 3 UE (= 3 Kästchen</w:t>
          </w:r>
          <w:r w:rsidR="00101329" w:rsidRPr="00E67B79">
            <w:rPr>
              <w:rFonts w:ascii="TSTARPROW00-Regular" w:hAnsi="TSTARPROW00-Regular" w:cs="Arial"/>
            </w:rPr>
            <w:t>,</w:t>
          </w:r>
          <w:r w:rsidRPr="00E67B79">
            <w:rPr>
              <w:rFonts w:ascii="TSTARPROW00-Regular" w:hAnsi="TSTARPROW00-Regular" w:cs="Arial"/>
            </w:rPr>
            <w:t xml:space="preserve"> entspricht 31 – 50 min)</w:t>
          </w:r>
        </w:p>
      </w:sdtContent>
    </w:sdt>
    <w:p w:rsidR="009E4415" w:rsidRPr="00E67B79" w:rsidRDefault="009E4415" w:rsidP="00100600">
      <w:pPr>
        <w:spacing w:line="360" w:lineRule="auto"/>
        <w:rPr>
          <w:rFonts w:ascii="TSTARPROW00-Regular" w:hAnsi="TSTARPROW00-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69"/>
        <w:gridCol w:w="869"/>
        <w:gridCol w:w="870"/>
        <w:gridCol w:w="870"/>
        <w:gridCol w:w="870"/>
        <w:gridCol w:w="870"/>
        <w:gridCol w:w="870"/>
        <w:gridCol w:w="871"/>
        <w:gridCol w:w="871"/>
      </w:tblGrid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18750388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D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765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13020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24386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519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2787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5281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07442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202878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6880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9090394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M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-45710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50489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8750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40861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45122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2497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85338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41782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8906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1603609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SU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5061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" w:type="dxa"/>
            <w:shd w:val="clear" w:color="auto" w:fill="auto"/>
          </w:tcPr>
          <w:p w:rsidR="00935D8D" w:rsidRPr="00E67B79" w:rsidRDefault="007D0897" w:rsidP="00E67B79">
            <w:pPr>
              <w:spacing w:line="360" w:lineRule="auto"/>
              <w:rPr>
                <w:rFonts w:ascii="TSTARPROW00-Regular" w:hAnsi="TSTARPROW00-Regular" w:cs="Arial"/>
              </w:rPr>
            </w:pPr>
            <w:sdt>
              <w:sdtPr>
                <w:rPr>
                  <w:rFonts w:ascii="TSTARPROW00-Regular" w:hAnsi="TSTARPROW00-Regular" w:cs="Arial"/>
                </w:rPr>
                <w:id w:val="-16093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79"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TSTARPROW00-Regular" w:hAnsi="TSTARPROW00-Regular" w:cs="Arial"/>
            </w:rPr>
            <w:id w:val="118440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61667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5128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201953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27136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0836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1364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20023864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ME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-17760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26835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9555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3265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861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3900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0408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4583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90541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6474251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BE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14382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12572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03769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3788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0507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5072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8265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204273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2" w:type="dxa"/>
            <w:shd w:val="clear" w:color="auto" w:fill="auto"/>
          </w:tcPr>
          <w:p w:rsidR="00935D8D" w:rsidRPr="00E67B79" w:rsidRDefault="007D0897" w:rsidP="00E67B79">
            <w:pPr>
              <w:spacing w:line="360" w:lineRule="auto"/>
              <w:rPr>
                <w:rFonts w:ascii="TSTARPROW00-Regular" w:hAnsi="TSTARPROW00-Regular" w:cs="Arial"/>
              </w:rPr>
            </w:pPr>
            <w:sdt>
              <w:sdtPr>
                <w:rPr>
                  <w:rFonts w:ascii="TSTARPROW00-Regular" w:hAnsi="TSTARPROW00-Regular" w:cs="Arial"/>
                </w:rPr>
                <w:id w:val="52252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79"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0503746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BS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-15380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3479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3975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0033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54055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01087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4996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206621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8269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8032364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E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-18246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49413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7540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91677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25004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12550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61706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75209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7940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4769245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935D8D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WE</w:t>
                </w:r>
              </w:p>
            </w:sdtContent>
          </w:sdt>
        </w:tc>
        <w:sdt>
          <w:sdtPr>
            <w:rPr>
              <w:rFonts w:ascii="TSTARPROW00-Regular" w:hAnsi="TSTARPROW00-Regular" w:cs="Arial"/>
            </w:rPr>
            <w:id w:val="-182766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3999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9857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9341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3061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82706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163679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154510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STARPROW00-Regular" w:hAnsi="TSTARPROW00-Regular" w:cs="Arial"/>
            </w:rPr>
            <w:id w:val="-83153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shd w:val="clear" w:color="auto" w:fill="auto"/>
              </w:tcPr>
              <w:p w:rsidR="00935D8D" w:rsidRPr="00E67B79" w:rsidRDefault="00E67B79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5D8D" w:rsidRPr="00E67B79" w:rsidTr="000D0104">
        <w:tc>
          <w:tcPr>
            <w:tcW w:w="92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21443014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35D8D" w:rsidRPr="00E67B79" w:rsidRDefault="00E5791B" w:rsidP="000D0104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E67B79">
                  <w:rPr>
                    <w:rFonts w:ascii="TSTARPROW00-Regular" w:hAnsi="TSTARPROW00-Regular" w:cs="Arial"/>
                  </w:rPr>
                  <w:t>S</w:t>
                </w:r>
                <w:r w:rsidR="00935D8D" w:rsidRPr="00E67B79">
                  <w:rPr>
                    <w:rFonts w:ascii="TSTARPROW00-Regular" w:hAnsi="TSTARPROW00-Regular" w:cs="Arial"/>
                  </w:rPr>
                  <w:t>onstiges</w:t>
                </w:r>
              </w:p>
            </w:sdtContent>
          </w:sdt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2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922" w:type="dxa"/>
            <w:shd w:val="clear" w:color="auto" w:fill="auto"/>
          </w:tcPr>
          <w:p w:rsidR="00935D8D" w:rsidRPr="00E67B79" w:rsidRDefault="00935D8D" w:rsidP="000D0104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9E4415" w:rsidRPr="00E67B79" w:rsidRDefault="009E4415" w:rsidP="00100600">
      <w:pPr>
        <w:spacing w:line="360" w:lineRule="auto"/>
        <w:rPr>
          <w:rFonts w:ascii="TSTARPROW00-Regular" w:hAnsi="TSTARPROW00-Regular" w:cs="Arial"/>
        </w:rPr>
      </w:pPr>
    </w:p>
    <w:p w:rsidR="009E4415" w:rsidRPr="00E67B79" w:rsidRDefault="007D0897" w:rsidP="00CC3025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891079058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E67B79">
            <w:rPr>
              <w:rFonts w:ascii="TSTARPROW00-Regular" w:hAnsi="TSTARPROW00-Regular" w:cs="Arial"/>
            </w:rPr>
            <w:t>Zahl der Hospitationen:</w:t>
          </w:r>
        </w:sdtContent>
      </w:sdt>
      <w:r w:rsid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419868739"/>
          <w:placeholder>
            <w:docPart w:val="D3CF4C1C4A5E4DCCB45AFD4F8F824DD1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9E4415" w:rsidRPr="00E67B79" w:rsidRDefault="007D0897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367251410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E67B79">
            <w:rPr>
              <w:rFonts w:ascii="TSTARPROW00-Regular" w:hAnsi="TSTARPROW00-Regular" w:cs="Arial"/>
            </w:rPr>
            <w:t>Zahl der Besprechungsstunden:</w:t>
          </w:r>
        </w:sdtContent>
      </w:sdt>
      <w:r w:rsidR="009E4415" w:rsidRPr="00E67B79">
        <w:rPr>
          <w:rFonts w:ascii="TSTARPROW00-Regular" w:hAnsi="TSTARPROW00-Regular" w:cs="Arial"/>
        </w:rPr>
        <w:t xml:space="preserve"> </w:t>
      </w:r>
      <w:r w:rsidR="009E4415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04760549"/>
          <w:placeholder>
            <w:docPart w:val="720058A399554D9CAAFFE28BDDF9699B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E67B79" w:rsidRPr="00E67B79" w:rsidRDefault="007D0897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863789148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E67B79">
            <w:rPr>
              <w:rFonts w:ascii="TSTARPROW00-Regular" w:hAnsi="TSTARPROW00-Regular" w:cs="Arial"/>
            </w:rPr>
            <w:t>Datum: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296944067"/>
          <w:placeholder>
            <w:docPart w:val="5FBB3DFDFD3B49968E3F729555D2B85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Sie, um ein Datum einzugeben.</w:t>
          </w:r>
        </w:sdtContent>
      </w:sdt>
    </w:p>
    <w:p w:rsidR="007F7EA5" w:rsidRPr="00E67B79" w:rsidRDefault="007D0897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360550033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E67B79">
            <w:rPr>
              <w:rFonts w:ascii="TSTARPROW00-Regular" w:hAnsi="TSTARPROW00-Regular" w:cs="Arial"/>
            </w:rPr>
            <w:t>Unterschrift:</w:t>
          </w:r>
        </w:sdtContent>
      </w:sdt>
      <w:r w:rsidR="00E67B79" w:rsidRPr="00E67B79">
        <w:rPr>
          <w:rFonts w:ascii="TSTARPROW00-Regular" w:hAnsi="TSTARPROW00-Regular" w:cs="Arial"/>
        </w:rPr>
        <w:tab/>
      </w:r>
      <w:r w:rsidR="00E67B79" w:rsidRP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r w:rsid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68971009"/>
          <w:placeholder>
            <w:docPart w:val="74D9A0802812433C86CB4A22C829CFD7"/>
          </w:placeholder>
          <w:showingPlcHdr/>
        </w:sdtPr>
        <w:sdtEndPr/>
        <w:sdtContent>
          <w:r w:rsidR="00E67B79" w:rsidRPr="00E67B7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sectPr w:rsidR="007F7EA5" w:rsidRPr="00E67B79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F" w:rsidRDefault="00F147DF">
      <w:r>
        <w:separator/>
      </w:r>
    </w:p>
  </w:endnote>
  <w:endnote w:type="continuationSeparator" w:id="0">
    <w:p w:rsidR="00F147DF" w:rsidRDefault="00F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E67B79" w:rsidRDefault="00DE4454" w:rsidP="0021482B">
    <w:pPr>
      <w:pStyle w:val="Noparagraphstyle"/>
      <w:jc w:val="right"/>
      <w:rPr>
        <w:rFonts w:ascii="TSTARPROW00-Regular" w:hAnsi="TSTARPROW00-Regular" w:cs="Arial"/>
        <w:b/>
        <w:color w:val="FF9900"/>
        <w:sz w:val="16"/>
        <w:szCs w:val="16"/>
      </w:rPr>
    </w:pPr>
    <w:r w:rsidRPr="00E67B79">
      <w:rPr>
        <w:rFonts w:ascii="TSTARPROW00-Regular" w:hAnsi="TSTARPROW00-Regular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F85EC" id="Line 3" o:spid="_x0000_s1026" style="position:absolute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E67B79" w:rsidRDefault="00B05CFC" w:rsidP="006715AB">
    <w:pPr>
      <w:pStyle w:val="Noparagraphstyle"/>
      <w:ind w:left="6663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E67B79">
      <w:rPr>
        <w:rFonts w:ascii="TSTARPROW00-Regular" w:hAnsi="TSTARPROW00-Regular" w:cs="Arial"/>
        <w:color w:val="333333"/>
        <w:sz w:val="18"/>
        <w:szCs w:val="16"/>
        <w:lang w:val="en-GB"/>
      </w:rPr>
      <w:t>A-</w:t>
    </w:r>
    <w:r w:rsidR="002D4656" w:rsidRPr="00E67B79">
      <w:rPr>
        <w:rFonts w:ascii="TSTARPROW00-Regular" w:hAnsi="TSTARPROW00-Regular" w:cs="Arial"/>
        <w:color w:val="333333"/>
        <w:sz w:val="18"/>
        <w:szCs w:val="16"/>
        <w:lang w:val="en-GB"/>
      </w:rPr>
      <w:t>6422 Stams, Stiftsho</w:t>
    </w:r>
    <w:r w:rsidR="00E67B79">
      <w:rPr>
        <w:rFonts w:ascii="TSTARPROW00-Regular" w:hAnsi="TSTARPROW00-Regular" w:cs="Arial"/>
        <w:color w:val="333333"/>
        <w:sz w:val="18"/>
        <w:szCs w:val="16"/>
        <w:lang w:val="en-GB"/>
      </w:rPr>
      <w:t>f 1</w:t>
    </w:r>
  </w:p>
  <w:p w:rsidR="002D4656" w:rsidRPr="00E67B79" w:rsidRDefault="002D4656" w:rsidP="006715AB">
    <w:pPr>
      <w:pStyle w:val="Noparagraphstyle"/>
      <w:ind w:left="6663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E67B79">
      <w:rPr>
        <w:rFonts w:ascii="TSTARPROW00-Regular" w:hAnsi="TSTARPROW00-Regular" w:cs="Arial"/>
        <w:color w:val="333333"/>
        <w:sz w:val="18"/>
        <w:szCs w:val="16"/>
        <w:lang w:val="de-AT"/>
      </w:rPr>
      <w:t>Tel.: 0043/(0)5263-5253-23</w:t>
    </w:r>
  </w:p>
  <w:p w:rsidR="002D4656" w:rsidRPr="00E67B79" w:rsidRDefault="00E67B79" w:rsidP="006715AB">
    <w:pPr>
      <w:pStyle w:val="Noparagraphstyle"/>
      <w:ind w:left="6663"/>
      <w:rPr>
        <w:rFonts w:ascii="TSTARPROW00-Regular" w:hAnsi="TSTARPROW00-Regular" w:cs="Arial"/>
        <w:color w:val="333333"/>
        <w:sz w:val="18"/>
        <w:szCs w:val="16"/>
      </w:rPr>
    </w:pPr>
    <w:r>
      <w:rPr>
        <w:rFonts w:ascii="TSTARPROW00-Regular" w:hAnsi="TSTARPROW00-Regular" w:cs="Arial"/>
        <w:color w:val="333333"/>
        <w:sz w:val="18"/>
        <w:szCs w:val="16"/>
        <w:lang w:val="de-AT"/>
      </w:rPr>
      <w:t>e</w:t>
    </w:r>
    <w:r w:rsidR="002D4656" w:rsidRPr="00E67B79">
      <w:rPr>
        <w:rFonts w:ascii="TSTARPROW00-Regular" w:hAnsi="TSTARPROW00-Regular" w:cs="Arial"/>
        <w:color w:val="333333"/>
        <w:sz w:val="18"/>
        <w:szCs w:val="16"/>
      </w:rPr>
      <w:t xml:space="preserve">-Mail: schulpraxis@kph-es.at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F" w:rsidRDefault="00F147DF">
      <w:r>
        <w:separator/>
      </w:r>
    </w:p>
  </w:footnote>
  <w:footnote w:type="continuationSeparator" w:id="0">
    <w:p w:rsidR="00F147DF" w:rsidRDefault="00F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3E" w:rsidRDefault="00DE445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240030</wp:posOffset>
              </wp:positionV>
              <wp:extent cx="466090" cy="504825"/>
              <wp:effectExtent l="0" t="0" r="0" b="9525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6090" cy="504825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3521F" id="Group 171" o:spid="_x0000_s1026" style="position:absolute;margin-left:515.8pt;margin-top:18.9pt;width:36.7pt;height:39.7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-276860</wp:posOffset>
              </wp:positionV>
              <wp:extent cx="5775960" cy="571500"/>
              <wp:effectExtent l="0" t="0" r="0" b="635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43E" w:rsidRPr="007924C0" w:rsidRDefault="00D8043E" w:rsidP="00D8043E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7924C0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D8043E" w:rsidRPr="007924C0" w:rsidRDefault="00D8043E" w:rsidP="00D8043E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7924C0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Institut für Pädagogisch Praktische Studien und Schulforschung</w:t>
                          </w:r>
                        </w:p>
                        <w:p w:rsidR="00D8043E" w:rsidRPr="007924C0" w:rsidRDefault="00D8043E" w:rsidP="00D8043E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7924C0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5.1pt;margin-top:-21.8pt;width:454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H8gg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" stroked="f">
              <v:textbox>
                <w:txbxContent>
                  <w:p w:rsidR="00D8043E" w:rsidRPr="007924C0" w:rsidRDefault="00D8043E" w:rsidP="00D8043E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7924C0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D8043E" w:rsidRPr="007924C0" w:rsidRDefault="00D8043E" w:rsidP="00D8043E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7924C0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Institut für Pädagogisch Praktische Studien und Schulforschung</w:t>
                    </w:r>
                  </w:p>
                  <w:p w:rsidR="00D8043E" w:rsidRPr="007924C0" w:rsidRDefault="00D8043E" w:rsidP="00D8043E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7924C0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043E" w:rsidRDefault="00D804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938B6"/>
    <w:rsid w:val="000A6956"/>
    <w:rsid w:val="000C18FC"/>
    <w:rsid w:val="000C73B9"/>
    <w:rsid w:val="000D0104"/>
    <w:rsid w:val="000D71E1"/>
    <w:rsid w:val="000F0A40"/>
    <w:rsid w:val="00100600"/>
    <w:rsid w:val="00101329"/>
    <w:rsid w:val="00113127"/>
    <w:rsid w:val="00113670"/>
    <w:rsid w:val="0013570B"/>
    <w:rsid w:val="001A15F0"/>
    <w:rsid w:val="001C2907"/>
    <w:rsid w:val="001C5D8D"/>
    <w:rsid w:val="001E0517"/>
    <w:rsid w:val="00206556"/>
    <w:rsid w:val="0021482B"/>
    <w:rsid w:val="00232859"/>
    <w:rsid w:val="00261EC0"/>
    <w:rsid w:val="00266EA9"/>
    <w:rsid w:val="00277C67"/>
    <w:rsid w:val="00281F3D"/>
    <w:rsid w:val="002A3069"/>
    <w:rsid w:val="002C3052"/>
    <w:rsid w:val="002D4656"/>
    <w:rsid w:val="002F26F1"/>
    <w:rsid w:val="00303F04"/>
    <w:rsid w:val="003379EF"/>
    <w:rsid w:val="00356D24"/>
    <w:rsid w:val="00411B5F"/>
    <w:rsid w:val="004322C8"/>
    <w:rsid w:val="00436B94"/>
    <w:rsid w:val="00442525"/>
    <w:rsid w:val="00455F6C"/>
    <w:rsid w:val="00467E5C"/>
    <w:rsid w:val="004A5319"/>
    <w:rsid w:val="004D31DA"/>
    <w:rsid w:val="004D7882"/>
    <w:rsid w:val="004E6440"/>
    <w:rsid w:val="004F11D8"/>
    <w:rsid w:val="004F132F"/>
    <w:rsid w:val="004F7175"/>
    <w:rsid w:val="00503352"/>
    <w:rsid w:val="00510C04"/>
    <w:rsid w:val="005131C2"/>
    <w:rsid w:val="00514343"/>
    <w:rsid w:val="0053075B"/>
    <w:rsid w:val="00540AF5"/>
    <w:rsid w:val="00545337"/>
    <w:rsid w:val="005512D2"/>
    <w:rsid w:val="00553C3B"/>
    <w:rsid w:val="00570C17"/>
    <w:rsid w:val="0059747B"/>
    <w:rsid w:val="005A0E5B"/>
    <w:rsid w:val="005A7FB5"/>
    <w:rsid w:val="005D6CF5"/>
    <w:rsid w:val="005E53FF"/>
    <w:rsid w:val="00604EFE"/>
    <w:rsid w:val="00606DF6"/>
    <w:rsid w:val="0062348B"/>
    <w:rsid w:val="006305EE"/>
    <w:rsid w:val="00647056"/>
    <w:rsid w:val="00655688"/>
    <w:rsid w:val="00666FEE"/>
    <w:rsid w:val="006715AB"/>
    <w:rsid w:val="006770F0"/>
    <w:rsid w:val="006B030B"/>
    <w:rsid w:val="006C71D7"/>
    <w:rsid w:val="006D0CE7"/>
    <w:rsid w:val="006E77A6"/>
    <w:rsid w:val="006F6244"/>
    <w:rsid w:val="007159ED"/>
    <w:rsid w:val="00732A62"/>
    <w:rsid w:val="00772533"/>
    <w:rsid w:val="00783421"/>
    <w:rsid w:val="007902B0"/>
    <w:rsid w:val="007924C0"/>
    <w:rsid w:val="007D0897"/>
    <w:rsid w:val="007D3561"/>
    <w:rsid w:val="007E65CA"/>
    <w:rsid w:val="007F7EA5"/>
    <w:rsid w:val="0080329A"/>
    <w:rsid w:val="0082266E"/>
    <w:rsid w:val="00873A13"/>
    <w:rsid w:val="008A625B"/>
    <w:rsid w:val="008D13C0"/>
    <w:rsid w:val="008D6E27"/>
    <w:rsid w:val="00901666"/>
    <w:rsid w:val="00901C58"/>
    <w:rsid w:val="0091363A"/>
    <w:rsid w:val="00935D8D"/>
    <w:rsid w:val="009761EA"/>
    <w:rsid w:val="00977A7F"/>
    <w:rsid w:val="00982409"/>
    <w:rsid w:val="00984193"/>
    <w:rsid w:val="009A4574"/>
    <w:rsid w:val="009C12F4"/>
    <w:rsid w:val="009E4415"/>
    <w:rsid w:val="009E5D8A"/>
    <w:rsid w:val="00A01B42"/>
    <w:rsid w:val="00A05C46"/>
    <w:rsid w:val="00A07E08"/>
    <w:rsid w:val="00A365DD"/>
    <w:rsid w:val="00A40B30"/>
    <w:rsid w:val="00A65321"/>
    <w:rsid w:val="00AC3A59"/>
    <w:rsid w:val="00AC4110"/>
    <w:rsid w:val="00AE5F75"/>
    <w:rsid w:val="00B05CFC"/>
    <w:rsid w:val="00B1086C"/>
    <w:rsid w:val="00B152F4"/>
    <w:rsid w:val="00B23E91"/>
    <w:rsid w:val="00B45EA7"/>
    <w:rsid w:val="00B65449"/>
    <w:rsid w:val="00B75E87"/>
    <w:rsid w:val="00B9612E"/>
    <w:rsid w:val="00BD4F95"/>
    <w:rsid w:val="00BD5863"/>
    <w:rsid w:val="00BF51DA"/>
    <w:rsid w:val="00BF5740"/>
    <w:rsid w:val="00C05AB6"/>
    <w:rsid w:val="00C15CC6"/>
    <w:rsid w:val="00C8768D"/>
    <w:rsid w:val="00CB4EE1"/>
    <w:rsid w:val="00CC3025"/>
    <w:rsid w:val="00CD5DAC"/>
    <w:rsid w:val="00CF3847"/>
    <w:rsid w:val="00CF4544"/>
    <w:rsid w:val="00D36034"/>
    <w:rsid w:val="00D46461"/>
    <w:rsid w:val="00D74B8B"/>
    <w:rsid w:val="00D8043E"/>
    <w:rsid w:val="00D8628A"/>
    <w:rsid w:val="00D93637"/>
    <w:rsid w:val="00DB5741"/>
    <w:rsid w:val="00DD3453"/>
    <w:rsid w:val="00DE4454"/>
    <w:rsid w:val="00DE64E1"/>
    <w:rsid w:val="00E0441B"/>
    <w:rsid w:val="00E5791B"/>
    <w:rsid w:val="00E67B79"/>
    <w:rsid w:val="00E70C29"/>
    <w:rsid w:val="00E8470D"/>
    <w:rsid w:val="00E929C2"/>
    <w:rsid w:val="00E977C7"/>
    <w:rsid w:val="00EA4155"/>
    <w:rsid w:val="00EB6BA7"/>
    <w:rsid w:val="00EB7E2D"/>
    <w:rsid w:val="00ED7F8E"/>
    <w:rsid w:val="00EE1B97"/>
    <w:rsid w:val="00F147DF"/>
    <w:rsid w:val="00F47573"/>
    <w:rsid w:val="00F52A18"/>
    <w:rsid w:val="00F62EE2"/>
    <w:rsid w:val="00F92739"/>
    <w:rsid w:val="00FA0381"/>
    <w:rsid w:val="00FA20C7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3B71A85-1757-4D66-BE16-44C2C98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D8043E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67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B410-23F8-4257-BED5-B859EF9EF133}"/>
      </w:docPartPr>
      <w:docPartBody>
        <w:p w:rsidR="00706705" w:rsidRDefault="00B85592"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329BFD5B5435EAD91B930B045C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03296-13A6-4FC5-A787-17677B078041}"/>
      </w:docPartPr>
      <w:docPartBody>
        <w:p w:rsidR="00706705" w:rsidRDefault="00B85592" w:rsidP="00B85592">
          <w:pPr>
            <w:pStyle w:val="121329BFD5B5435EAD91B930B045C0BB3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461FE874F4A1CBF60A70D71F7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D2F95-2A03-4635-A1EB-D68AEC8CDB03}"/>
      </w:docPartPr>
      <w:docPartBody>
        <w:p w:rsidR="00706705" w:rsidRDefault="00B85592" w:rsidP="00B85592">
          <w:pPr>
            <w:pStyle w:val="2CA461FE874F4A1CBF60A70D71F7FF76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F845F73040456FBF8A3F6A32B78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F01C-3849-4084-8C2E-548EF6501741}"/>
      </w:docPartPr>
      <w:docPartBody>
        <w:p w:rsidR="00706705" w:rsidRDefault="00B85592" w:rsidP="00B85592">
          <w:pPr>
            <w:pStyle w:val="89F845F73040456FBF8A3F6A32B786F5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301CAD37A497AB742DD09C408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6E454-CDE5-4FEC-BF7B-8FA26283BB80}"/>
      </w:docPartPr>
      <w:docPartBody>
        <w:p w:rsidR="00706705" w:rsidRDefault="00B85592" w:rsidP="00B85592">
          <w:pPr>
            <w:pStyle w:val="743301CAD37A497AB742DD09C4089D0C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86F6094824F2490946503355D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5EA2E-B7EA-4978-B4B9-28060BDE27C8}"/>
      </w:docPartPr>
      <w:docPartBody>
        <w:p w:rsidR="00706705" w:rsidRDefault="00B85592" w:rsidP="00B85592">
          <w:pPr>
            <w:pStyle w:val="75586F6094824F2490946503355D71AC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CF4C1C4A5E4DCCB45AFD4F8F824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81831-CE4E-47B3-9BE6-5624DE0F8EDD}"/>
      </w:docPartPr>
      <w:docPartBody>
        <w:p w:rsidR="00706705" w:rsidRDefault="00B85592" w:rsidP="00B85592">
          <w:pPr>
            <w:pStyle w:val="D3CF4C1C4A5E4DCCB45AFD4F8F824DD1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058A399554D9CAAFFE28BDDF96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4A08D-62D6-48BF-97BB-107DA665EA21}"/>
      </w:docPartPr>
      <w:docPartBody>
        <w:p w:rsidR="00706705" w:rsidRDefault="00B85592" w:rsidP="00B85592">
          <w:pPr>
            <w:pStyle w:val="720058A399554D9CAAFFE28BDDF9699B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B3DFDFD3B49968E3F729555D2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7AA1A-85FA-4F64-9854-1F5C7C1EC252}"/>
      </w:docPartPr>
      <w:docPartBody>
        <w:p w:rsidR="00706705" w:rsidRDefault="00B85592" w:rsidP="00B85592">
          <w:pPr>
            <w:pStyle w:val="5FBB3DFDFD3B49968E3F729555D2B8502"/>
          </w:pPr>
          <w:r w:rsidRPr="000E47A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D9A0802812433C86CB4A22C829C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71580-E6B3-4EC3-8870-EE9D76CE6DAA}"/>
      </w:docPartPr>
      <w:docPartBody>
        <w:p w:rsidR="00706705" w:rsidRDefault="00B85592" w:rsidP="00B85592">
          <w:pPr>
            <w:pStyle w:val="74D9A0802812433C86CB4A22C829CFD72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2"/>
    <w:rsid w:val="00706705"/>
    <w:rsid w:val="00B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592"/>
    <w:rPr>
      <w:color w:val="808080"/>
    </w:rPr>
  </w:style>
  <w:style w:type="paragraph" w:customStyle="1" w:styleId="121329BFD5B5435EAD91B930B045C0BB">
    <w:name w:val="121329BFD5B5435EAD91B930B045C0BB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29BFD5B5435EAD91B930B045C0BB1">
    <w:name w:val="121329BFD5B5435EAD91B930B045C0BB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461FE874F4A1CBF60A70D71F7FF76">
    <w:name w:val="2CA461FE874F4A1CBF60A70D71F7FF76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45F73040456FBF8A3F6A32B786F5">
    <w:name w:val="89F845F73040456FBF8A3F6A32B786F5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301CAD37A497AB742DD09C4089D0C">
    <w:name w:val="743301CAD37A497AB742DD09C4089D0C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F6094824F2490946503355D71AC">
    <w:name w:val="75586F6094824F2490946503355D71AC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F4C1C4A5E4DCCB45AFD4F8F824DD1">
    <w:name w:val="D3CF4C1C4A5E4DCCB45AFD4F8F824DD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58A399554D9CAAFFE28BDDF9699B">
    <w:name w:val="720058A399554D9CAAFFE28BDDF9699B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B3DFDFD3B49968E3F729555D2B850">
    <w:name w:val="5FBB3DFDFD3B49968E3F729555D2B850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A0802812433C86CB4A22C829CFD7">
    <w:name w:val="74D9A0802812433C86CB4A22C829CFD7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29BFD5B5435EAD91B930B045C0BB2">
    <w:name w:val="121329BFD5B5435EAD91B930B045C0BB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461FE874F4A1CBF60A70D71F7FF761">
    <w:name w:val="2CA461FE874F4A1CBF60A70D71F7FF76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45F73040456FBF8A3F6A32B786F51">
    <w:name w:val="89F845F73040456FBF8A3F6A32B786F5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301CAD37A497AB742DD09C4089D0C1">
    <w:name w:val="743301CAD37A497AB742DD09C4089D0C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F6094824F2490946503355D71AC1">
    <w:name w:val="75586F6094824F2490946503355D71AC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F4C1C4A5E4DCCB45AFD4F8F824DD11">
    <w:name w:val="D3CF4C1C4A5E4DCCB45AFD4F8F824DD1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58A399554D9CAAFFE28BDDF9699B1">
    <w:name w:val="720058A399554D9CAAFFE28BDDF9699B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B3DFDFD3B49968E3F729555D2B8501">
    <w:name w:val="5FBB3DFDFD3B49968E3F729555D2B850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A0802812433C86CB4A22C829CFD71">
    <w:name w:val="74D9A0802812433C86CB4A22C829CFD71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29BFD5B5435EAD91B930B045C0BB3">
    <w:name w:val="121329BFD5B5435EAD91B930B045C0BB3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461FE874F4A1CBF60A70D71F7FF762">
    <w:name w:val="2CA461FE874F4A1CBF60A70D71F7FF76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45F73040456FBF8A3F6A32B786F52">
    <w:name w:val="89F845F73040456FBF8A3F6A32B786F5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301CAD37A497AB742DD09C4089D0C2">
    <w:name w:val="743301CAD37A497AB742DD09C4089D0C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6F6094824F2490946503355D71AC2">
    <w:name w:val="75586F6094824F2490946503355D71AC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F4C1C4A5E4DCCB45AFD4F8F824DD12">
    <w:name w:val="D3CF4C1C4A5E4DCCB45AFD4F8F824DD1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58A399554D9CAAFFE28BDDF9699B2">
    <w:name w:val="720058A399554D9CAAFFE28BDDF9699B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B3DFDFD3B49968E3F729555D2B8502">
    <w:name w:val="5FBB3DFDFD3B49968E3F729555D2B850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A0802812433C86CB4A22C829CFD72">
    <w:name w:val="74D9A0802812433C86CB4A22C829CFD72"/>
    <w:rsid w:val="00B8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355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2021-04-19T11:42:00Z</cp:lastPrinted>
  <dcterms:created xsi:type="dcterms:W3CDTF">2023-01-19T07:13:00Z</dcterms:created>
  <dcterms:modified xsi:type="dcterms:W3CDTF">2023-01-19T07:13:00Z</dcterms:modified>
</cp:coreProperties>
</file>