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1B" w:rsidRPr="00CA5E3D" w:rsidRDefault="0085241B" w:rsidP="0085241B">
      <w:pPr>
        <w:ind w:right="99"/>
        <w:rPr>
          <w:rFonts w:ascii="TSTARPROW00-Regular" w:hAnsi="TSTARPROW00-Regular" w:cs="Arial"/>
          <w:sz w:val="8"/>
        </w:rPr>
      </w:pPr>
    </w:p>
    <w:p w:rsidR="0085241B" w:rsidRPr="00CA5E3D" w:rsidRDefault="00053206" w:rsidP="0085241B">
      <w:pPr>
        <w:ind w:right="99"/>
        <w:rPr>
          <w:rFonts w:ascii="TSTARPROW00-Regular" w:hAnsi="TSTARPROW00-Regular" w:cs="Arial"/>
        </w:rPr>
      </w:pPr>
      <w:r w:rsidRPr="00CA5E3D">
        <w:rPr>
          <w:rFonts w:ascii="TSTARPROW00-Regular" w:hAnsi="TSTARPROW00-Regular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51E4D" wp14:editId="6DA84B28">
                <wp:simplePos x="0" y="0"/>
                <wp:positionH relativeFrom="column">
                  <wp:posOffset>-42545</wp:posOffset>
                </wp:positionH>
                <wp:positionV relativeFrom="paragraph">
                  <wp:posOffset>97155</wp:posOffset>
                </wp:positionV>
                <wp:extent cx="6191250" cy="1104900"/>
                <wp:effectExtent l="0" t="0" r="19050" b="19050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E983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DADFD" id="AutoShape 13" o:spid="_x0000_s1026" style="position:absolute;margin-left:-3.35pt;margin-top:7.65pt;width:48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" strokecolor="#ee983a" strokeweight="1pt"/>
            </w:pict>
          </mc:Fallback>
        </mc:AlternateContent>
      </w:r>
    </w:p>
    <w:p w:rsidR="0085241B" w:rsidRPr="00CA5E3D" w:rsidRDefault="00053206" w:rsidP="0085241B">
      <w:pPr>
        <w:ind w:right="99"/>
        <w:rPr>
          <w:rFonts w:ascii="TSTARPROW00-Regular" w:hAnsi="TSTARPROW00-Regular" w:cs="Arial"/>
        </w:rPr>
      </w:pPr>
      <w:r w:rsidRPr="00CA5E3D">
        <w:rPr>
          <w:rFonts w:ascii="TSTARPROW00-Regular" w:hAnsi="TSTARPROW00-Regular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83FE7" wp14:editId="10988339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5678805" cy="904875"/>
                <wp:effectExtent l="0" t="0" r="0" b="952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</w:rPr>
                              <w:id w:val="605625158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i/>
                                <w:sz w:val="32"/>
                              </w:rPr>
                            </w:sdtEndPr>
                            <w:sdtContent>
                              <w:p w:rsidR="0085241B" w:rsidRPr="00293970" w:rsidRDefault="0085241B" w:rsidP="0085241B">
                                <w:pPr>
                                  <w:jc w:val="center"/>
                                  <w:rPr>
                                    <w:rFonts w:ascii="TSTARPROW00-Regular" w:hAnsi="TSTARPROW00-Regular" w:cs="Arial"/>
                                    <w:b/>
                                    <w:sz w:val="36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STARPROW00-Regular" w:hAnsi="TSTARPROW00-Regular" w:cs="Arial"/>
                                    <w:b/>
                                    <w:sz w:val="36"/>
                                    <w:szCs w:val="40"/>
                                  </w:rPr>
                                  <w:t xml:space="preserve">BEWERTUNG </w:t>
                                </w:r>
                                <w:r w:rsidRPr="00293970">
                                  <w:rPr>
                                    <w:rFonts w:ascii="TSTARPROW00-Regular" w:hAnsi="TSTARPROW00-Regular" w:cs="Arial"/>
                                    <w:b/>
                                    <w:sz w:val="36"/>
                                    <w:szCs w:val="40"/>
                                  </w:rPr>
                                  <w:t xml:space="preserve">DER BACHELORARBEIT </w:t>
                                </w:r>
                              </w:p>
                              <w:p w:rsidR="0085241B" w:rsidRPr="00CA5E3D" w:rsidRDefault="0085241B" w:rsidP="0085241B">
                                <w:pPr>
                                  <w:jc w:val="center"/>
                                  <w:rPr>
                                    <w:rFonts w:ascii="TSTARPROW00-Regular" w:hAnsi="TSTARPROW00-Regular" w:cs="Arial"/>
                                    <w:b/>
                                    <w:sz w:val="44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STARPROW00-Regular" w:hAnsi="TSTARPROW00-Regular" w:cs="Arial"/>
                                    <w:b/>
                                    <w:sz w:val="32"/>
                                    <w:szCs w:val="40"/>
                                  </w:rPr>
                                  <w:t>Bachelorstudium</w:t>
                                </w:r>
                                <w:r w:rsidRPr="00293970">
                                  <w:rPr>
                                    <w:rFonts w:ascii="TSTARPROW00-Regular" w:hAnsi="TSTARPROW00-Regular" w:cs="Arial"/>
                                    <w:b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Pr="00293970">
                                  <w:rPr>
                                    <w:rFonts w:ascii="TSTARPROW00-Regular" w:hAnsi="TSTARPROW00-Regular" w:cs="Arial"/>
                                    <w:b/>
                                    <w:i/>
                                    <w:sz w:val="32"/>
                                    <w:szCs w:val="40"/>
                                  </w:rPr>
                                  <w:t>E</w:t>
                                </w:r>
                                <w:r>
                                  <w:rPr>
                                    <w:rFonts w:ascii="TSTARPROW00-Regular" w:hAnsi="TSTARPROW00-Regular" w:cs="Arial"/>
                                    <w:b/>
                                    <w:i/>
                                    <w:sz w:val="32"/>
                                    <w:szCs w:val="40"/>
                                  </w:rPr>
                                  <w:t>lementarpädagogik</w:t>
                                </w:r>
                                <w:r w:rsidRPr="00293970">
                                  <w:rPr>
                                    <w:rFonts w:ascii="TSTARPROW00-Regular" w:hAnsi="TSTARPROW00-Regular" w:cs="Arial"/>
                                    <w:b/>
                                    <w:i/>
                                    <w:sz w:val="32"/>
                                    <w:szCs w:val="40"/>
                                  </w:rPr>
                                  <w:t xml:space="preserve"> – Frühe Bildung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3FE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15pt;margin-top:4.7pt;width:447.1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" stroked="f">
                <v:textbox>
                  <w:txbxContent>
                    <w:sdt>
                      <w:sdtPr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</w:rPr>
                        <w:id w:val="605625158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i/>
                          <w:sz w:val="32"/>
                        </w:rPr>
                      </w:sdtEndPr>
                      <w:sdtContent>
                        <w:p w:rsidR="0085241B" w:rsidRPr="00293970" w:rsidRDefault="0085241B" w:rsidP="0085241B">
                          <w:pPr>
                            <w:jc w:val="center"/>
                            <w:rPr>
                              <w:rFonts w:ascii="TSTARPROW00-Regular" w:hAnsi="TSTARPROW00-Regular" w:cs="Arial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TSTARPROW00-Regular" w:hAnsi="TSTARPROW00-Regular" w:cs="Arial"/>
                              <w:b/>
                              <w:sz w:val="36"/>
                              <w:szCs w:val="40"/>
                            </w:rPr>
                            <w:t xml:space="preserve">BEWERTUNG </w:t>
                          </w:r>
                          <w:r w:rsidRPr="00293970">
                            <w:rPr>
                              <w:rFonts w:ascii="TSTARPROW00-Regular" w:hAnsi="TSTARPROW00-Regular" w:cs="Arial"/>
                              <w:b/>
                              <w:sz w:val="36"/>
                              <w:szCs w:val="40"/>
                            </w:rPr>
                            <w:t xml:space="preserve">DER BACHELORARBEIT </w:t>
                          </w:r>
                        </w:p>
                        <w:p w:rsidR="0085241B" w:rsidRPr="00CA5E3D" w:rsidRDefault="0085241B" w:rsidP="0085241B">
                          <w:pPr>
                            <w:jc w:val="center"/>
                            <w:rPr>
                              <w:rFonts w:ascii="TSTARPROW00-Regular" w:hAnsi="TSTARPROW00-Regular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TSTARPROW00-Regular" w:hAnsi="TSTARPROW00-Regular" w:cs="Arial"/>
                              <w:b/>
                              <w:sz w:val="32"/>
                              <w:szCs w:val="40"/>
                            </w:rPr>
                            <w:t>Bachelorstudium</w:t>
                          </w:r>
                          <w:r w:rsidRPr="00293970">
                            <w:rPr>
                              <w:rFonts w:ascii="TSTARPROW00-Regular" w:hAnsi="TSTARPROW00-Regular" w:cs="Arial"/>
                              <w:b/>
                              <w:sz w:val="32"/>
                              <w:szCs w:val="40"/>
                            </w:rPr>
                            <w:t xml:space="preserve"> </w:t>
                          </w:r>
                          <w:r w:rsidRPr="00293970">
                            <w:rPr>
                              <w:rFonts w:ascii="TSTARPROW00-Regular" w:hAnsi="TSTARPROW00-Regular" w:cs="Arial"/>
                              <w:b/>
                              <w:i/>
                              <w:sz w:val="32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TSTARPROW00-Regular" w:hAnsi="TSTARPROW00-Regular" w:cs="Arial"/>
                              <w:b/>
                              <w:i/>
                              <w:sz w:val="32"/>
                              <w:szCs w:val="40"/>
                            </w:rPr>
                            <w:t>lementarpädagogik</w:t>
                          </w:r>
                          <w:r w:rsidRPr="00293970">
                            <w:rPr>
                              <w:rFonts w:ascii="TSTARPROW00-Regular" w:hAnsi="TSTARPROW00-Regular" w:cs="Arial"/>
                              <w:b/>
                              <w:i/>
                              <w:sz w:val="32"/>
                              <w:szCs w:val="40"/>
                            </w:rPr>
                            <w:t xml:space="preserve"> – Frühe Bildung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241B" w:rsidRPr="00CA5E3D" w:rsidRDefault="0085241B" w:rsidP="0085241B">
      <w:pPr>
        <w:ind w:right="99"/>
        <w:rPr>
          <w:rFonts w:ascii="TSTARPROW00-Regular" w:hAnsi="TSTARPROW00-Regular" w:cs="Arial"/>
        </w:rPr>
      </w:pPr>
    </w:p>
    <w:p w:rsidR="0085241B" w:rsidRPr="00CA5E3D" w:rsidRDefault="0085241B" w:rsidP="0085241B">
      <w:pPr>
        <w:ind w:right="99"/>
        <w:rPr>
          <w:rFonts w:ascii="TSTARPROW00-Regular" w:hAnsi="TSTARPROW00-Regular" w:cs="Arial"/>
          <w:sz w:val="12"/>
        </w:rPr>
      </w:pPr>
    </w:p>
    <w:p w:rsidR="0085241B" w:rsidRDefault="0085241B" w:rsidP="0085241B">
      <w:pPr>
        <w:spacing w:line="360" w:lineRule="auto"/>
        <w:ind w:right="99"/>
        <w:rPr>
          <w:rFonts w:ascii="TSTARPROW00-Regular" w:hAnsi="TSTARPROW00-Regular" w:cs="Arial"/>
        </w:rPr>
      </w:pPr>
    </w:p>
    <w:p w:rsidR="0085241B" w:rsidRDefault="0085241B" w:rsidP="0085241B">
      <w:pPr>
        <w:spacing w:line="480" w:lineRule="auto"/>
        <w:ind w:right="99"/>
        <w:rPr>
          <w:rFonts w:ascii="TSTARPROW00-Regular" w:hAnsi="TSTARPROW00-Regular" w:cs="Arial"/>
        </w:rPr>
      </w:pPr>
    </w:p>
    <w:p w:rsidR="0085241B" w:rsidRPr="00293970" w:rsidRDefault="0085241B" w:rsidP="0085241B">
      <w:pPr>
        <w:spacing w:line="480" w:lineRule="auto"/>
        <w:ind w:right="99"/>
        <w:rPr>
          <w:rFonts w:ascii="TSTARPROW00-Regular" w:hAnsi="TSTARPROW00-Regular" w:cs="Arial"/>
          <w:sz w:val="6"/>
        </w:rPr>
      </w:pPr>
    </w:p>
    <w:p w:rsidR="0085241B" w:rsidRDefault="001617EC" w:rsidP="0085241B">
      <w:pPr>
        <w:spacing w:line="480" w:lineRule="auto"/>
        <w:ind w:right="99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692532671"/>
          <w:lock w:val="contentLocked"/>
          <w:placeholder>
            <w:docPart w:val="DefaultPlaceholder_-1854013440"/>
          </w:placeholder>
          <w:group/>
        </w:sdtPr>
        <w:sdtContent>
          <w:r w:rsidR="0085241B">
            <w:rPr>
              <w:rFonts w:ascii="TSTARPROW00-Regular" w:hAnsi="TSTARPROW00-Regular" w:cs="Arial"/>
            </w:rPr>
            <w:t>Name Verfasser</w:t>
          </w:r>
          <w:r w:rsidR="0085241B">
            <w:rPr>
              <w:rFonts w:ascii="TSTARPROW00-Regular" w:hAnsi="TSTARPROW00-Regular" w:cs="Arial"/>
            </w:rPr>
            <w:t>:</w:t>
          </w:r>
          <w:r w:rsidR="0085241B" w:rsidRPr="00CA5E3D">
            <w:rPr>
              <w:rFonts w:ascii="TSTARPROW00-Regular" w:hAnsi="TSTARPROW00-Regular" w:cs="Arial"/>
            </w:rPr>
            <w:t>in</w:t>
          </w:r>
        </w:sdtContent>
      </w:sdt>
      <w:r w:rsidR="0085241B">
        <w:rPr>
          <w:rFonts w:ascii="TSTARPROW00-Regular" w:hAnsi="TSTARPROW00-Regular" w:cs="Arial"/>
        </w:rPr>
        <w:tab/>
      </w:r>
      <w:r w:rsidR="0085241B">
        <w:rPr>
          <w:rFonts w:ascii="TSTARPROW00-Regular" w:hAnsi="TSTARPROW00-Regular" w:cs="Arial"/>
        </w:rPr>
        <w:tab/>
      </w:r>
      <w:r w:rsidR="0085241B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894694714"/>
          <w:placeholder>
            <w:docPart w:val="DefaultPlaceholder_-1854013440"/>
          </w:placeholder>
          <w:showingPlcHdr/>
        </w:sdtPr>
        <w:sdtContent>
          <w:r w:rsidRPr="000C6865">
            <w:rPr>
              <w:rStyle w:val="Platzhaltertext"/>
            </w:rPr>
            <w:t>Klicken oder tippen Sie hier, um Text einzugeben.</w:t>
          </w:r>
        </w:sdtContent>
      </w:sdt>
    </w:p>
    <w:p w:rsidR="00053206" w:rsidRDefault="001617EC" w:rsidP="0085241B">
      <w:pPr>
        <w:spacing w:line="480" w:lineRule="auto"/>
        <w:ind w:right="99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745333508"/>
          <w:lock w:val="contentLocked"/>
          <w:placeholder>
            <w:docPart w:val="DefaultPlaceholder_-1854013440"/>
          </w:placeholder>
          <w:group/>
        </w:sdtPr>
        <w:sdtContent>
          <w:r w:rsidR="0085241B">
            <w:rPr>
              <w:rFonts w:ascii="TSTARPROW00-Regular" w:hAnsi="TSTARPROW00-Regular" w:cs="Arial"/>
            </w:rPr>
            <w:t>Matrikelnummer</w:t>
          </w:r>
        </w:sdtContent>
      </w:sdt>
      <w:r w:rsidR="0085241B" w:rsidRPr="00CA5E3D">
        <w:rPr>
          <w:rFonts w:ascii="TSTARPROW00-Regular" w:hAnsi="TSTARPROW00-Regular" w:cs="Arial"/>
        </w:rPr>
        <w:tab/>
      </w:r>
      <w:r w:rsidR="0085241B" w:rsidRPr="00CA5E3D">
        <w:rPr>
          <w:rFonts w:ascii="TSTARPROW00-Regular" w:hAnsi="TSTARPROW00-Regular" w:cs="Arial"/>
        </w:rPr>
        <w:tab/>
      </w:r>
      <w:r w:rsidR="0085241B" w:rsidRPr="00CA5E3D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38142051"/>
          <w:placeholder>
            <w:docPart w:val="DefaultPlaceholder_-1854013440"/>
          </w:placeholder>
          <w:showingPlcHdr/>
        </w:sdtPr>
        <w:sdtContent>
          <w:r w:rsidRPr="000C6865">
            <w:rPr>
              <w:rStyle w:val="Platzhaltertext"/>
            </w:rPr>
            <w:t>Klicken oder tippen Sie hier, um Text einzugeben.</w:t>
          </w:r>
        </w:sdtContent>
      </w:sdt>
    </w:p>
    <w:p w:rsidR="0085241B" w:rsidRPr="00293970" w:rsidRDefault="001617EC" w:rsidP="0085241B">
      <w:pPr>
        <w:spacing w:line="480" w:lineRule="auto"/>
        <w:ind w:right="99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659312688"/>
          <w:lock w:val="contentLocked"/>
          <w:placeholder>
            <w:docPart w:val="DefaultPlaceholder_-1854013440"/>
          </w:placeholder>
          <w:group/>
        </w:sdtPr>
        <w:sdtContent>
          <w:r w:rsidR="00053206">
            <w:rPr>
              <w:rFonts w:ascii="TSTARPROW00-Regular" w:hAnsi="TSTARPROW00-Regular" w:cs="Arial"/>
            </w:rPr>
            <w:t xml:space="preserve">Name </w:t>
          </w:r>
          <w:r w:rsidR="0085241B">
            <w:rPr>
              <w:rFonts w:ascii="TSTARPROW00-Regular" w:hAnsi="TSTARPROW00-Regular" w:cs="Arial"/>
            </w:rPr>
            <w:t>Betreuer:in</w:t>
          </w:r>
        </w:sdtContent>
      </w:sdt>
      <w:r w:rsidR="0085241B">
        <w:rPr>
          <w:rFonts w:ascii="TSTARPROW00-Regular" w:hAnsi="TSTARPROW00-Regular" w:cs="Arial"/>
        </w:rPr>
        <w:tab/>
      </w:r>
      <w:r w:rsidR="00053206">
        <w:rPr>
          <w:rFonts w:ascii="TSTARPROW00-Regular" w:hAnsi="TSTARPROW00-Regular" w:cs="Arial"/>
        </w:rPr>
        <w:tab/>
      </w:r>
      <w:r w:rsidR="0085241B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995331229"/>
          <w:placeholder>
            <w:docPart w:val="DefaultPlaceholder_-1854013440"/>
          </w:placeholder>
          <w:showingPlcHdr/>
        </w:sdtPr>
        <w:sdtContent>
          <w:r w:rsidRPr="000C6865">
            <w:rPr>
              <w:rStyle w:val="Platzhaltertext"/>
            </w:rPr>
            <w:t>Klicken oder tippen Sie hier, um Text einzugeben.</w:t>
          </w:r>
        </w:sdtContent>
      </w:sdt>
    </w:p>
    <w:p w:rsidR="00053206" w:rsidRPr="00053206" w:rsidRDefault="00053206" w:rsidP="0085241B">
      <w:pPr>
        <w:spacing w:line="360" w:lineRule="auto"/>
        <w:ind w:right="99"/>
        <w:rPr>
          <w:rFonts w:ascii="TSTARPROW00-Regular" w:hAnsi="TSTARPROW00-Regular" w:cs="Arial"/>
          <w:b/>
          <w:sz w:val="10"/>
        </w:rPr>
      </w:pPr>
    </w:p>
    <w:sdt>
      <w:sdtPr>
        <w:rPr>
          <w:rFonts w:ascii="TSTARPROW00-Regular" w:hAnsi="TSTARPROW00-Regular" w:cs="Arial"/>
          <w:b/>
        </w:rPr>
        <w:id w:val="-168627784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85241B" w:rsidRPr="00CA5E3D" w:rsidRDefault="0085241B" w:rsidP="0085241B">
          <w:pPr>
            <w:spacing w:line="360" w:lineRule="auto"/>
            <w:ind w:right="99"/>
            <w:rPr>
              <w:rFonts w:ascii="TSTARPROW00-Regular" w:hAnsi="TSTARPROW00-Regular" w:cs="Arial"/>
            </w:rPr>
          </w:pPr>
          <w:r w:rsidRPr="00CA5E3D">
            <w:rPr>
              <w:rFonts w:ascii="TSTARPROW00-Regular" w:hAnsi="TSTARPROW00-Regular" w:cs="Arial"/>
              <w:b/>
            </w:rPr>
            <w:t xml:space="preserve">Thema </w:t>
          </w:r>
          <w:r w:rsidRPr="00CA5E3D">
            <w:rPr>
              <w:rFonts w:ascii="TSTARPROW00-Regular" w:hAnsi="TSTARPROW00-Regular" w:cs="Arial"/>
            </w:rPr>
            <w:t>der</w:t>
          </w:r>
          <w:r>
            <w:rPr>
              <w:rFonts w:ascii="TSTARPROW00-Regular" w:hAnsi="TSTARPROW00-Regular" w:cs="Arial"/>
            </w:rPr>
            <w:t xml:space="preserve"> Bachelor</w:t>
          </w:r>
          <w:r w:rsidRPr="00CA5E3D">
            <w:rPr>
              <w:rFonts w:ascii="TSTARPROW00-Regular" w:hAnsi="TSTARPROW00-Regular" w:cs="Arial"/>
            </w:rPr>
            <w:t>arbeit</w:t>
          </w:r>
        </w:p>
      </w:sdtContent>
    </w:sdt>
    <w:sdt>
      <w:sdtPr>
        <w:rPr>
          <w:rFonts w:ascii="TSTARPROW00-Regular" w:hAnsi="TSTARPROW00-Regular" w:cs="Arial"/>
        </w:rPr>
        <w:id w:val="-146822906"/>
        <w:placeholder>
          <w:docPart w:val="DefaultPlaceholder_-1854013440"/>
        </w:placeholder>
        <w:showingPlcHdr/>
      </w:sdtPr>
      <w:sdtContent>
        <w:p w:rsidR="0085241B" w:rsidRDefault="001617EC" w:rsidP="0085241B">
          <w:pPr>
            <w:ind w:right="99"/>
            <w:rPr>
              <w:rFonts w:ascii="TSTARPROW00-Regular" w:hAnsi="TSTARPROW00-Regular" w:cs="Arial"/>
            </w:rPr>
          </w:pPr>
          <w:r w:rsidRPr="000C6865">
            <w:rPr>
              <w:rStyle w:val="Platzhaltertext"/>
            </w:rPr>
            <w:t>Klicken oder tippen Sie hier, um Text einzugeben.</w:t>
          </w:r>
        </w:p>
      </w:sdtContent>
    </w:sdt>
    <w:p w:rsidR="001617EC" w:rsidRPr="00053206" w:rsidRDefault="001617EC" w:rsidP="0085241B">
      <w:pPr>
        <w:ind w:right="99"/>
        <w:rPr>
          <w:rFonts w:ascii="TSTARPROW00-Regular" w:hAnsi="TSTARPROW00-Regular" w:cs="Arial"/>
        </w:rPr>
      </w:pPr>
    </w:p>
    <w:sdt>
      <w:sdtPr>
        <w:rPr>
          <w:rStyle w:val="xcontentpasted0"/>
          <w:rFonts w:ascii="TSTARPROW00-Regular" w:hAnsi="TSTARPROW00-Regular" w:cs="Calibri"/>
          <w:color w:val="000000"/>
          <w:bdr w:val="none" w:sz="0" w:space="0" w:color="auto" w:frame="1"/>
          <w:shd w:val="clear" w:color="auto" w:fill="FFFFFF"/>
        </w:rPr>
        <w:id w:val="-521247103"/>
        <w:lock w:val="contentLocked"/>
        <w:placeholder>
          <w:docPart w:val="DefaultPlaceholder_-1854013440"/>
        </w:placeholder>
        <w:group/>
      </w:sdtPr>
      <w:sdtContent>
        <w:p w:rsidR="00053206" w:rsidRPr="00053206" w:rsidRDefault="00053206" w:rsidP="00053206">
          <w:pPr>
            <w:textAlignment w:val="baseline"/>
            <w:rPr>
              <w:rFonts w:ascii="TSTARPROW00-Regular" w:hAnsi="TSTARPROW00-Regular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>Zusammenfassend werden folgende Aspekte bei der Beurteilung berücksichtigt:</w:t>
          </w:r>
        </w:p>
        <w:p w:rsidR="00053206" w:rsidRDefault="00053206" w:rsidP="00053206">
          <w:pPr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</w:p>
        <w:p w:rsidR="00053206" w:rsidRPr="00053206" w:rsidRDefault="00053206" w:rsidP="00053206">
          <w:pPr>
            <w:pStyle w:val="Listenabsatz"/>
            <w:numPr>
              <w:ilvl w:val="0"/>
              <w:numId w:val="2"/>
            </w:numPr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Inhaltliche Aspekte: 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Relevanz, Zielsetzung, Problem- und Fragestellung 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Eigenständigkeit 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Thematische Bearbeitung und Ergebnisdarstellung </w:t>
          </w:r>
        </w:p>
        <w:p w:rsidR="00053206" w:rsidRP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Darstellung des wissenschaftlichen Diskurses </w:t>
          </w:r>
        </w:p>
        <w:p w:rsidR="00053206" w:rsidRPr="00053206" w:rsidRDefault="00053206" w:rsidP="00053206">
          <w:pPr>
            <w:pStyle w:val="Listenabsatz"/>
            <w:numPr>
              <w:ilvl w:val="0"/>
              <w:numId w:val="2"/>
            </w:numPr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Methodische Aspekte: </w:t>
          </w:r>
        </w:p>
        <w:p w:rsidR="00053206" w:rsidRPr="00053206" w:rsidRDefault="00053206" w:rsidP="00053206">
          <w:pPr>
            <w:pStyle w:val="Listenabsatz"/>
            <w:textAlignment w:val="baseline"/>
            <w:rPr>
              <w:rStyle w:val="xcontentpasted0"/>
              <w:rFonts w:ascii="Cambria" w:hAnsi="Cambria" w:cs="Cambria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Darlegung, Begründung und Art der methodischen Vorgehensweise</w:t>
          </w:r>
        </w:p>
        <w:p w:rsidR="00053206" w:rsidRPr="00053206" w:rsidRDefault="00053206" w:rsidP="00053206">
          <w:pPr>
            <w:pStyle w:val="Listenabsatz"/>
            <w:numPr>
              <w:ilvl w:val="0"/>
              <w:numId w:val="2"/>
            </w:numPr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Formale Aspekte: 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Allgemeine formale Kriterien 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Gliederung</w:t>
          </w:r>
        </w:p>
        <w:p w:rsidR="00053206" w:rsidRDefault="00053206" w:rsidP="00053206">
          <w:pPr>
            <w:pStyle w:val="Listenabsatz"/>
            <w:textAlignment w:val="baseline"/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Zitation </w:t>
          </w:r>
        </w:p>
        <w:p w:rsidR="00053206" w:rsidRPr="00053206" w:rsidRDefault="00053206" w:rsidP="00053206">
          <w:pPr>
            <w:pStyle w:val="Listenabsatz"/>
            <w:textAlignment w:val="baseline"/>
            <w:rPr>
              <w:rFonts w:ascii="TSTARPROW00-Regular" w:hAnsi="TSTARPROW00-Regular"/>
            </w:rPr>
          </w:pP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sym w:font="Symbol" w:char="F0B7"/>
          </w:r>
          <w:r w:rsidRPr="00053206">
            <w:rPr>
              <w:rStyle w:val="xcontentpasted0"/>
              <w:rFonts w:ascii="TSTARPROW00-Regular" w:hAnsi="TSTARPROW00-Regular" w:cs="Calibri"/>
              <w:color w:val="000000"/>
              <w:bdr w:val="none" w:sz="0" w:space="0" w:color="auto" w:frame="1"/>
              <w:shd w:val="clear" w:color="auto" w:fill="FFFFFF"/>
            </w:rPr>
            <w:t xml:space="preserve"> Gendergerechte und sprachliche Kriterien</w:t>
          </w:r>
        </w:p>
      </w:sdtContent>
    </w:sdt>
    <w:p w:rsidR="0085241B" w:rsidRDefault="0085241B" w:rsidP="0085241B">
      <w:pPr>
        <w:rPr>
          <w:rFonts w:ascii="TSTARPROW00-Regular" w:hAnsi="TSTARPROW00-Regular" w:cs="Arial"/>
        </w:rPr>
      </w:pPr>
    </w:p>
    <w:p w:rsidR="002E6CC7" w:rsidRDefault="002E6CC7" w:rsidP="0085241B">
      <w:pPr>
        <w:rPr>
          <w:rFonts w:ascii="TSTARPROW00-Regular" w:hAnsi="TSTARPROW00-Regular" w:cs="Arial"/>
        </w:rPr>
      </w:pPr>
    </w:p>
    <w:p w:rsidR="00053206" w:rsidRPr="00053206" w:rsidRDefault="001617EC" w:rsidP="00053206">
      <w:pPr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452090278"/>
          <w:lock w:val="contentLocked"/>
          <w:placeholder>
            <w:docPart w:val="DefaultPlaceholder_-1854013440"/>
          </w:placeholder>
          <w:group/>
        </w:sdtPr>
        <w:sdtContent>
          <w:r w:rsidR="00053206">
            <w:rPr>
              <w:rFonts w:ascii="TSTARPROW00-Regular" w:hAnsi="TSTARPROW00-Regular" w:cs="Arial"/>
            </w:rPr>
            <w:t>Note</w:t>
          </w:r>
        </w:sdtContent>
      </w:sdt>
      <w:r w:rsidR="00053206">
        <w:rPr>
          <w:rFonts w:ascii="TSTARPROW00-Regular" w:hAnsi="TSTARPROW00-Regular" w:cs="Arial"/>
        </w:rPr>
        <w:tab/>
      </w:r>
      <w:r w:rsidR="00053206">
        <w:rPr>
          <w:rFonts w:ascii="TSTARPROW00-Regular" w:hAnsi="TSTARPROW00-Regular" w:cs="Arial"/>
        </w:rPr>
        <w:tab/>
      </w:r>
      <w:r w:rsidR="00053206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7897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3206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93436149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TSTARPROW00-Regular" w:hAnsi="TSTARPROW00-Regular" w:cs="Arial"/>
              </w:rPr>
              <w:id w:val="-425496532"/>
              <w:lock w:val="contentLocked"/>
              <w:placeholder>
                <w:docPart w:val="B9891C115FFE4F14B68273B6B4559458"/>
              </w:placeholder>
              <w:group/>
            </w:sdtPr>
            <w:sdtContent>
              <w:r w:rsidR="00053206" w:rsidRPr="00E67B79">
                <w:rPr>
                  <w:rFonts w:ascii="TSTARPROW00-Regular" w:hAnsi="TSTARPROW00-Regular" w:cs="Arial"/>
                </w:rPr>
                <w:t>Sehr gut</w:t>
              </w:r>
            </w:sdtContent>
          </w:sdt>
        </w:sdtContent>
      </w:sdt>
      <w:r w:rsidR="00053206" w:rsidRPr="00E67B79">
        <w:rPr>
          <w:rFonts w:ascii="TSTARPROW00-Regular" w:hAnsi="TSTARPROW00-Regular" w:cs="Arial"/>
        </w:rPr>
        <w:tab/>
      </w:r>
      <w:r w:rsidR="00053206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03369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06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053206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53982814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TSTARPROW00-Regular" w:hAnsi="TSTARPROW00-Regular" w:cs="Arial"/>
              </w:rPr>
              <w:id w:val="-1578889230"/>
              <w:lock w:val="contentLocked"/>
              <w:placeholder>
                <w:docPart w:val="B9891C115FFE4F14B68273B6B4559458"/>
              </w:placeholder>
              <w:group/>
            </w:sdtPr>
            <w:sdtContent>
              <w:r w:rsidR="00053206" w:rsidRPr="00E67B79">
                <w:rPr>
                  <w:rFonts w:ascii="TSTARPROW00-Regular" w:hAnsi="TSTARPROW00-Regular" w:cs="Arial"/>
                </w:rPr>
                <w:t>Gut</w:t>
              </w:r>
            </w:sdtContent>
          </w:sdt>
        </w:sdtContent>
      </w:sdt>
      <w:r w:rsidR="00053206" w:rsidRPr="00E67B79">
        <w:rPr>
          <w:rFonts w:ascii="TSTARPROW00-Regular" w:hAnsi="TSTARPROW00-Regular" w:cs="Arial"/>
        </w:rPr>
        <w:tab/>
      </w:r>
      <w:r w:rsidR="00053206" w:rsidRPr="00E67B79">
        <w:rPr>
          <w:rFonts w:ascii="TSTARPROW00-Regular" w:hAnsi="TSTARPROW00-Regular" w:cs="Arial"/>
        </w:rPr>
        <w:tab/>
      </w:r>
      <w:r w:rsidR="00053206"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47421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206"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="00053206"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7465771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TSTARPROW00-Regular" w:hAnsi="TSTARPROW00-Regular" w:cs="Arial"/>
              </w:rPr>
              <w:id w:val="4803488"/>
              <w:lock w:val="contentLocked"/>
              <w:placeholder>
                <w:docPart w:val="B9891C115FFE4F14B68273B6B4559458"/>
              </w:placeholder>
              <w:group/>
            </w:sdtPr>
            <w:sdtContent>
              <w:r w:rsidR="00053206" w:rsidRPr="00E67B79">
                <w:rPr>
                  <w:rFonts w:ascii="TSTARPROW00-Regular" w:hAnsi="TSTARPROW00-Regular" w:cs="Arial"/>
                </w:rPr>
                <w:t>Befriedigend</w:t>
              </w:r>
            </w:sdtContent>
          </w:sdt>
        </w:sdtContent>
      </w:sdt>
    </w:p>
    <w:p w:rsidR="00053206" w:rsidRPr="00E67B79" w:rsidRDefault="00053206" w:rsidP="0041552A">
      <w:pPr>
        <w:spacing w:line="360" w:lineRule="auto"/>
        <w:rPr>
          <w:rFonts w:ascii="TSTARPROW00-Regular" w:hAnsi="TSTARPROW00-Regular" w:cs="Arial"/>
        </w:rPr>
      </w:pP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8727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18717430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TSTARPROW00-Regular" w:hAnsi="TSTARPROW00-Regular" w:cs="Arial"/>
              </w:rPr>
              <w:id w:val="-1961714646"/>
              <w:lock w:val="contentLocked"/>
              <w:placeholder>
                <w:docPart w:val="B9891C115FFE4F14B68273B6B4559458"/>
              </w:placeholder>
              <w:group/>
            </w:sdtPr>
            <w:sdtContent>
              <w:r w:rsidRPr="00E67B79">
                <w:rPr>
                  <w:rFonts w:ascii="TSTARPROW00-Regular" w:hAnsi="TSTARPROW00-Regular" w:cs="Arial"/>
                </w:rPr>
                <w:t>Genügend</w:t>
              </w:r>
            </w:sdtContent>
          </w:sdt>
        </w:sdtContent>
      </w:sdt>
      <w:r>
        <w:rPr>
          <w:rFonts w:ascii="TSTARPROW00-Regular" w:hAnsi="TSTARPROW00-Regular" w:cs="Arial"/>
        </w:rPr>
        <w:tab/>
      </w:r>
      <w:r w:rsidRPr="00E67B7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4690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B79">
            <w:rPr>
              <w:rFonts w:ascii="Segoe UI Symbol" w:eastAsia="MS Gothic" w:hAnsi="Segoe UI Symbol" w:cs="Segoe UI Symbol"/>
            </w:rPr>
            <w:t>☐</w:t>
          </w:r>
        </w:sdtContent>
      </w:sdt>
      <w:r w:rsidRPr="00E67B7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34031230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TSTARPROW00-Regular" w:hAnsi="TSTARPROW00-Regular" w:cs="Arial"/>
              </w:rPr>
              <w:id w:val="1456295490"/>
              <w:lock w:val="contentLocked"/>
              <w:placeholder>
                <w:docPart w:val="B9891C115FFE4F14B68273B6B4559458"/>
              </w:placeholder>
              <w:group/>
            </w:sdtPr>
            <w:sdtContent>
              <w:r w:rsidRPr="00E67B79">
                <w:rPr>
                  <w:rFonts w:ascii="TSTARPROW00-Regular" w:hAnsi="TSTARPROW00-Regular" w:cs="Arial"/>
                </w:rPr>
                <w:t>Nicht genügend</w:t>
              </w:r>
            </w:sdtContent>
          </w:sdt>
        </w:sdtContent>
      </w:sdt>
    </w:p>
    <w:p w:rsidR="002E6CC7" w:rsidRDefault="002E6CC7" w:rsidP="00FA40FB">
      <w:pPr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427159513"/>
        <w:placeholder>
          <w:docPart w:val="DefaultPlaceholder_-1854013438"/>
        </w:placeholder>
        <w:date>
          <w:dateFormat w:val="dd.MM.yyyy"/>
          <w:lid w:val="de-DE"/>
          <w:storeMappedDataAs w:val="dateTime"/>
          <w:calendar w:val="gregorian"/>
        </w:date>
      </w:sdtPr>
      <w:sdtContent>
        <w:p w:rsidR="002E6CC7" w:rsidRDefault="001617EC" w:rsidP="00FA40FB">
          <w:pPr>
            <w:rPr>
              <w:rFonts w:ascii="TSTARPROW00-Regular" w:hAnsi="TSTARPROW00-Regular" w:cs="Arial"/>
            </w:rPr>
          </w:pPr>
          <w:r>
            <w:rPr>
              <w:rFonts w:ascii="TSTARPROW00-Regular" w:hAnsi="TSTARPROW00-Regular" w:cs="Arial"/>
            </w:rPr>
            <w:t>Klicken Sie hier.</w:t>
          </w:r>
        </w:p>
      </w:sdtContent>
    </w:sdt>
    <w:p w:rsidR="00FA40FB" w:rsidRPr="00CA5E3D" w:rsidRDefault="002E6CC7" w:rsidP="002E6CC7">
      <w:pPr>
        <w:tabs>
          <w:tab w:val="left" w:pos="2955"/>
        </w:tabs>
        <w:rPr>
          <w:rFonts w:ascii="TSTARPROW00-Regular" w:hAnsi="TSTARPROW00-Regular" w:cs="Arial"/>
        </w:rPr>
      </w:pPr>
      <w:r>
        <w:rPr>
          <w:rFonts w:ascii="TSTARPROW00-Regular" w:hAnsi="TSTARPROW00-Regular" w:cs="Arial"/>
        </w:rPr>
        <w:t>______________________</w:t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  <w:t>_________________</w:t>
      </w:r>
      <w:r>
        <w:rPr>
          <w:rFonts w:ascii="TSTARPROW00-Regular" w:hAnsi="TSTARPROW00-Regular" w:cs="Arial"/>
        </w:rPr>
        <w:tab/>
        <w:t>____________________</w:t>
      </w:r>
    </w:p>
    <w:sdt>
      <w:sdtPr>
        <w:rPr>
          <w:rFonts w:ascii="TSTARPROW00-Regular" w:hAnsi="TSTARPROW00-Regular" w:cs="Arial"/>
          <w:sz w:val="20"/>
          <w:szCs w:val="20"/>
        </w:rPr>
        <w:id w:val="213092504"/>
        <w:lock w:val="contentLocked"/>
        <w:placeholder>
          <w:docPart w:val="DefaultPlaceholder_-1854013440"/>
        </w:placeholder>
        <w:group/>
      </w:sdtPr>
      <w:sdtContent>
        <w:p w:rsidR="00FA40FB" w:rsidRPr="00CA5E3D" w:rsidRDefault="00FA40FB" w:rsidP="00FA40FB">
          <w:pPr>
            <w:rPr>
              <w:rFonts w:ascii="TSTARPROW00-Regular" w:hAnsi="TSTARPROW00-Regular" w:cs="Arial"/>
              <w:sz w:val="20"/>
              <w:szCs w:val="20"/>
            </w:rPr>
          </w:pPr>
          <w:r>
            <w:rPr>
              <w:rFonts w:ascii="TSTARPROW00-Regular" w:hAnsi="TSTARPROW00-Regular" w:cs="Arial"/>
              <w:sz w:val="20"/>
              <w:szCs w:val="20"/>
            </w:rPr>
            <w:t>Datum des Feedbackgespräches</w:t>
          </w:r>
          <w:r w:rsidR="002E6CC7">
            <w:rPr>
              <w:rFonts w:ascii="TSTARPROW00-Regular" w:hAnsi="TSTARPROW00-Regular" w:cs="Arial"/>
              <w:sz w:val="20"/>
              <w:szCs w:val="20"/>
            </w:rPr>
            <w:tab/>
          </w:r>
          <w:r w:rsidR="002E6CC7">
            <w:rPr>
              <w:rFonts w:ascii="TSTARPROW00-Regular" w:hAnsi="TSTARPROW00-Regular" w:cs="Arial"/>
              <w:sz w:val="20"/>
              <w:szCs w:val="20"/>
            </w:rPr>
            <w:tab/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Unterschrift </w:t>
          </w:r>
          <w:r>
            <w:rPr>
              <w:rFonts w:ascii="TSTARPROW00-Regular" w:hAnsi="TSTARPROW00-Regular" w:cs="Arial"/>
              <w:sz w:val="20"/>
              <w:szCs w:val="20"/>
            </w:rPr>
            <w:t>Verfasser:in</w:t>
          </w:r>
          <w:r w:rsidR="002E6CC7">
            <w:rPr>
              <w:rFonts w:ascii="TSTARPROW00-Regular" w:hAnsi="TSTARPROW00-Regular" w:cs="Arial"/>
              <w:sz w:val="20"/>
              <w:szCs w:val="20"/>
            </w:rPr>
            <w:tab/>
          </w:r>
          <w:r w:rsidR="002E6CC7">
            <w:rPr>
              <w:rFonts w:ascii="TSTARPROW00-Regular" w:hAnsi="TSTARPROW00-Regular" w:cs="Arial"/>
              <w:sz w:val="20"/>
              <w:szCs w:val="20"/>
            </w:rPr>
            <w:tab/>
          </w:r>
          <w:r>
            <w:rPr>
              <w:rFonts w:ascii="TSTARPROW00-Regular" w:hAnsi="TSTARPROW00-Regular" w:cs="Arial"/>
              <w:sz w:val="20"/>
              <w:szCs w:val="20"/>
            </w:rPr>
            <w:t>Unterschrift Betreuer:in</w:t>
          </w:r>
        </w:p>
      </w:sdtContent>
    </w:sdt>
    <w:p w:rsidR="00FA40FB" w:rsidRPr="00CA5E3D" w:rsidRDefault="00FA40FB" w:rsidP="00FA40FB">
      <w:pPr>
        <w:rPr>
          <w:rFonts w:ascii="TSTARPROW00-Regular" w:hAnsi="TSTARPROW00-Regular" w:cs="Arial"/>
          <w:sz w:val="20"/>
          <w:szCs w:val="20"/>
        </w:rPr>
      </w:pPr>
      <w:bookmarkStart w:id="0" w:name="_GoBack"/>
      <w:bookmarkEnd w:id="0"/>
    </w:p>
    <w:sectPr w:rsidR="00FA40FB" w:rsidRPr="00CA5E3D" w:rsidSect="00CA0D4B">
      <w:headerReference w:type="default" r:id="rId8"/>
      <w:footerReference w:type="default" r:id="rId9"/>
      <w:pgSz w:w="11906" w:h="16838" w:code="9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B4" w:rsidRDefault="00AA41B4">
      <w:r>
        <w:separator/>
      </w:r>
    </w:p>
  </w:endnote>
  <w:endnote w:type="continuationSeparator" w:id="0">
    <w:p w:rsidR="00AA41B4" w:rsidRDefault="00AA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B4" w:rsidRDefault="00AA41B4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423B26" wp14:editId="79E3E536">
              <wp:simplePos x="0" y="0"/>
              <wp:positionH relativeFrom="column">
                <wp:posOffset>-747395</wp:posOffset>
              </wp:positionH>
              <wp:positionV relativeFrom="paragraph">
                <wp:posOffset>10796</wp:posOffset>
              </wp:positionV>
              <wp:extent cx="7192010" cy="1"/>
              <wp:effectExtent l="0" t="0" r="2794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7192010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5A48A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.85pt" to="50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" strokecolor="#f90"/>
          </w:pict>
        </mc:Fallback>
      </mc:AlternateContent>
    </w:r>
  </w:p>
  <w:p w:rsidR="00AA41B4" w:rsidRPr="00053206" w:rsidRDefault="00AA41B4" w:rsidP="004A5319">
    <w:pPr>
      <w:pStyle w:val="Noparagraphstyle"/>
      <w:jc w:val="right"/>
      <w:rPr>
        <w:rFonts w:ascii="TSTARPROW00-Regular" w:hAnsi="TSTARPROW00-Regular" w:cstheme="minorHAnsi"/>
        <w:color w:val="333333"/>
        <w:sz w:val="18"/>
        <w:szCs w:val="16"/>
        <w:lang w:val="en-GB"/>
      </w:rPr>
    </w:pPr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 xml:space="preserve">6422 Stams, </w:t>
    </w:r>
    <w:proofErr w:type="spellStart"/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>Stiftshof</w:t>
    </w:r>
    <w:proofErr w:type="spellEnd"/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 xml:space="preserve"> 1</w:t>
    </w:r>
  </w:p>
  <w:p w:rsidR="00AA41B4" w:rsidRPr="00053206" w:rsidRDefault="00AA41B4" w:rsidP="004A5319">
    <w:pPr>
      <w:pStyle w:val="Noparagraphstyle"/>
      <w:jc w:val="right"/>
      <w:rPr>
        <w:rFonts w:ascii="TSTARPROW00-Regular" w:hAnsi="TSTARPROW00-Regular" w:cstheme="minorHAnsi"/>
        <w:color w:val="333333"/>
        <w:sz w:val="18"/>
        <w:szCs w:val="16"/>
        <w:lang w:val="en-GB"/>
      </w:rPr>
    </w:pPr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>Tel.: 00</w:t>
    </w:r>
    <w:r w:rsidR="009D611E"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>43</w:t>
    </w:r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>(0)5263-5253-23</w:t>
    </w:r>
  </w:p>
  <w:p w:rsidR="00AA41B4" w:rsidRPr="00053206" w:rsidRDefault="009D611E" w:rsidP="004A5319">
    <w:pPr>
      <w:pStyle w:val="Noparagraphstyle"/>
      <w:jc w:val="right"/>
      <w:rPr>
        <w:rFonts w:ascii="TSTARPROW00-Regular" w:hAnsi="TSTARPROW00-Regular" w:cstheme="minorHAnsi"/>
        <w:color w:val="333333"/>
        <w:sz w:val="18"/>
        <w:szCs w:val="16"/>
        <w:lang w:val="en-GB"/>
      </w:rPr>
    </w:pPr>
    <w:r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>E-Mail: schul</w:t>
    </w:r>
    <w:r w:rsidR="00AA41B4" w:rsidRPr="00053206">
      <w:rPr>
        <w:rFonts w:ascii="TSTARPROW00-Regular" w:hAnsi="TSTARPROW00-Regular" w:cstheme="minorHAnsi"/>
        <w:color w:val="333333"/>
        <w:sz w:val="18"/>
        <w:szCs w:val="16"/>
        <w:lang w:val="en-GB"/>
      </w:rPr>
      <w:t xml:space="preserve">praxis@kph-es.at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B4" w:rsidRDefault="00AA41B4">
      <w:r>
        <w:separator/>
      </w:r>
    </w:p>
  </w:footnote>
  <w:footnote w:type="continuationSeparator" w:id="0">
    <w:p w:rsidR="00AA41B4" w:rsidRDefault="00AA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C" w:rsidRDefault="00AA41B4" w:rsidP="00EA49EC">
    <w:pPr>
      <w:pStyle w:val="Kopfzeile"/>
      <w:jc w:val="right"/>
    </w:pPr>
    <w:r w:rsidRPr="00EA49EC">
      <w:t xml:space="preserve"> </w:t>
    </w:r>
    <w:r w:rsidR="00EA49E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EE1885" wp14:editId="452F6DCC">
              <wp:simplePos x="0" y="0"/>
              <wp:positionH relativeFrom="column">
                <wp:posOffset>-1216025</wp:posOffset>
              </wp:positionH>
              <wp:positionV relativeFrom="paragraph">
                <wp:posOffset>628015</wp:posOffset>
              </wp:positionV>
              <wp:extent cx="9377265" cy="37322"/>
              <wp:effectExtent l="19050" t="19050" r="33655" b="20320"/>
              <wp:wrapNone/>
              <wp:docPr id="4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77265" cy="37322"/>
                      </a:xfrm>
                      <a:prstGeom prst="line">
                        <a:avLst/>
                      </a:prstGeom>
                      <a:ln w="28575">
                        <a:solidFill>
                          <a:srgbClr val="E79707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25F94" id="Gerader Verbinder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75pt,49.45pt" to="642.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" strokecolor="#e79707" strokeweight="2.25pt">
              <v:shadow on="t" color="black" opacity="24903f" origin=",.5" offset="0,.55556mm"/>
            </v:line>
          </w:pict>
        </mc:Fallback>
      </mc:AlternateContent>
    </w:r>
    <w:r w:rsidR="00EA49EC">
      <w:rPr>
        <w:noProof/>
      </w:rPr>
      <w:drawing>
        <wp:anchor distT="0" distB="0" distL="114300" distR="114300" simplePos="0" relativeHeight="251660800" behindDoc="1" locked="0" layoutInCell="1" allowOverlap="1" wp14:anchorId="47940FE3" wp14:editId="16325D12">
          <wp:simplePos x="0" y="0"/>
          <wp:positionH relativeFrom="column">
            <wp:posOffset>3773805</wp:posOffset>
          </wp:positionH>
          <wp:positionV relativeFrom="paragraph">
            <wp:posOffset>-15240</wp:posOffset>
          </wp:positionV>
          <wp:extent cx="2641600" cy="535305"/>
          <wp:effectExtent l="0" t="0" r="6350" b="0"/>
          <wp:wrapTight wrapText="bothSides">
            <wp:wrapPolygon edited="0">
              <wp:start x="0" y="0"/>
              <wp:lineTo x="0" y="20754"/>
              <wp:lineTo x="4362" y="20754"/>
              <wp:lineTo x="21496" y="15374"/>
              <wp:lineTo x="21496" y="4612"/>
              <wp:lineTo x="436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1B4" w:rsidRDefault="00AA41B4" w:rsidP="00EA49EC">
    <w:pPr>
      <w:pStyle w:val="Kopfzeile"/>
    </w:pPr>
  </w:p>
  <w:p w:rsidR="00EA49EC" w:rsidRDefault="00EA49EC" w:rsidP="00EA49EC">
    <w:pPr>
      <w:pStyle w:val="Kopfzeile"/>
    </w:pPr>
  </w:p>
  <w:p w:rsidR="00EA49EC" w:rsidRDefault="00EA49EC" w:rsidP="00EA49EC">
    <w:pPr>
      <w:pStyle w:val="Kopfzeile"/>
    </w:pPr>
  </w:p>
  <w:p w:rsidR="00EA49EC" w:rsidRPr="00EA49EC" w:rsidRDefault="00EA49EC" w:rsidP="00EA49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63E"/>
    <w:multiLevelType w:val="hybridMultilevel"/>
    <w:tmpl w:val="CD82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7B47"/>
    <w:multiLevelType w:val="hybridMultilevel"/>
    <w:tmpl w:val="44F60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53206"/>
    <w:rsid w:val="000A6956"/>
    <w:rsid w:val="000C18FC"/>
    <w:rsid w:val="000C73B9"/>
    <w:rsid w:val="000D71E1"/>
    <w:rsid w:val="001617EC"/>
    <w:rsid w:val="001634AF"/>
    <w:rsid w:val="00170C55"/>
    <w:rsid w:val="001C5D8D"/>
    <w:rsid w:val="001D10A8"/>
    <w:rsid w:val="0021482B"/>
    <w:rsid w:val="00232859"/>
    <w:rsid w:val="00261EC0"/>
    <w:rsid w:val="00266EA9"/>
    <w:rsid w:val="00277F99"/>
    <w:rsid w:val="0028787E"/>
    <w:rsid w:val="002A3069"/>
    <w:rsid w:val="002A5C63"/>
    <w:rsid w:val="002C3052"/>
    <w:rsid w:val="002E6CC7"/>
    <w:rsid w:val="002F26F1"/>
    <w:rsid w:val="002F52A2"/>
    <w:rsid w:val="003030D2"/>
    <w:rsid w:val="00303F04"/>
    <w:rsid w:val="00356D24"/>
    <w:rsid w:val="00411B5F"/>
    <w:rsid w:val="00420B9D"/>
    <w:rsid w:val="004322C8"/>
    <w:rsid w:val="00442525"/>
    <w:rsid w:val="00467E5C"/>
    <w:rsid w:val="004A5319"/>
    <w:rsid w:val="004C19AA"/>
    <w:rsid w:val="004D31DA"/>
    <w:rsid w:val="004D7882"/>
    <w:rsid w:val="004F132F"/>
    <w:rsid w:val="004F7175"/>
    <w:rsid w:val="00503352"/>
    <w:rsid w:val="00514343"/>
    <w:rsid w:val="00545337"/>
    <w:rsid w:val="00553C3B"/>
    <w:rsid w:val="00560DCF"/>
    <w:rsid w:val="00562CBC"/>
    <w:rsid w:val="00565496"/>
    <w:rsid w:val="00570C17"/>
    <w:rsid w:val="00590AD8"/>
    <w:rsid w:val="0059747B"/>
    <w:rsid w:val="005A0E5B"/>
    <w:rsid w:val="005A7FB5"/>
    <w:rsid w:val="005D6CF5"/>
    <w:rsid w:val="005E53FF"/>
    <w:rsid w:val="0062348B"/>
    <w:rsid w:val="006305EE"/>
    <w:rsid w:val="00655688"/>
    <w:rsid w:val="00666FEE"/>
    <w:rsid w:val="00671E7E"/>
    <w:rsid w:val="006B030B"/>
    <w:rsid w:val="006D0CE7"/>
    <w:rsid w:val="006E77A6"/>
    <w:rsid w:val="006F6244"/>
    <w:rsid w:val="007159ED"/>
    <w:rsid w:val="00734ECC"/>
    <w:rsid w:val="007902B0"/>
    <w:rsid w:val="007E65CA"/>
    <w:rsid w:val="0080329A"/>
    <w:rsid w:val="0082266E"/>
    <w:rsid w:val="0085241B"/>
    <w:rsid w:val="00873A13"/>
    <w:rsid w:val="0088784C"/>
    <w:rsid w:val="008A625B"/>
    <w:rsid w:val="008D4226"/>
    <w:rsid w:val="008D6E27"/>
    <w:rsid w:val="0091363A"/>
    <w:rsid w:val="00943B7E"/>
    <w:rsid w:val="0095391F"/>
    <w:rsid w:val="00977A7F"/>
    <w:rsid w:val="00982409"/>
    <w:rsid w:val="00984193"/>
    <w:rsid w:val="009A4574"/>
    <w:rsid w:val="009D611E"/>
    <w:rsid w:val="009E5D8A"/>
    <w:rsid w:val="00A01B42"/>
    <w:rsid w:val="00A05C46"/>
    <w:rsid w:val="00A14BBD"/>
    <w:rsid w:val="00A365DD"/>
    <w:rsid w:val="00A40B30"/>
    <w:rsid w:val="00AA41B4"/>
    <w:rsid w:val="00AC3A59"/>
    <w:rsid w:val="00AC4110"/>
    <w:rsid w:val="00AE5F75"/>
    <w:rsid w:val="00AF2012"/>
    <w:rsid w:val="00B152F4"/>
    <w:rsid w:val="00B45EA7"/>
    <w:rsid w:val="00B75E87"/>
    <w:rsid w:val="00B9612E"/>
    <w:rsid w:val="00BD5863"/>
    <w:rsid w:val="00C05AB6"/>
    <w:rsid w:val="00C15CC6"/>
    <w:rsid w:val="00C27F47"/>
    <w:rsid w:val="00C8768D"/>
    <w:rsid w:val="00CA0D4B"/>
    <w:rsid w:val="00CF3847"/>
    <w:rsid w:val="00CF4544"/>
    <w:rsid w:val="00D36034"/>
    <w:rsid w:val="00D4478A"/>
    <w:rsid w:val="00D46461"/>
    <w:rsid w:val="00D7045B"/>
    <w:rsid w:val="00D74B8B"/>
    <w:rsid w:val="00D8628A"/>
    <w:rsid w:val="00D93637"/>
    <w:rsid w:val="00DB5741"/>
    <w:rsid w:val="00E0441B"/>
    <w:rsid w:val="00E15031"/>
    <w:rsid w:val="00E8470D"/>
    <w:rsid w:val="00E977C7"/>
    <w:rsid w:val="00EA4155"/>
    <w:rsid w:val="00EA49EC"/>
    <w:rsid w:val="00EB7E2D"/>
    <w:rsid w:val="00F52A18"/>
    <w:rsid w:val="00F62EE2"/>
    <w:rsid w:val="00FA0381"/>
    <w:rsid w:val="00FA40FB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E582EEB"/>
  <w15:docId w15:val="{3A6F7074-2F48-4572-96A0-4103812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15CC6"/>
    <w:rPr>
      <w:color w:val="0000FF"/>
      <w:u w:val="single"/>
    </w:rPr>
  </w:style>
  <w:style w:type="character" w:styleId="BesuchterLink">
    <w:name w:val="FollowedHyperlink"/>
    <w:basedOn w:val="Absatz-Standardschriftart"/>
    <w:rsid w:val="00A05C46"/>
    <w:rPr>
      <w:color w:val="800080"/>
      <w:u w:val="single"/>
    </w:rPr>
  </w:style>
  <w:style w:type="character" w:styleId="Fett">
    <w:name w:val="Strong"/>
    <w:basedOn w:val="Absatz-Standardschriftart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AA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EA49EC"/>
    <w:rPr>
      <w:sz w:val="24"/>
      <w:szCs w:val="24"/>
      <w:lang w:val="de-DE" w:eastAsia="de-DE"/>
    </w:rPr>
  </w:style>
  <w:style w:type="character" w:customStyle="1" w:styleId="xcontentpasted0">
    <w:name w:val="x_contentpasted0"/>
    <w:basedOn w:val="Absatz-Standardschriftart"/>
    <w:rsid w:val="00053206"/>
  </w:style>
  <w:style w:type="paragraph" w:styleId="Listenabsatz">
    <w:name w:val="List Paragraph"/>
    <w:basedOn w:val="Standard"/>
    <w:uiPriority w:val="34"/>
    <w:qFormat/>
    <w:rsid w:val="0005320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61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91C115FFE4F14B68273B6B4559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7720-1248-4B55-8F46-8BA7620F3FBB}"/>
      </w:docPartPr>
      <w:docPartBody>
        <w:p w:rsidR="00000000" w:rsidRDefault="00E8755B" w:rsidP="00E8755B">
          <w:pPr>
            <w:pStyle w:val="B9891C115FFE4F14B68273B6B4559458"/>
          </w:pPr>
          <w:r w:rsidRPr="000E47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C0C63-D898-4985-A0B8-7750BA566303}"/>
      </w:docPartPr>
      <w:docPartBody>
        <w:p w:rsidR="00000000" w:rsidRDefault="00E8755B">
          <w:r w:rsidRPr="000C6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1A40A-AC24-4B31-A0BD-06F7F199F3EB}"/>
      </w:docPartPr>
      <w:docPartBody>
        <w:p w:rsidR="00000000" w:rsidRDefault="00E8755B">
          <w:r w:rsidRPr="000C686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5B"/>
    <w:rsid w:val="00E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55B"/>
    <w:rPr>
      <w:color w:val="808080"/>
    </w:rPr>
  </w:style>
  <w:style w:type="paragraph" w:customStyle="1" w:styleId="B9891C115FFE4F14B68273B6B4559458">
    <w:name w:val="B9891C115FFE4F14B68273B6B4559458"/>
    <w:rsid w:val="00E87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AB6D-AD8D-4E35-A720-900997CA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1</Pages>
  <Words>113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Melanie Köll</cp:lastModifiedBy>
  <cp:revision>2</cp:revision>
  <cp:lastPrinted>2020-01-02T14:04:00Z</cp:lastPrinted>
  <dcterms:created xsi:type="dcterms:W3CDTF">2022-12-19T08:43:00Z</dcterms:created>
  <dcterms:modified xsi:type="dcterms:W3CDTF">2022-12-19T08:43:00Z</dcterms:modified>
</cp:coreProperties>
</file>