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C4" w:rsidRPr="00CA5E3D" w:rsidRDefault="00133BA7" w:rsidP="006774FC">
      <w:pPr>
        <w:spacing w:after="0" w:line="240" w:lineRule="auto"/>
        <w:ind w:right="99"/>
        <w:rPr>
          <w:rFonts w:ascii="TSTARPROW00-Regular" w:hAnsi="TSTARPROW00-Regular" w:cs="Arial"/>
          <w:sz w:val="8"/>
          <w:szCs w:val="24"/>
        </w:rPr>
      </w:pPr>
      <w:r w:rsidRPr="00CA5E3D">
        <w:rPr>
          <w:rFonts w:ascii="TSTARPROW00-Regular" w:hAnsi="TSTARPROW00-Regular" w:cs="Arial"/>
          <w:b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5A41F" wp14:editId="4F862E86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6191250" cy="1247775"/>
                <wp:effectExtent l="0" t="0" r="19050" b="28575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E983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150FE" id="AutoShape 13" o:spid="_x0000_s1026" style="position:absolute;margin-left:-3pt;margin-top:5.5pt;width:487.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" strokecolor="#ee983a" strokeweight="1pt"/>
            </w:pict>
          </mc:Fallback>
        </mc:AlternateContent>
      </w:r>
    </w:p>
    <w:p w:rsidR="009F560E" w:rsidRPr="00CA5E3D" w:rsidRDefault="005B6CD9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3AEDB" wp14:editId="2D480225">
                <wp:simplePos x="0" y="0"/>
                <wp:positionH relativeFrom="column">
                  <wp:posOffset>247650</wp:posOffset>
                </wp:positionH>
                <wp:positionV relativeFrom="paragraph">
                  <wp:posOffset>92075</wp:posOffset>
                </wp:positionV>
                <wp:extent cx="5678805" cy="1057275"/>
                <wp:effectExtent l="0" t="0" r="0" b="952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CD9" w:rsidRPr="00293970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</w:pP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  <w:t xml:space="preserve">ANTRAG AUF GENEHMIGUNG </w:t>
                            </w:r>
                          </w:p>
                          <w:p w:rsidR="005B6CD9" w:rsidRPr="00293970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</w:pP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  <w:t xml:space="preserve">DES THEMAS DER BACHELORARBEIT </w:t>
                            </w:r>
                          </w:p>
                          <w:p w:rsidR="005B6CD9" w:rsidRPr="00CA5E3D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44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TSTARPROW00-Regular" w:hAnsi="TSTARPROW00-Regular" w:cs="Arial"/>
                                <w:b/>
                                <w:sz w:val="32"/>
                                <w:szCs w:val="40"/>
                                <w:lang w:val="de-DE"/>
                              </w:rPr>
                              <w:t>Bachelorstudium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2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>lementarpädagogik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 xml:space="preserve"> – Frühe Bildung</w:t>
                            </w:r>
                          </w:p>
                          <w:p w:rsidR="009F560E" w:rsidRPr="00CA5E3D" w:rsidRDefault="009F560E" w:rsidP="00133BA7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44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3AE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5pt;margin-top:7.25pt;width:447.15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" stroked="f">
                <v:textbox>
                  <w:txbxContent>
                    <w:p w:rsidR="005B6CD9" w:rsidRPr="00293970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</w:pPr>
                      <w:r w:rsidRPr="00293970"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  <w:t xml:space="preserve">ANTRAG AUF GENEHMIGUNG </w:t>
                      </w:r>
                    </w:p>
                    <w:p w:rsidR="005B6CD9" w:rsidRPr="00293970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</w:pPr>
                      <w:r w:rsidRPr="00293970"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  <w:t xml:space="preserve">DES THEMAS DER BACHELORARBEIT </w:t>
                      </w:r>
                    </w:p>
                    <w:p w:rsidR="005B6CD9" w:rsidRPr="00CA5E3D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44"/>
                          <w:szCs w:val="40"/>
                          <w:lang w:val="de-DE"/>
                        </w:rPr>
                      </w:pPr>
                      <w:r>
                        <w:rPr>
                          <w:rFonts w:ascii="TSTARPROW00-Regular" w:hAnsi="TSTARPROW00-Regular" w:cs="Arial"/>
                          <w:b/>
                          <w:sz w:val="32"/>
                          <w:szCs w:val="40"/>
                          <w:lang w:val="de-DE"/>
                        </w:rPr>
                        <w:t>Bachelorstudium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sz w:val="32"/>
                          <w:szCs w:val="40"/>
                          <w:lang w:val="de-DE"/>
                        </w:rPr>
                        <w:t xml:space="preserve"> 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>E</w:t>
                      </w:r>
                      <w:r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>lementarpädagogik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 xml:space="preserve"> – Frühe Bildung</w:t>
                      </w:r>
                    </w:p>
                    <w:p w:rsidR="009F560E" w:rsidRPr="00CA5E3D" w:rsidRDefault="009F560E" w:rsidP="00133BA7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44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3BD" w:rsidRPr="00CA5E3D" w:rsidRDefault="00E333B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A8018D" w:rsidRPr="00CA5E3D" w:rsidRDefault="00A8018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C7DCA" w:rsidRPr="00CA5E3D" w:rsidRDefault="006C7DCA" w:rsidP="006774FC">
      <w:pPr>
        <w:spacing w:after="0" w:line="240" w:lineRule="auto"/>
        <w:ind w:right="99"/>
        <w:rPr>
          <w:rFonts w:ascii="TSTARPROW00-Regular" w:hAnsi="TSTARPROW00-Regular" w:cs="Arial"/>
          <w:sz w:val="12"/>
          <w:szCs w:val="24"/>
        </w:rPr>
      </w:pPr>
    </w:p>
    <w:p w:rsidR="00CA5E3D" w:rsidRDefault="00CA5E3D" w:rsidP="00FC5ED0">
      <w:pPr>
        <w:spacing w:after="0" w:line="36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133BA7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133BA7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882C41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92222866"/>
          <w:lock w:val="contentLocked"/>
          <w:placeholder>
            <w:docPart w:val="DefaultPlaceholder_-1854013440"/>
          </w:placeholder>
          <w:group/>
        </w:sdtPr>
        <w:sdtEndPr/>
        <w:sdtContent>
          <w:r w:rsidR="00E333BD" w:rsidRPr="00CA5E3D">
            <w:rPr>
              <w:rFonts w:ascii="TSTARPROW00-Regular" w:hAnsi="TSTARPROW00-Regular" w:cs="Arial"/>
              <w:sz w:val="24"/>
              <w:szCs w:val="24"/>
            </w:rPr>
            <w:t>Name Antragsteller</w:t>
          </w:r>
          <w:r w:rsidR="00133BA7">
            <w:rPr>
              <w:rFonts w:ascii="TSTARPROW00-Regular" w:hAnsi="TSTARPROW00-Regular" w:cs="Arial"/>
              <w:sz w:val="24"/>
              <w:szCs w:val="24"/>
            </w:rPr>
            <w:t>:</w:t>
          </w:r>
          <w:r w:rsidR="00E333BD" w:rsidRPr="00CA5E3D">
            <w:rPr>
              <w:rFonts w:ascii="TSTARPROW00-Regular" w:hAnsi="TSTARPROW00-Regular" w:cs="Arial"/>
              <w:sz w:val="24"/>
              <w:szCs w:val="24"/>
            </w:rPr>
            <w:t>in</w:t>
          </w:r>
        </w:sdtContent>
      </w:sdt>
      <w:r w:rsidR="00133BA7">
        <w:rPr>
          <w:rFonts w:ascii="TSTARPROW00-Regular" w:hAnsi="TSTARPROW00-Regular" w:cs="Arial"/>
          <w:sz w:val="24"/>
          <w:szCs w:val="24"/>
        </w:rPr>
        <w:tab/>
      </w:r>
      <w:r w:rsidR="00133BA7">
        <w:rPr>
          <w:rFonts w:ascii="TSTARPROW00-Regular" w:hAnsi="TSTARPROW00-Regular" w:cs="Arial"/>
          <w:sz w:val="24"/>
          <w:szCs w:val="24"/>
        </w:rPr>
        <w:tab/>
      </w:r>
      <w:r w:rsidR="00401B47" w:rsidRPr="00CA5E3D">
        <w:rPr>
          <w:rFonts w:ascii="TSTARPROW00-Regular" w:hAnsi="TSTARPROW00-Regular" w:cs="Arial"/>
          <w:sz w:val="24"/>
          <w:szCs w:val="24"/>
        </w:rPr>
        <w:t xml:space="preserve"> </w:t>
      </w:r>
      <w:r w:rsidR="00B5429D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1356916531"/>
          <w:placeholder>
            <w:docPart w:val="25DB6EEFA5234A3DAA955C4E631FD468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E333BD" w:rsidRPr="00CA5E3D" w:rsidRDefault="00991110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81275200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  <w:sz w:val="24"/>
              <w:szCs w:val="24"/>
            </w:rPr>
            <w:t>Matrikelnumme</w:t>
          </w:r>
        </w:sdtContent>
      </w:sdt>
      <w:r>
        <w:rPr>
          <w:rFonts w:ascii="TSTARPROW00-Regular" w:hAnsi="TSTARPROW00-Regular" w:cs="Arial"/>
          <w:sz w:val="24"/>
          <w:szCs w:val="24"/>
        </w:rPr>
        <w:t>r</w:t>
      </w:r>
      <w:r w:rsidR="00401B47" w:rsidRPr="00CA5E3D">
        <w:rPr>
          <w:rFonts w:ascii="TSTARPROW00-Regular" w:hAnsi="TSTARPROW00-Regular" w:cs="Arial"/>
          <w:sz w:val="24"/>
          <w:szCs w:val="24"/>
        </w:rPr>
        <w:t xml:space="preserve"> </w:t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-2121900732"/>
          <w:placeholder>
            <w:docPart w:val="9CE1974623C2487AB6182D44F244DE6F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6C7DCA" w:rsidRPr="00CA5E3D" w:rsidRDefault="00991110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574858899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STARPROW00-Regular" w:hAnsi="TSTARPROW00-Regular" w:cs="Arial"/>
              <w:sz w:val="24"/>
              <w:szCs w:val="24"/>
            </w:rPr>
            <w:t>e-mail Adresse</w:t>
          </w:r>
        </w:sdtContent>
      </w:sdt>
      <w:r w:rsidR="00133BA7">
        <w:rPr>
          <w:rFonts w:ascii="TSTARPROW00-Regular" w:hAnsi="TSTARPROW00-Regular" w:cs="Arial"/>
          <w:sz w:val="24"/>
          <w:szCs w:val="24"/>
        </w:rPr>
        <w:tab/>
      </w:r>
      <w:r w:rsidR="00B5429D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-949240134"/>
          <w:placeholder>
            <w:docPart w:val="E47266246E35470FA7E02FEB16FE50B5"/>
          </w:placeholder>
          <w:showingPlcHdr/>
          <w:text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CA5E3D" w:rsidRDefault="00CA5E3D" w:rsidP="00FC5ED0">
      <w:pPr>
        <w:spacing w:after="0" w:line="36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sdt>
      <w:sdtPr>
        <w:rPr>
          <w:rFonts w:ascii="TSTARPROW00-Regular" w:hAnsi="TSTARPROW00-Regular" w:cs="Arial"/>
          <w:b/>
          <w:sz w:val="24"/>
          <w:szCs w:val="24"/>
        </w:rPr>
        <w:id w:val="-1390795427"/>
        <w:lock w:val="contentLocked"/>
        <w:placeholder>
          <w:docPart w:val="DefaultPlaceholder_-1854013440"/>
        </w:placeholder>
        <w:group/>
      </w:sdtPr>
      <w:sdtContent>
        <w:p w:rsidR="00E333BD" w:rsidRPr="00630194" w:rsidRDefault="00E333BD" w:rsidP="00FC5ED0">
          <w:pPr>
            <w:spacing w:after="0" w:line="360" w:lineRule="auto"/>
            <w:ind w:right="99"/>
            <w:rPr>
              <w:rFonts w:ascii="TSTARPROW00-Regular" w:hAnsi="TSTARPROW00-Regular" w:cs="Arial"/>
              <w:b/>
              <w:sz w:val="24"/>
              <w:szCs w:val="24"/>
            </w:rPr>
          </w:pPr>
          <w:r w:rsidRPr="00CA5E3D">
            <w:rPr>
              <w:rFonts w:ascii="TSTARPROW00-Regular" w:hAnsi="TSTARPROW00-Regular" w:cs="Arial"/>
              <w:b/>
              <w:sz w:val="24"/>
              <w:szCs w:val="24"/>
            </w:rPr>
            <w:t xml:space="preserve">Thema </w:t>
          </w:r>
          <w:r w:rsidRPr="00630194">
            <w:rPr>
              <w:rFonts w:ascii="TSTARPROW00-Regular" w:hAnsi="TSTARPROW00-Regular" w:cs="Arial"/>
              <w:b/>
              <w:sz w:val="24"/>
              <w:szCs w:val="24"/>
            </w:rPr>
            <w:t>der</w:t>
          </w:r>
          <w:r w:rsidR="00133BA7" w:rsidRPr="00630194">
            <w:rPr>
              <w:rFonts w:ascii="TSTARPROW00-Regular" w:hAnsi="TSTARPROW00-Regular" w:cs="Arial"/>
              <w:b/>
              <w:sz w:val="24"/>
              <w:szCs w:val="24"/>
            </w:rPr>
            <w:t xml:space="preserve"> Bachelor</w:t>
          </w:r>
          <w:r w:rsidRPr="00630194">
            <w:rPr>
              <w:rFonts w:ascii="TSTARPROW00-Regular" w:hAnsi="TSTARPROW00-Regular" w:cs="Arial"/>
              <w:b/>
              <w:sz w:val="24"/>
              <w:szCs w:val="24"/>
            </w:rPr>
            <w:t>arbeit</w:t>
          </w:r>
          <w:r w:rsidR="003D6634" w:rsidRPr="00630194">
            <w:rPr>
              <w:rFonts w:ascii="TSTARPROW00-Regular" w:hAnsi="TSTARPROW00-Regular" w:cs="Arial"/>
              <w:b/>
              <w:sz w:val="24"/>
              <w:szCs w:val="24"/>
            </w:rPr>
            <w:t xml:space="preserve"> (Arbeitstitel)</w:t>
          </w:r>
        </w:p>
      </w:sdtContent>
    </w:sdt>
    <w:sdt>
      <w:sdtPr>
        <w:rPr>
          <w:rFonts w:ascii="TSTARPROW00-Regular" w:hAnsi="TSTARPROW00-Regular" w:cs="Arial"/>
          <w:sz w:val="24"/>
          <w:szCs w:val="24"/>
        </w:rPr>
        <w:id w:val="-19172153"/>
        <w:placeholder>
          <w:docPart w:val="6145179C94F74C318FB0C40547226E95"/>
        </w:placeholder>
        <w:showingPlcHdr/>
      </w:sdtPr>
      <w:sdtEndPr/>
      <w:sdtContent>
        <w:p w:rsidR="006C20B4" w:rsidRPr="00CA5E3D" w:rsidRDefault="00B5429D" w:rsidP="00B5429D">
          <w:pPr>
            <w:tabs>
              <w:tab w:val="left" w:pos="7095"/>
            </w:tabs>
            <w:spacing w:after="0" w:line="360" w:lineRule="auto"/>
            <w:ind w:right="99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sdtContent>
    </w:sdt>
    <w:p w:rsidR="00CA5E3D" w:rsidRDefault="00CA5E3D" w:rsidP="00BB3BCD">
      <w:pPr>
        <w:spacing w:after="0" w:line="24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p w:rsidR="00133BA7" w:rsidRDefault="00133BA7" w:rsidP="00BB3BCD">
      <w:pPr>
        <w:spacing w:after="0" w:line="24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p w:rsidR="004759BB" w:rsidRPr="00CA5E3D" w:rsidRDefault="00991110" w:rsidP="00BB3BCD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b/>
            <w:sz w:val="24"/>
            <w:szCs w:val="24"/>
          </w:rPr>
          <w:id w:val="-1445834455"/>
          <w:lock w:val="contentLocked"/>
          <w:placeholder>
            <w:docPart w:val="DefaultPlaceholder_-1854013440"/>
          </w:placeholder>
          <w:group/>
        </w:sdtPr>
        <w:sdtContent>
          <w:proofErr w:type="spellStart"/>
          <w:r w:rsidR="00E333BD" w:rsidRPr="00CA5E3D">
            <w:rPr>
              <w:rFonts w:ascii="TSTARPROW00-Regular" w:hAnsi="TSTARPROW00-Regular" w:cs="Arial"/>
              <w:b/>
              <w:sz w:val="24"/>
              <w:szCs w:val="24"/>
            </w:rPr>
            <w:t>Betreuer</w:t>
          </w:r>
          <w:r w:rsidR="00B5429D" w:rsidRPr="00CA5E3D">
            <w:rPr>
              <w:rFonts w:ascii="TSTARPROW00-Regular" w:hAnsi="TSTARPROW00-Regular" w:cs="Arial"/>
              <w:b/>
              <w:sz w:val="24"/>
              <w:szCs w:val="24"/>
            </w:rPr>
            <w:t>:</w:t>
          </w:r>
          <w:r>
            <w:rPr>
              <w:rFonts w:ascii="TSTARPROW00-Regular" w:hAnsi="TSTARPROW00-Regular" w:cs="Arial"/>
              <w:b/>
              <w:sz w:val="24"/>
              <w:szCs w:val="24"/>
            </w:rPr>
            <w:t>in</w:t>
          </w:r>
          <w:proofErr w:type="spellEnd"/>
          <w:r w:rsidR="00B5429D" w:rsidRPr="00CA5E3D">
            <w:rPr>
              <w:rFonts w:ascii="TSTARPROW00-Regular" w:hAnsi="TSTARPROW00-Regular" w:cs="Arial"/>
              <w:b/>
              <w:sz w:val="24"/>
              <w:szCs w:val="24"/>
            </w:rPr>
            <w:t xml:space="preserve"> </w:t>
          </w:r>
          <w:r w:rsidR="00133BA7">
            <w:rPr>
              <w:rFonts w:ascii="TSTARPROW00-Regular" w:hAnsi="TSTARPROW00-Regular" w:cs="Arial"/>
              <w:b/>
              <w:sz w:val="24"/>
              <w:szCs w:val="24"/>
            </w:rPr>
            <w:t>(</w:t>
          </w:r>
          <w:proofErr w:type="spellStart"/>
          <w:r w:rsidR="00964DF9">
            <w:rPr>
              <w:rFonts w:ascii="TSTARPROW00-Regular" w:hAnsi="TSTARPROW00-Regular" w:cs="Arial"/>
              <w:b/>
              <w:sz w:val="24"/>
              <w:szCs w:val="24"/>
            </w:rPr>
            <w:t>a</w:t>
          </w:r>
          <w:r w:rsidR="00133BA7">
            <w:rPr>
              <w:rFonts w:ascii="TSTARPROW00-Regular" w:hAnsi="TSTARPROW00-Regular" w:cs="Arial"/>
              <w:b/>
              <w:sz w:val="24"/>
              <w:szCs w:val="24"/>
            </w:rPr>
            <w:t>kad.Grad</w:t>
          </w:r>
          <w:proofErr w:type="spellEnd"/>
          <w:r w:rsidR="00133BA7">
            <w:rPr>
              <w:rFonts w:ascii="TSTARPROW00-Regular" w:hAnsi="TSTARPROW00-Regular" w:cs="Arial"/>
              <w:b/>
              <w:sz w:val="24"/>
              <w:szCs w:val="24"/>
            </w:rPr>
            <w:t>, Vorname, Nachname)</w:t>
          </w:r>
        </w:sdtContent>
      </w:sdt>
      <w:r w:rsidR="00133BA7">
        <w:rPr>
          <w:rFonts w:ascii="TSTARPROW00-Regular" w:hAnsi="TSTARPROW00-Regular" w:cs="Arial"/>
          <w:b/>
          <w:sz w:val="24"/>
          <w:szCs w:val="24"/>
        </w:rPr>
        <w:t xml:space="preserve">  </w:t>
      </w:r>
      <w:sdt>
        <w:sdtPr>
          <w:rPr>
            <w:rFonts w:ascii="TSTARPROW00-Regular" w:hAnsi="TSTARPROW00-Regular" w:cs="Arial"/>
            <w:b/>
            <w:sz w:val="24"/>
            <w:szCs w:val="24"/>
          </w:rPr>
          <w:id w:val="293419467"/>
          <w:placeholder>
            <w:docPart w:val="536B899860B44B78B0E61283BC9E093B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E333BD" w:rsidRPr="00CA5E3D" w:rsidRDefault="00E333B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55766" w:rsidRPr="00CA5E3D" w:rsidRDefault="00655766" w:rsidP="00655766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55766" w:rsidRPr="00CA5E3D" w:rsidRDefault="00882C41" w:rsidP="00655766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1851213759"/>
          <w:placeholder>
            <w:docPart w:val="88BA0F37FA9B494FA23C1B1D79D541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5766" w:rsidRPr="00CA5E3D">
            <w:rPr>
              <w:rStyle w:val="Platzhaltertext"/>
              <w:rFonts w:ascii="TSTARPROW00-Regular" w:hAnsi="TSTARPROW00-Regular"/>
            </w:rPr>
            <w:t>Datum eingeben</w:t>
          </w:r>
        </w:sdtContent>
      </w:sdt>
    </w:p>
    <w:p w:rsidR="00655766" w:rsidRPr="00133BA7" w:rsidRDefault="00655766" w:rsidP="00A934D8">
      <w:pPr>
        <w:tabs>
          <w:tab w:val="left" w:pos="8722"/>
        </w:tabs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EEEC0" wp14:editId="793A24B9">
                <wp:simplePos x="0" y="0"/>
                <wp:positionH relativeFrom="column">
                  <wp:posOffset>2352675</wp:posOffset>
                </wp:positionH>
                <wp:positionV relativeFrom="paragraph">
                  <wp:posOffset>140970</wp:posOffset>
                </wp:positionV>
                <wp:extent cx="3028950" cy="0"/>
                <wp:effectExtent l="9525" t="6350" r="9525" b="127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116" id="AutoShape 3" o:spid="_x0000_s1026" type="#_x0000_t32" style="position:absolute;margin-left:185.25pt;margin-top:11.1pt;width:2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v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5uczaJtDWCl3xndIT/JVPyv63SKpypbIhofgt7OG3MRnRO9S/MVqqLIfvigGMQTw&#10;w7BOtek9JIwBncJOzred8JNDFD7O4nSxnM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"/>
            </w:pict>
          </mc:Fallback>
        </mc:AlternateContent>
      </w:r>
      <w:r w:rsidRPr="00CA5E3D">
        <w:rPr>
          <w:rFonts w:ascii="TSTARPROW00-Regular" w:hAnsi="TSTARPROW00-Regular" w:cs="Arial"/>
          <w:i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FB97A" wp14:editId="789B694A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1552575" cy="635"/>
                <wp:effectExtent l="9525" t="5715" r="9525" b="127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81F6" id="AutoShape 20" o:spid="_x0000_s1026" type="#_x0000_t32" style="position:absolute;margin-left:3.75pt;margin-top:11.05pt;width:12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I8IQIAAD8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"/>
            </w:pict>
          </mc:Fallback>
        </mc:AlternateContent>
      </w:r>
      <w:r w:rsidR="00A934D8">
        <w:rPr>
          <w:rFonts w:ascii="TSTARPROW00-Regular" w:hAnsi="TSTARPROW00-Regular" w:cs="Arial"/>
          <w:sz w:val="24"/>
          <w:szCs w:val="24"/>
        </w:rPr>
        <w:tab/>
      </w:r>
    </w:p>
    <w:sdt>
      <w:sdtPr>
        <w:rPr>
          <w:rFonts w:ascii="TSTARPROW00-Regular" w:hAnsi="TSTARPROW00-Regular" w:cs="Arial"/>
          <w:sz w:val="24"/>
          <w:szCs w:val="24"/>
        </w:rPr>
        <w:id w:val="-598719448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:rsidR="00655766" w:rsidRPr="00CA5E3D" w:rsidRDefault="00655766" w:rsidP="00655766">
          <w:pPr>
            <w:spacing w:after="0" w:line="240" w:lineRule="auto"/>
            <w:ind w:right="99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Datum</w:t>
          </w:r>
          <w:r w:rsidR="00964DF9">
            <w:rPr>
              <w:rFonts w:ascii="TSTARPROW00-Regular" w:hAnsi="TSTARPROW00-Regular" w:cs="Arial"/>
              <w:sz w:val="20"/>
              <w:szCs w:val="20"/>
            </w:rPr>
            <w:t xml:space="preserve"> der Zusti</w:t>
          </w:r>
          <w:r w:rsidR="00133BA7">
            <w:rPr>
              <w:rFonts w:ascii="TSTARPROW00-Regular" w:hAnsi="TSTARPROW00-Regular" w:cs="Arial"/>
              <w:sz w:val="20"/>
              <w:szCs w:val="20"/>
            </w:rPr>
            <w:t>mmung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                              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Unterschrift</w:t>
          </w:r>
          <w:r w:rsidR="00133BA7">
            <w:rPr>
              <w:rFonts w:ascii="TSTARPROW00-Regular" w:hAnsi="TSTARPROW00-Regular" w:cs="Arial"/>
              <w:sz w:val="20"/>
              <w:szCs w:val="20"/>
            </w:rPr>
            <w:t xml:space="preserve"> Betreuer:in</w:t>
          </w:r>
        </w:p>
      </w:sdtContent>
    </w:sdt>
    <w:p w:rsidR="00133BA7" w:rsidRPr="00CA5E3D" w:rsidRDefault="00133BA7" w:rsidP="00655766">
      <w:pPr>
        <w:spacing w:after="0" w:line="240" w:lineRule="auto"/>
        <w:rPr>
          <w:rFonts w:ascii="TSTARPROW00-Regular" w:hAnsi="TSTARPROW00-Regular" w:cs="Arial"/>
          <w:sz w:val="24"/>
          <w:szCs w:val="24"/>
        </w:rPr>
      </w:pPr>
    </w:p>
    <w:sdt>
      <w:sdtPr>
        <w:rPr>
          <w:rFonts w:ascii="TSTARPROW00-Regular" w:hAnsi="TSTARPROW00-Regular" w:cs="Arial"/>
          <w:b/>
          <w:i/>
          <w:szCs w:val="24"/>
        </w:rPr>
        <w:id w:val="-20333197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i/>
              <w:sz w:val="18"/>
              <w:szCs w:val="20"/>
            </w:rPr>
          </w:pPr>
          <w:r w:rsidRPr="00CA5E3D">
            <w:rPr>
              <w:rFonts w:ascii="TSTARPROW00-Regular" w:hAnsi="TSTARPROW00-Regular" w:cs="Arial"/>
              <w:b/>
              <w:i/>
              <w:szCs w:val="24"/>
            </w:rPr>
            <w:t xml:space="preserve">Exposé </w:t>
          </w:r>
          <w:r w:rsidRPr="00CA5E3D">
            <w:rPr>
              <w:rFonts w:ascii="TSTARPROW00-Regular" w:hAnsi="TSTARPROW00-Regular" w:cs="Arial"/>
              <w:i/>
              <w:sz w:val="18"/>
              <w:szCs w:val="20"/>
            </w:rPr>
            <w:t>(ca. 3 - 5 Textseiten): Bitte diesem Antrag unter Berücksichtigung folgender Aspekte beifügen:</w:t>
          </w:r>
        </w:p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Cs w:val="24"/>
            </w:rPr>
          </w:pPr>
        </w:p>
        <w:p w:rsidR="00655766" w:rsidRPr="00CA5E3D" w:rsidRDefault="00655766" w:rsidP="00655766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CA5E3D">
            <w:rPr>
              <w:rFonts w:ascii="TSTARPROW00-Regular" w:hAnsi="TSTARPROW00-Regular" w:cs="Arial"/>
              <w:i/>
              <w:szCs w:val="24"/>
            </w:rPr>
            <w:t>Deckblatt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Darlegung des Arbeitsvorhabens im Kontext der persönlichen, berufsfeldbezogenen Relevanz des Themas und der Zielsetzung der Arbeit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Kurze Zusammenfassung des aktuellen Forschungsstandes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Darstellung der Problemstellung oder/und der Forschungsfrage(n)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Beschreibung der gewählten Forschungsmethode bzw. der wissenschaftlichen Fragestellung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lastRenderedPageBreak/>
            <w:t>Auswahl an (Grundlagen-)Literatur und Quellen</w:t>
          </w:r>
        </w:p>
      </w:sdtContent>
    </w:sdt>
    <w:p w:rsidR="00133BA7" w:rsidRPr="00CA5E3D" w:rsidRDefault="00133BA7" w:rsidP="00133BA7">
      <w:pPr>
        <w:spacing w:after="0" w:line="240" w:lineRule="auto"/>
        <w:ind w:left="360"/>
        <w:rPr>
          <w:rFonts w:ascii="TSTARPROW00-Regular" w:hAnsi="TSTARPROW00-Regular" w:cs="Arial"/>
          <w:i/>
          <w:szCs w:val="24"/>
        </w:rPr>
      </w:pPr>
    </w:p>
    <w:p w:rsidR="00655766" w:rsidRPr="00CA5E3D" w:rsidRDefault="00655766" w:rsidP="00133BA7">
      <w:pPr>
        <w:spacing w:after="0" w:line="240" w:lineRule="auto"/>
        <w:rPr>
          <w:rFonts w:ascii="TSTARPROW00-Regular" w:hAnsi="TSTARPROW00-Regular" w:cs="Arial"/>
          <w:i/>
          <w:szCs w:val="24"/>
        </w:rPr>
      </w:pPr>
    </w:p>
    <w:sdt>
      <w:sdtPr>
        <w:rPr>
          <w:rFonts w:ascii="TSTARPROW00-Regular" w:hAnsi="TSTARPROW00-Regular" w:cs="Arial"/>
          <w:sz w:val="24"/>
          <w:szCs w:val="24"/>
        </w:rPr>
        <w:id w:val="2037231243"/>
        <w:placeholder>
          <w:docPart w:val="E19E4C6C663446868AE7D4768ACFDBD5"/>
        </w:placeholder>
        <w:showingPlcHdr/>
        <w:date w:fullDate="2020-04-29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sdtContent>
    </w:sdt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33244" wp14:editId="4A4C5A9B">
                <wp:simplePos x="0" y="0"/>
                <wp:positionH relativeFrom="column">
                  <wp:posOffset>2066925</wp:posOffset>
                </wp:positionH>
                <wp:positionV relativeFrom="paragraph">
                  <wp:posOffset>102870</wp:posOffset>
                </wp:positionV>
                <wp:extent cx="1552575" cy="635"/>
                <wp:effectExtent l="9525" t="8255" r="9525" b="101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56CB" id="AutoShape 21" o:spid="_x0000_s1026" type="#_x0000_t32" style="position:absolute;margin-left:162.75pt;margin-top:8.1pt;width:12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CC88B" wp14:editId="2CE66D57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1552575" cy="635"/>
                <wp:effectExtent l="9525" t="6985" r="952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8EDB" id="AutoShape 19" o:spid="_x0000_s1026" type="#_x0000_t32" style="position:absolute;margin-left:.75pt;margin-top:7.25pt;width:122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9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6B5D" wp14:editId="7B0C9092">
                <wp:simplePos x="0" y="0"/>
                <wp:positionH relativeFrom="column">
                  <wp:posOffset>4505325</wp:posOffset>
                </wp:positionH>
                <wp:positionV relativeFrom="paragraph">
                  <wp:posOffset>90805</wp:posOffset>
                </wp:positionV>
                <wp:extent cx="1552575" cy="635"/>
                <wp:effectExtent l="9525" t="5715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1148" id="AutoShape 18" o:spid="_x0000_s1026" type="#_x0000_t32" style="position:absolute;margin-left:354.75pt;margin-top:7.15pt;width:12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sK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"/>
            </w:pict>
          </mc:Fallback>
        </mc:AlternateContent>
      </w:r>
    </w:p>
    <w:sdt>
      <w:sdtPr>
        <w:rPr>
          <w:rFonts w:ascii="TSTARPROW00-Regular" w:hAnsi="TSTARPROW00-Regular" w:cs="Arial"/>
          <w:sz w:val="20"/>
          <w:szCs w:val="20"/>
        </w:rPr>
        <w:id w:val="-426500262"/>
        <w:lock w:val="contentLocked"/>
        <w:placeholder>
          <w:docPart w:val="DefaultPlaceholder_-1854013440"/>
        </w:placeholder>
        <w:group/>
      </w:sdtPr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0"/>
              <w:szCs w:val="20"/>
            </w:rPr>
          </w:pPr>
          <w:r w:rsidRPr="00CA5E3D">
            <w:rPr>
              <w:rFonts w:ascii="TSTARPROW00-Regular" w:hAnsi="TSTARPROW00-Regular" w:cs="Arial"/>
              <w:sz w:val="20"/>
              <w:szCs w:val="20"/>
            </w:rPr>
            <w:t>Datum der Einreichung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</w:t>
          </w:r>
          <w:r w:rsidR="00CA5E3D">
            <w:rPr>
              <w:rFonts w:ascii="TSTARPROW00-Regular" w:hAnsi="TSTARPROW00-Regular" w:cs="Arial"/>
              <w:sz w:val="24"/>
              <w:szCs w:val="24"/>
            </w:rPr>
            <w:t xml:space="preserve">        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Unterschrift </w:t>
          </w:r>
          <w:proofErr w:type="spellStart"/>
          <w:r w:rsidRPr="00CA5E3D">
            <w:rPr>
              <w:rFonts w:ascii="TSTARPROW00-Regular" w:hAnsi="TSTARPROW00-Regular" w:cs="Arial"/>
              <w:sz w:val="20"/>
              <w:szCs w:val="20"/>
            </w:rPr>
            <w:t>Antragsteller:in</w:t>
          </w:r>
          <w:proofErr w:type="spellEnd"/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                   </w:t>
          </w:r>
          <w:r w:rsidR="00CA5E3D">
            <w:rPr>
              <w:rFonts w:ascii="TSTARPROW00-Regular" w:hAnsi="TSTARPROW00-Regular" w:cs="Arial"/>
              <w:sz w:val="20"/>
              <w:szCs w:val="20"/>
            </w:rPr>
            <w:t xml:space="preserve">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      </w:t>
          </w:r>
          <w:r w:rsidR="00991110">
            <w:rPr>
              <w:rFonts w:ascii="TSTARPROW00-Regular" w:hAnsi="TSTARPROW00-Regular" w:cs="Arial"/>
              <w:sz w:val="20"/>
              <w:szCs w:val="20"/>
            </w:rPr>
            <w:t xml:space="preserve">Unterschrift </w:t>
          </w:r>
          <w:proofErr w:type="spellStart"/>
          <w:r w:rsidR="00991110">
            <w:rPr>
              <w:rFonts w:ascii="TSTARPROW00-Regular" w:hAnsi="TSTARPROW00-Regular" w:cs="Arial"/>
              <w:sz w:val="20"/>
              <w:szCs w:val="20"/>
            </w:rPr>
            <w:t>Institutsleiter:in</w:t>
          </w:r>
          <w:proofErr w:type="spellEnd"/>
        </w:p>
      </w:sdtContent>
    </w:sdt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0"/>
          <w:szCs w:val="20"/>
        </w:rPr>
      </w:pPr>
    </w:p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0"/>
          <w:szCs w:val="20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-342322161"/>
        <w:placeholder>
          <w:docPart w:val="471D8DB62BD34840B04DCE5C2EF0388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8"/>
              <w:szCs w:val="28"/>
            </w:rPr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sdtContent>
    </w:sdt>
    <w:bookmarkStart w:id="0" w:name="_GoBack"/>
    <w:bookmarkEnd w:id="0"/>
    <w:p w:rsidR="00655766" w:rsidRPr="00CA5E3D" w:rsidRDefault="00655766" w:rsidP="00655766">
      <w:pPr>
        <w:tabs>
          <w:tab w:val="right" w:pos="9975"/>
        </w:tabs>
        <w:spacing w:after="0" w:line="240" w:lineRule="auto"/>
        <w:rPr>
          <w:rFonts w:ascii="TSTARPROW00-Regular" w:hAnsi="TSTARPROW00-Regular" w:cs="Arial"/>
          <w:sz w:val="20"/>
          <w:szCs w:val="20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1D50" wp14:editId="74584BAB">
                <wp:simplePos x="0" y="0"/>
                <wp:positionH relativeFrom="column">
                  <wp:posOffset>4486275</wp:posOffset>
                </wp:positionH>
                <wp:positionV relativeFrom="paragraph">
                  <wp:posOffset>62865</wp:posOffset>
                </wp:positionV>
                <wp:extent cx="1552575" cy="635"/>
                <wp:effectExtent l="9525" t="8255" r="9525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9A6D" id="AutoShape 16" o:spid="_x0000_s1026" type="#_x0000_t32" style="position:absolute;margin-left:353.25pt;margin-top:4.95pt;width:12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Z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BD581" wp14:editId="301AB5C4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1552575" cy="635"/>
                <wp:effectExtent l="9525" t="6985" r="9525" b="114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9692" id="AutoShape 17" o:spid="_x0000_s1026" type="#_x0000_t32" style="position:absolute;margin-left:.75pt;margin-top:7.1pt;width:122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Au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"/>
            </w:pict>
          </mc:Fallback>
        </mc:AlternateContent>
      </w:r>
      <w:r w:rsidRPr="00CA5E3D">
        <w:rPr>
          <w:rFonts w:ascii="TSTARPROW00-Regular" w:hAnsi="TSTARPROW00-Regular" w:cs="Arial"/>
          <w:sz w:val="20"/>
          <w:szCs w:val="20"/>
        </w:rPr>
        <w:tab/>
      </w:r>
    </w:p>
    <w:sdt>
      <w:sdtPr>
        <w:rPr>
          <w:rFonts w:ascii="TSTARPROW00-Regular" w:hAnsi="TSTARPROW00-Regular" w:cs="Arial"/>
          <w:sz w:val="20"/>
          <w:szCs w:val="20"/>
        </w:rPr>
        <w:id w:val="532159112"/>
        <w:lock w:val="contentLocked"/>
        <w:placeholder>
          <w:docPart w:val="DefaultPlaceholder_-1854013440"/>
        </w:placeholder>
        <w:group/>
      </w:sdtPr>
      <w:sdtContent>
        <w:p w:rsidR="000B1BC4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0"/>
              <w:szCs w:val="20"/>
            </w:rPr>
          </w:pP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Datum der Genehmigung                                                                            </w:t>
          </w:r>
          <w:r w:rsidR="00CA5E3D">
            <w:rPr>
              <w:rFonts w:ascii="TSTARPROW00-Regular" w:hAnsi="TSTARPROW00-Regular" w:cs="Arial"/>
              <w:sz w:val="20"/>
              <w:szCs w:val="20"/>
            </w:rPr>
            <w:t xml:space="preserve">                             </w:t>
          </w:r>
          <w:r w:rsidR="00A934D8">
            <w:rPr>
              <w:rFonts w:ascii="TSTARPROW00-Regular" w:hAnsi="TSTARPROW00-Regular" w:cs="Arial"/>
              <w:sz w:val="20"/>
              <w:szCs w:val="20"/>
            </w:rPr>
            <w:t xml:space="preserve">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  </w:t>
          </w:r>
          <w:r w:rsidR="00CF04FF">
            <w:rPr>
              <w:rFonts w:ascii="TSTARPROW00-Regular" w:hAnsi="TSTARPROW00-Regular" w:cs="Arial"/>
              <w:sz w:val="20"/>
              <w:szCs w:val="20"/>
            </w:rPr>
            <w:t>Unterschrift Vizer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ektorat</w:t>
          </w:r>
        </w:p>
      </w:sdtContent>
    </w:sdt>
    <w:sectPr w:rsidR="000B1BC4" w:rsidRPr="00CA5E3D" w:rsidSect="006C7DCA">
      <w:headerReference w:type="default" r:id="rId11"/>
      <w:footerReference w:type="default" r:id="rId12"/>
      <w:pgSz w:w="11906" w:h="16838" w:code="9"/>
      <w:pgMar w:top="1134" w:right="851" w:bottom="1134" w:left="108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9D" w:rsidRDefault="00B5429D">
      <w:r>
        <w:separator/>
      </w:r>
    </w:p>
  </w:endnote>
  <w:endnote w:type="continuationSeparator" w:id="0">
    <w:p w:rsidR="00B5429D" w:rsidRDefault="00B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90" w:rsidRPr="00B5429D" w:rsidRDefault="006C7DCA" w:rsidP="006C7DCA">
    <w:pPr>
      <w:pStyle w:val="Fuzeile"/>
      <w:rPr>
        <w:rFonts w:ascii="TSTARPROW00-Regular" w:hAnsi="TSTARPROW00-Regular"/>
      </w:rPr>
    </w:pPr>
    <w:r w:rsidRPr="00B5429D">
      <w:rPr>
        <w:rFonts w:ascii="TSTARPROW00-Regular" w:hAnsi="TSTARPROW00-Regular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0081B" wp14:editId="2F23ECD2">
              <wp:simplePos x="0" y="0"/>
              <wp:positionH relativeFrom="column">
                <wp:posOffset>-228600</wp:posOffset>
              </wp:positionH>
              <wp:positionV relativeFrom="paragraph">
                <wp:posOffset>-40640</wp:posOffset>
              </wp:positionV>
              <wp:extent cx="4775624" cy="485775"/>
              <wp:effectExtent l="0" t="0" r="6350" b="9525"/>
              <wp:wrapNone/>
              <wp:docPr id="63" name="Textfeld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624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C7DCA" w:rsidRPr="00A934D8" w:rsidRDefault="006C7DCA" w:rsidP="006C7DC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6255"/>
                            </w:tabs>
                            <w:spacing w:after="0"/>
                            <w:rPr>
                              <w:rFonts w:ascii="TSTARPROW00-Regular" w:hAnsi="TSTARPROW00-Regular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A934D8">
                            <w:rPr>
                              <w:rFonts w:ascii="TSTARPROW00-Regular" w:hAnsi="TSTARPROW00-Regular" w:cs="Arial"/>
                              <w:b/>
                              <w:sz w:val="20"/>
                              <w:szCs w:val="20"/>
                              <w:lang w:val="de-DE"/>
                            </w:rPr>
                            <w:t>EINREICHUNG:</w:t>
                          </w:r>
                          <w:r w:rsidR="00CF04FF" w:rsidRPr="00A934D8">
                            <w:rPr>
                              <w:rFonts w:ascii="TSTARPROW00-Regular" w:hAnsi="TSTARPROW00-Regular" w:cs="Arial"/>
                              <w:sz w:val="20"/>
                              <w:szCs w:val="20"/>
                              <w:lang w:val="de-DE"/>
                            </w:rPr>
                            <w:t xml:space="preserve">  Institut für Pädagogisch Praktische Studien und Schulforschung</w:t>
                          </w:r>
                        </w:p>
                        <w:p w:rsidR="006C7DCA" w:rsidRPr="00A934D8" w:rsidRDefault="006C7DCA" w:rsidP="006C7DCA">
                          <w:pPr>
                            <w:pStyle w:val="Fuzeile"/>
                            <w:rPr>
                              <w:rFonts w:ascii="TSTARPROW00-Regular" w:hAnsi="TSTARPROW00-Regular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A934D8">
                            <w:rPr>
                              <w:rFonts w:ascii="TSTARPROW00-Regular" w:hAnsi="TSTARPROW00-Regular" w:cs="Arial"/>
                              <w:sz w:val="20"/>
                              <w:szCs w:val="20"/>
                              <w:lang w:val="de-DE"/>
                            </w:rPr>
                            <w:t xml:space="preserve">                            6422 Stams, Stiftshof 1  </w:t>
                          </w:r>
                        </w:p>
                        <w:p w:rsidR="006C7DCA" w:rsidRDefault="006C7D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0081B" id="_x0000_t202" coordsize="21600,21600" o:spt="202" path="m,l,21600r21600,l21600,xe">
              <v:stroke joinstyle="miter"/>
              <v:path gradientshapeok="t" o:connecttype="rect"/>
            </v:shapetype>
            <v:shape id="Textfeld 63" o:spid="_x0000_s1027" type="#_x0000_t202" style="position:absolute;margin-left:-18pt;margin-top:-3.2pt;width:376.0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" fillcolor="white [3201]" stroked="f" strokeweight=".5pt">
              <v:textbox>
                <w:txbxContent>
                  <w:p w:rsidR="006C7DCA" w:rsidRPr="00A934D8" w:rsidRDefault="006C7DCA" w:rsidP="006C7DCA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6255"/>
                      </w:tabs>
                      <w:spacing w:after="0"/>
                      <w:rPr>
                        <w:rFonts w:ascii="TSTARPROW00-Regular" w:hAnsi="TSTARPROW00-Regular" w:cs="Arial"/>
                        <w:sz w:val="20"/>
                        <w:szCs w:val="20"/>
                        <w:lang w:val="de-DE"/>
                      </w:rPr>
                    </w:pPr>
                    <w:r w:rsidRPr="00A934D8">
                      <w:rPr>
                        <w:rFonts w:ascii="TSTARPROW00-Regular" w:hAnsi="TSTARPROW00-Regular" w:cs="Arial"/>
                        <w:b/>
                        <w:sz w:val="20"/>
                        <w:szCs w:val="20"/>
                        <w:lang w:val="de-DE"/>
                      </w:rPr>
                      <w:t>EINREICHUNG:</w:t>
                    </w:r>
                    <w:r w:rsidR="00CF04FF" w:rsidRPr="00A934D8">
                      <w:rPr>
                        <w:rFonts w:ascii="TSTARPROW00-Regular" w:hAnsi="TSTARPROW00-Regular" w:cs="Arial"/>
                        <w:sz w:val="20"/>
                        <w:szCs w:val="20"/>
                        <w:lang w:val="de-DE"/>
                      </w:rPr>
                      <w:t xml:space="preserve">  Institut für Pädagogisch Praktische Studien und Schulforschung</w:t>
                    </w:r>
                  </w:p>
                  <w:p w:rsidR="006C7DCA" w:rsidRPr="00A934D8" w:rsidRDefault="006C7DCA" w:rsidP="006C7DCA">
                    <w:pPr>
                      <w:pStyle w:val="Fuzeile"/>
                      <w:rPr>
                        <w:rFonts w:ascii="TSTARPROW00-Regular" w:hAnsi="TSTARPROW00-Regular" w:cs="Arial"/>
                        <w:sz w:val="20"/>
                        <w:szCs w:val="20"/>
                        <w:lang w:val="de-DE"/>
                      </w:rPr>
                    </w:pPr>
                    <w:r w:rsidRPr="00A934D8">
                      <w:rPr>
                        <w:rFonts w:ascii="TSTARPROW00-Regular" w:hAnsi="TSTARPROW00-Regular" w:cs="Arial"/>
                        <w:sz w:val="20"/>
                        <w:szCs w:val="20"/>
                        <w:lang w:val="de-DE"/>
                      </w:rPr>
                      <w:t xml:space="preserve">                            6422 Stams, Stiftshof 1  </w:t>
                    </w:r>
                  </w:p>
                  <w:p w:rsidR="006C7DCA" w:rsidRDefault="006C7DCA"/>
                </w:txbxContent>
              </v:textbox>
            </v:shape>
          </w:pict>
        </mc:Fallback>
      </mc:AlternateContent>
    </w:r>
    <w:r w:rsidR="00432590" w:rsidRPr="00B5429D">
      <w:rPr>
        <w:rFonts w:ascii="TSTARPROW00-Regular" w:hAnsi="TSTARPROW00-Regul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9D" w:rsidRDefault="00B5429D">
      <w:r>
        <w:separator/>
      </w:r>
    </w:p>
  </w:footnote>
  <w:footnote w:type="continuationSeparator" w:id="0">
    <w:p w:rsidR="00B5429D" w:rsidRDefault="00B5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D9" w:rsidRDefault="005B6CD9" w:rsidP="005B6CD9">
    <w:pPr>
      <w:pStyle w:val="Kopfzeile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9765C" wp14:editId="014E714E">
              <wp:simplePos x="0" y="0"/>
              <wp:positionH relativeFrom="column">
                <wp:posOffset>-1216025</wp:posOffset>
              </wp:positionH>
              <wp:positionV relativeFrom="paragraph">
                <wp:posOffset>628015</wp:posOffset>
              </wp:positionV>
              <wp:extent cx="9377265" cy="37322"/>
              <wp:effectExtent l="19050" t="19050" r="33655" b="20320"/>
              <wp:wrapNone/>
              <wp:docPr id="1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77265" cy="37322"/>
                      </a:xfrm>
                      <a:prstGeom prst="line">
                        <a:avLst/>
                      </a:prstGeom>
                      <a:ln w="28575">
                        <a:solidFill>
                          <a:srgbClr val="E79707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6D48C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75pt,49.45pt" to="642.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" strokecolor="#e7970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395D748F" wp14:editId="514D66C5">
          <wp:simplePos x="0" y="0"/>
          <wp:positionH relativeFrom="column">
            <wp:posOffset>3773805</wp:posOffset>
          </wp:positionH>
          <wp:positionV relativeFrom="paragraph">
            <wp:posOffset>-15240</wp:posOffset>
          </wp:positionV>
          <wp:extent cx="2641600" cy="535305"/>
          <wp:effectExtent l="0" t="0" r="6350" b="0"/>
          <wp:wrapTight wrapText="bothSides">
            <wp:wrapPolygon edited="0">
              <wp:start x="0" y="0"/>
              <wp:lineTo x="0" y="20754"/>
              <wp:lineTo x="4362" y="20754"/>
              <wp:lineTo x="21496" y="15374"/>
              <wp:lineTo x="21496" y="4612"/>
              <wp:lineTo x="4362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CD9" w:rsidRDefault="005B6CD9" w:rsidP="005B6CD9">
    <w:pPr>
      <w:spacing w:after="0"/>
      <w:ind w:right="5403"/>
      <w:rPr>
        <w:sz w:val="20"/>
      </w:rPr>
    </w:pPr>
  </w:p>
  <w:p w:rsidR="000B1BC4" w:rsidRPr="00FC5ED0" w:rsidRDefault="000B1BC4" w:rsidP="000B1BC4">
    <w:pPr>
      <w:spacing w:after="0"/>
      <w:ind w:right="540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5336"/>
    <w:multiLevelType w:val="hybridMultilevel"/>
    <w:tmpl w:val="4DA2A382"/>
    <w:lvl w:ilvl="0" w:tplc="E702D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7B47"/>
    <w:multiLevelType w:val="hybridMultilevel"/>
    <w:tmpl w:val="44F60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27F2"/>
    <w:multiLevelType w:val="hybridMultilevel"/>
    <w:tmpl w:val="C67C25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ee833a,#efb239,#ee98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D"/>
    <w:rsid w:val="00000927"/>
    <w:rsid w:val="000031CF"/>
    <w:rsid w:val="000132CE"/>
    <w:rsid w:val="00047607"/>
    <w:rsid w:val="00063ED7"/>
    <w:rsid w:val="00067ACB"/>
    <w:rsid w:val="000A6956"/>
    <w:rsid w:val="000B1BC4"/>
    <w:rsid w:val="000B4D84"/>
    <w:rsid w:val="000C73B9"/>
    <w:rsid w:val="000E281C"/>
    <w:rsid w:val="000F534E"/>
    <w:rsid w:val="0011290E"/>
    <w:rsid w:val="001218F1"/>
    <w:rsid w:val="00133BA7"/>
    <w:rsid w:val="00136A56"/>
    <w:rsid w:val="001C35E4"/>
    <w:rsid w:val="001C5D8D"/>
    <w:rsid w:val="001F337B"/>
    <w:rsid w:val="0021482B"/>
    <w:rsid w:val="00226912"/>
    <w:rsid w:val="00232859"/>
    <w:rsid w:val="00245F05"/>
    <w:rsid w:val="002648EC"/>
    <w:rsid w:val="00281841"/>
    <w:rsid w:val="002A3069"/>
    <w:rsid w:val="002A40B0"/>
    <w:rsid w:val="002B35B4"/>
    <w:rsid w:val="002C3052"/>
    <w:rsid w:val="002E100C"/>
    <w:rsid w:val="002E7601"/>
    <w:rsid w:val="002F26F1"/>
    <w:rsid w:val="00303F04"/>
    <w:rsid w:val="0030691F"/>
    <w:rsid w:val="0030713F"/>
    <w:rsid w:val="00356D24"/>
    <w:rsid w:val="00394596"/>
    <w:rsid w:val="003C003E"/>
    <w:rsid w:val="003C4037"/>
    <w:rsid w:val="003D22C1"/>
    <w:rsid w:val="003D2A8F"/>
    <w:rsid w:val="003D6634"/>
    <w:rsid w:val="003E5721"/>
    <w:rsid w:val="00401B47"/>
    <w:rsid w:val="00411B5F"/>
    <w:rsid w:val="00412AA5"/>
    <w:rsid w:val="004322C8"/>
    <w:rsid w:val="00432590"/>
    <w:rsid w:val="00442525"/>
    <w:rsid w:val="00467E5C"/>
    <w:rsid w:val="004759BB"/>
    <w:rsid w:val="00487D76"/>
    <w:rsid w:val="004938BE"/>
    <w:rsid w:val="0049544E"/>
    <w:rsid w:val="004A5319"/>
    <w:rsid w:val="004A6182"/>
    <w:rsid w:val="004B2481"/>
    <w:rsid w:val="004B5913"/>
    <w:rsid w:val="004B5E0A"/>
    <w:rsid w:val="004D31DA"/>
    <w:rsid w:val="004D7882"/>
    <w:rsid w:val="004F132F"/>
    <w:rsid w:val="004F7175"/>
    <w:rsid w:val="00503352"/>
    <w:rsid w:val="00514343"/>
    <w:rsid w:val="00541E1D"/>
    <w:rsid w:val="00550F60"/>
    <w:rsid w:val="00553C3B"/>
    <w:rsid w:val="005550D1"/>
    <w:rsid w:val="00570C17"/>
    <w:rsid w:val="00571835"/>
    <w:rsid w:val="005769B3"/>
    <w:rsid w:val="005848DA"/>
    <w:rsid w:val="005962F8"/>
    <w:rsid w:val="005A7FB5"/>
    <w:rsid w:val="005B05D9"/>
    <w:rsid w:val="005B3E51"/>
    <w:rsid w:val="005B6CD9"/>
    <w:rsid w:val="005D6CF5"/>
    <w:rsid w:val="005E53FF"/>
    <w:rsid w:val="0062348B"/>
    <w:rsid w:val="00630194"/>
    <w:rsid w:val="006305EE"/>
    <w:rsid w:val="0063602B"/>
    <w:rsid w:val="00655688"/>
    <w:rsid w:val="00655766"/>
    <w:rsid w:val="00666FEE"/>
    <w:rsid w:val="006731E5"/>
    <w:rsid w:val="006774FC"/>
    <w:rsid w:val="00690707"/>
    <w:rsid w:val="006A5664"/>
    <w:rsid w:val="006A7183"/>
    <w:rsid w:val="006B030B"/>
    <w:rsid w:val="006C20B4"/>
    <w:rsid w:val="006C7DCA"/>
    <w:rsid w:val="006D0CE7"/>
    <w:rsid w:val="006E48CE"/>
    <w:rsid w:val="006E63CB"/>
    <w:rsid w:val="006E7728"/>
    <w:rsid w:val="006E77A6"/>
    <w:rsid w:val="006F0669"/>
    <w:rsid w:val="006F2678"/>
    <w:rsid w:val="006F6244"/>
    <w:rsid w:val="0071013A"/>
    <w:rsid w:val="00720C95"/>
    <w:rsid w:val="00726BB3"/>
    <w:rsid w:val="00736A85"/>
    <w:rsid w:val="00754240"/>
    <w:rsid w:val="007754D0"/>
    <w:rsid w:val="007902B0"/>
    <w:rsid w:val="0079409E"/>
    <w:rsid w:val="0079445D"/>
    <w:rsid w:val="007E5508"/>
    <w:rsid w:val="007E65CA"/>
    <w:rsid w:val="007F2DDA"/>
    <w:rsid w:val="007F3E76"/>
    <w:rsid w:val="0080329A"/>
    <w:rsid w:val="00812287"/>
    <w:rsid w:val="00860A30"/>
    <w:rsid w:val="00873A13"/>
    <w:rsid w:val="00882C41"/>
    <w:rsid w:val="0089143E"/>
    <w:rsid w:val="00894801"/>
    <w:rsid w:val="008A13F9"/>
    <w:rsid w:val="008B0D94"/>
    <w:rsid w:val="009012AA"/>
    <w:rsid w:val="00906699"/>
    <w:rsid w:val="0091363A"/>
    <w:rsid w:val="009210C3"/>
    <w:rsid w:val="00947355"/>
    <w:rsid w:val="00964DF9"/>
    <w:rsid w:val="00977A7F"/>
    <w:rsid w:val="00980A4D"/>
    <w:rsid w:val="00982409"/>
    <w:rsid w:val="00991110"/>
    <w:rsid w:val="0099312B"/>
    <w:rsid w:val="009A4574"/>
    <w:rsid w:val="009E23D3"/>
    <w:rsid w:val="009E5D8A"/>
    <w:rsid w:val="009F560E"/>
    <w:rsid w:val="00A01B42"/>
    <w:rsid w:val="00A05C46"/>
    <w:rsid w:val="00A365DD"/>
    <w:rsid w:val="00A47831"/>
    <w:rsid w:val="00A50E5F"/>
    <w:rsid w:val="00A8018D"/>
    <w:rsid w:val="00A836AE"/>
    <w:rsid w:val="00A91B0C"/>
    <w:rsid w:val="00A934D8"/>
    <w:rsid w:val="00AC3A59"/>
    <w:rsid w:val="00AC4110"/>
    <w:rsid w:val="00AE5F75"/>
    <w:rsid w:val="00B01FB1"/>
    <w:rsid w:val="00B27212"/>
    <w:rsid w:val="00B326F2"/>
    <w:rsid w:val="00B45EA7"/>
    <w:rsid w:val="00B5429D"/>
    <w:rsid w:val="00B55E61"/>
    <w:rsid w:val="00B9612E"/>
    <w:rsid w:val="00BA14ED"/>
    <w:rsid w:val="00BB3BCD"/>
    <w:rsid w:val="00BB5451"/>
    <w:rsid w:val="00BD5863"/>
    <w:rsid w:val="00C05AB6"/>
    <w:rsid w:val="00C15CC6"/>
    <w:rsid w:val="00C32B4E"/>
    <w:rsid w:val="00C52353"/>
    <w:rsid w:val="00C8768D"/>
    <w:rsid w:val="00C95FCB"/>
    <w:rsid w:val="00CA0554"/>
    <w:rsid w:val="00CA5E3D"/>
    <w:rsid w:val="00CF04FF"/>
    <w:rsid w:val="00CF3847"/>
    <w:rsid w:val="00CF4544"/>
    <w:rsid w:val="00D203DF"/>
    <w:rsid w:val="00D22494"/>
    <w:rsid w:val="00D236F8"/>
    <w:rsid w:val="00D32427"/>
    <w:rsid w:val="00D36034"/>
    <w:rsid w:val="00D46461"/>
    <w:rsid w:val="00D74B8B"/>
    <w:rsid w:val="00D80F30"/>
    <w:rsid w:val="00D8628A"/>
    <w:rsid w:val="00DA3858"/>
    <w:rsid w:val="00DB5741"/>
    <w:rsid w:val="00DD7220"/>
    <w:rsid w:val="00DE3E4E"/>
    <w:rsid w:val="00E043F4"/>
    <w:rsid w:val="00E0441B"/>
    <w:rsid w:val="00E04A83"/>
    <w:rsid w:val="00E21EDA"/>
    <w:rsid w:val="00E2276C"/>
    <w:rsid w:val="00E333BD"/>
    <w:rsid w:val="00E4487E"/>
    <w:rsid w:val="00E45AD0"/>
    <w:rsid w:val="00E8470D"/>
    <w:rsid w:val="00E977C7"/>
    <w:rsid w:val="00EB7E2D"/>
    <w:rsid w:val="00ED4E12"/>
    <w:rsid w:val="00EF1388"/>
    <w:rsid w:val="00F205E5"/>
    <w:rsid w:val="00F273EB"/>
    <w:rsid w:val="00F52A18"/>
    <w:rsid w:val="00F62118"/>
    <w:rsid w:val="00F62EE2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e833a,#efb239,#ee983a"/>
    </o:shapedefaults>
    <o:shapelayout v:ext="edit">
      <o:idmap v:ext="edit" data="1"/>
    </o:shapelayout>
  </w:shapeDefaults>
  <w:decimalSymbol w:val=","/>
  <w:listSeparator w:val=";"/>
  <w14:docId w14:val="3CF761C4"/>
  <w15:chartTrackingRefBased/>
  <w15:docId w15:val="{7716AC1C-1BF4-4C5C-8E4F-16083B0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CD9"/>
    <w:pPr>
      <w:spacing w:after="200" w:line="276" w:lineRule="auto"/>
    </w:pPr>
    <w:rPr>
      <w:rFonts w:ascii="Calibri" w:hAnsi="Calibri" w:cs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Link">
    <w:name w:val="FollowedHyperlink"/>
    <w:rsid w:val="00A05C46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01B47"/>
    <w:rPr>
      <w:color w:val="808080"/>
    </w:rPr>
  </w:style>
  <w:style w:type="paragraph" w:styleId="Listenabsatz">
    <w:name w:val="List Paragraph"/>
    <w:basedOn w:val="Standard"/>
    <w:uiPriority w:val="34"/>
    <w:qFormat/>
    <w:rsid w:val="00133BA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B6CD9"/>
    <w:rPr>
      <w:rFonts w:ascii="Calibr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ownloads\Anmeldung_Masterarbe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7266246E35470FA7E02FEB16FE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6C7E7-41D6-48FC-BB03-BFF8C54C76A2}"/>
      </w:docPartPr>
      <w:docPartBody>
        <w:p w:rsidR="00B23287" w:rsidRDefault="009F23E9" w:rsidP="009F23E9">
          <w:pPr>
            <w:pStyle w:val="E47266246E35470FA7E02FEB16FE50B511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25DB6EEFA5234A3DAA955C4E631F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FEBB7-6E37-4265-BDC7-5F8E36475EAB}"/>
      </w:docPartPr>
      <w:docPartBody>
        <w:p w:rsidR="00B23287" w:rsidRDefault="009F23E9" w:rsidP="009F23E9">
          <w:pPr>
            <w:pStyle w:val="25DB6EEFA5234A3DAA955C4E631FD468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9CE1974623C2487AB6182D44F244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E803-2F45-41B8-A506-DED88DB0B3B6}"/>
      </w:docPartPr>
      <w:docPartBody>
        <w:p w:rsidR="00B23287" w:rsidRDefault="009F23E9" w:rsidP="009F23E9">
          <w:pPr>
            <w:pStyle w:val="9CE1974623C2487AB6182D44F244DE6F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6145179C94F74C318FB0C405472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F84E-B7F7-4AEA-9BC4-CAB368B43A14}"/>
      </w:docPartPr>
      <w:docPartBody>
        <w:p w:rsidR="00B23287" w:rsidRDefault="009F23E9" w:rsidP="009F23E9">
          <w:pPr>
            <w:pStyle w:val="6145179C94F74C318FB0C40547226E95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536B899860B44B78B0E61283BC9E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496A-0CA8-43C2-99FA-6AB8A0371D2C}"/>
      </w:docPartPr>
      <w:docPartBody>
        <w:p w:rsidR="00B23287" w:rsidRDefault="009F23E9" w:rsidP="009F23E9">
          <w:pPr>
            <w:pStyle w:val="536B899860B44B78B0E61283BC9E093B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88BA0F37FA9B494FA23C1B1D79D5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29CDA-A724-4670-A5AE-AE33C639D735}"/>
      </w:docPartPr>
      <w:docPartBody>
        <w:p w:rsidR="00B23287" w:rsidRDefault="009F23E9" w:rsidP="009F23E9">
          <w:pPr>
            <w:pStyle w:val="88BA0F37FA9B494FA23C1B1D79D541D07"/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docPartBody>
    </w:docPart>
    <w:docPart>
      <w:docPartPr>
        <w:name w:val="E19E4C6C663446868AE7D4768ACFD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54958-69A4-468E-A786-DF2A862AC933}"/>
      </w:docPartPr>
      <w:docPartBody>
        <w:p w:rsidR="00B23287" w:rsidRDefault="009F23E9" w:rsidP="009F23E9">
          <w:pPr>
            <w:pStyle w:val="E19E4C6C663446868AE7D4768ACFDBD57"/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docPartBody>
    </w:docPart>
    <w:docPart>
      <w:docPartPr>
        <w:name w:val="471D8DB62BD34840B04DCE5C2EF03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05AB3-F645-456B-B9F8-FABE37E95F35}"/>
      </w:docPartPr>
      <w:docPartBody>
        <w:p w:rsidR="00B23287" w:rsidRDefault="009F23E9" w:rsidP="009F23E9">
          <w:pPr>
            <w:pStyle w:val="471D8DB62BD34840B04DCE5C2EF0388F7"/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82C7-3C9B-42C1-991D-65595CAC9C0C}"/>
      </w:docPartPr>
      <w:docPartBody>
        <w:p w:rsidR="00F92E79" w:rsidRDefault="00D04C2C">
          <w:r w:rsidRPr="00757C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01"/>
    <w:rsid w:val="009F23E9"/>
    <w:rsid w:val="00B23287"/>
    <w:rsid w:val="00BD3101"/>
    <w:rsid w:val="00D04C2C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3E9"/>
    <w:rPr>
      <w:color w:val="808080"/>
    </w:rPr>
  </w:style>
  <w:style w:type="paragraph" w:customStyle="1" w:styleId="4F87A8C182724CAEB0AFD78048ABBDD9">
    <w:name w:val="4F87A8C182724CAEB0AFD78048ABBDD9"/>
  </w:style>
  <w:style w:type="paragraph" w:customStyle="1" w:styleId="538133D005784B788E4AB75E8BC563C6">
    <w:name w:val="538133D005784B788E4AB75E8BC563C6"/>
  </w:style>
  <w:style w:type="paragraph" w:customStyle="1" w:styleId="E47266246E35470FA7E02FEB16FE50B5">
    <w:name w:val="E47266246E35470FA7E02FEB16FE50B5"/>
  </w:style>
  <w:style w:type="paragraph" w:customStyle="1" w:styleId="B48553F1656344B5A4F2386C181DC3A3">
    <w:name w:val="B48553F1656344B5A4F2386C181DC3A3"/>
  </w:style>
  <w:style w:type="paragraph" w:customStyle="1" w:styleId="BD2C56346BC14C08A2A710A9147C13B3">
    <w:name w:val="BD2C56346BC14C08A2A710A9147C13B3"/>
  </w:style>
  <w:style w:type="paragraph" w:customStyle="1" w:styleId="8FD3319AA6184604B860AB4ADE636739">
    <w:name w:val="8FD3319AA6184604B860AB4ADE636739"/>
  </w:style>
  <w:style w:type="paragraph" w:customStyle="1" w:styleId="22CCC479E05F4557A09530B1A53CBD62">
    <w:name w:val="22CCC479E05F4557A09530B1A53CBD62"/>
  </w:style>
  <w:style w:type="paragraph" w:customStyle="1" w:styleId="1A7186BAC6594A9DAE0C459782D3DE25">
    <w:name w:val="1A7186BAC6594A9DAE0C459782D3DE25"/>
  </w:style>
  <w:style w:type="paragraph" w:customStyle="1" w:styleId="4829EA66B4F64567A8846BC192D054C9">
    <w:name w:val="4829EA66B4F64567A8846BC192D054C9"/>
  </w:style>
  <w:style w:type="paragraph" w:customStyle="1" w:styleId="935A68B488E641A38E4C2E5CA051C0B1">
    <w:name w:val="935A68B488E641A38E4C2E5CA051C0B1"/>
  </w:style>
  <w:style w:type="paragraph" w:customStyle="1" w:styleId="B359D3055AE0400689BF6009862F8B99">
    <w:name w:val="B359D3055AE0400689BF6009862F8B99"/>
  </w:style>
  <w:style w:type="paragraph" w:customStyle="1" w:styleId="7F69CA62911141B388B33893C8EFB52C">
    <w:name w:val="7F69CA62911141B388B33893C8EFB52C"/>
  </w:style>
  <w:style w:type="paragraph" w:customStyle="1" w:styleId="25DB6EEFA5234A3DAA955C4E631FD468">
    <w:name w:val="25DB6EEFA5234A3DAA955C4E631FD468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">
    <w:name w:val="9CE1974623C2487AB6182D44F244DE6F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">
    <w:name w:val="E47266246E35470FA7E02FEB16FE50B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">
    <w:name w:val="6145179C94F74C318FB0C40547226E9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">
    <w:name w:val="536B899860B44B78B0E61283BC9E093B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1">
    <w:name w:val="B359D3055AE0400689BF6009862F8B99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1">
    <w:name w:val="25DB6EEFA5234A3DAA955C4E631FD468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1">
    <w:name w:val="9CE1974623C2487AB6182D44F244DE6F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2">
    <w:name w:val="E47266246E35470FA7E02FEB16FE50B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1">
    <w:name w:val="6145179C94F74C318FB0C40547226E9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1">
    <w:name w:val="536B899860B44B78B0E61283BC9E093B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2">
    <w:name w:val="B359D3055AE0400689BF6009862F8B99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2">
    <w:name w:val="25DB6EEFA5234A3DAA955C4E631FD468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2">
    <w:name w:val="9CE1974623C2487AB6182D44F244DE6F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3">
    <w:name w:val="E47266246E35470FA7E02FEB16FE50B5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2">
    <w:name w:val="6145179C94F74C318FB0C40547226E9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2">
    <w:name w:val="536B899860B44B78B0E61283BC9E093B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3">
    <w:name w:val="B359D3055AE0400689BF6009862F8B99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3">
    <w:name w:val="25DB6EEFA5234A3DAA955C4E631FD468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3">
    <w:name w:val="9CE1974623C2487AB6182D44F244DE6F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4">
    <w:name w:val="E47266246E35470FA7E02FEB16FE50B5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3">
    <w:name w:val="6145179C94F74C318FB0C40547226E95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3">
    <w:name w:val="536B899860B44B78B0E61283BC9E093B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519A250F3FA4F438776DADD902FBAF2">
    <w:name w:val="6519A250F3FA4F438776DADD902FBAF2"/>
    <w:rsid w:val="00BD3101"/>
  </w:style>
  <w:style w:type="paragraph" w:customStyle="1" w:styleId="88BA0F37FA9B494FA23C1B1D79D541D0">
    <w:name w:val="88BA0F37FA9B494FA23C1B1D79D541D0"/>
    <w:rsid w:val="00BD3101"/>
  </w:style>
  <w:style w:type="paragraph" w:customStyle="1" w:styleId="837BCA8B3C294815950C3123D8C73C24">
    <w:name w:val="837BCA8B3C294815950C3123D8C73C24"/>
    <w:rsid w:val="00BD3101"/>
  </w:style>
  <w:style w:type="paragraph" w:customStyle="1" w:styleId="E19E4C6C663446868AE7D4768ACFDBD5">
    <w:name w:val="E19E4C6C663446868AE7D4768ACFDBD5"/>
    <w:rsid w:val="00BD3101"/>
  </w:style>
  <w:style w:type="paragraph" w:customStyle="1" w:styleId="471D8DB62BD34840B04DCE5C2EF0388F">
    <w:name w:val="471D8DB62BD34840B04DCE5C2EF0388F"/>
    <w:rsid w:val="00BD3101"/>
  </w:style>
  <w:style w:type="paragraph" w:customStyle="1" w:styleId="25DB6EEFA5234A3DAA955C4E631FD4684">
    <w:name w:val="25DB6EEFA5234A3DAA955C4E631FD468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4">
    <w:name w:val="9CE1974623C2487AB6182D44F244DE6F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5">
    <w:name w:val="E47266246E35470FA7E02FEB16FE50B5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4">
    <w:name w:val="6145179C94F74C318FB0C40547226E95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4">
    <w:name w:val="536B899860B44B78B0E61283BC9E093B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1">
    <w:name w:val="88BA0F37FA9B494FA23C1B1D79D541D0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1">
    <w:name w:val="E19E4C6C663446868AE7D4768ACFDBD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1">
    <w:name w:val="471D8DB62BD34840B04DCE5C2EF0388F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5">
    <w:name w:val="25DB6EEFA5234A3DAA955C4E631FD468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5">
    <w:name w:val="9CE1974623C2487AB6182D44F244DE6F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6">
    <w:name w:val="E47266246E35470FA7E02FEB16FE50B56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5">
    <w:name w:val="6145179C94F74C318FB0C40547226E95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5">
    <w:name w:val="536B899860B44B78B0E61283BC9E093B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2">
    <w:name w:val="88BA0F37FA9B494FA23C1B1D79D541D0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2">
    <w:name w:val="E19E4C6C663446868AE7D4768ACFDBD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2">
    <w:name w:val="471D8DB62BD34840B04DCE5C2EF0388F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6">
    <w:name w:val="25DB6EEFA5234A3DAA955C4E631FD468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6">
    <w:name w:val="9CE1974623C2487AB6182D44F244DE6F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7">
    <w:name w:val="E47266246E35470FA7E02FEB16FE50B57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6">
    <w:name w:val="6145179C94F74C318FB0C40547226E95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6">
    <w:name w:val="536B899860B44B78B0E61283BC9E093B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3">
    <w:name w:val="88BA0F37FA9B494FA23C1B1D79D541D0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3">
    <w:name w:val="E19E4C6C663446868AE7D4768ACFDBD5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3">
    <w:name w:val="471D8DB62BD34840B04DCE5C2EF0388F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7">
    <w:name w:val="25DB6EEFA5234A3DAA955C4E631FD468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7">
    <w:name w:val="9CE1974623C2487AB6182D44F244DE6F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8">
    <w:name w:val="E47266246E35470FA7E02FEB16FE50B5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7">
    <w:name w:val="6145179C94F74C318FB0C40547226E95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7">
    <w:name w:val="536B899860B44B78B0E61283BC9E093B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4">
    <w:name w:val="88BA0F37FA9B494FA23C1B1D79D541D0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4">
    <w:name w:val="E19E4C6C663446868AE7D4768ACFDBD5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4">
    <w:name w:val="471D8DB62BD34840B04DCE5C2EF0388F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8">
    <w:name w:val="25DB6EEFA5234A3DAA955C4E631FD468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8">
    <w:name w:val="9CE1974623C2487AB6182D44F244DE6F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9">
    <w:name w:val="E47266246E35470FA7E02FEB16FE50B5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8">
    <w:name w:val="6145179C94F74C318FB0C40547226E95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8">
    <w:name w:val="536B899860B44B78B0E61283BC9E093B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5">
    <w:name w:val="88BA0F37FA9B494FA23C1B1D79D541D0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5">
    <w:name w:val="E19E4C6C663446868AE7D4768ACFDBD5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5">
    <w:name w:val="471D8DB62BD34840B04DCE5C2EF0388F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9">
    <w:name w:val="25DB6EEFA5234A3DAA955C4E631FD468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9">
    <w:name w:val="9CE1974623C2487AB6182D44F244DE6F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0">
    <w:name w:val="E47266246E35470FA7E02FEB16FE50B5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9">
    <w:name w:val="6145179C94F74C318FB0C40547226E95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9">
    <w:name w:val="536B899860B44B78B0E61283BC9E093B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6">
    <w:name w:val="88BA0F37FA9B494FA23C1B1D79D541D0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6">
    <w:name w:val="E19E4C6C663446868AE7D4768ACFDBD5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6">
    <w:name w:val="471D8DB62BD34840B04DCE5C2EF0388F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10">
    <w:name w:val="25DB6EEFA5234A3DAA955C4E631FD468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10">
    <w:name w:val="9CE1974623C2487AB6182D44F244DE6F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1">
    <w:name w:val="E47266246E35470FA7E02FEB16FE50B511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10">
    <w:name w:val="6145179C94F74C318FB0C40547226E95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10">
    <w:name w:val="536B899860B44B78B0E61283BC9E093B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7">
    <w:name w:val="88BA0F37FA9B494FA23C1B1D79D541D0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7">
    <w:name w:val="E19E4C6C663446868AE7D4768ACFDBD5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7">
    <w:name w:val="471D8DB62BD34840B04DCE5C2EF0388F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bea4407-7951-46ce-93b1-e7324269ba5d" xsi:nil="true"/>
    <Math_Settings xmlns="0bea4407-7951-46ce-93b1-e7324269ba5d" xsi:nil="true"/>
    <Invited_Members xmlns="0bea4407-7951-46ce-93b1-e7324269ba5d" xsi:nil="true"/>
    <AppVersion xmlns="0bea4407-7951-46ce-93b1-e7324269ba5d" xsi:nil="true"/>
    <TeamsChannelId xmlns="0bea4407-7951-46ce-93b1-e7324269ba5d" xsi:nil="true"/>
    <FolderType xmlns="0bea4407-7951-46ce-93b1-e7324269ba5d" xsi:nil="true"/>
    <Owner xmlns="0bea4407-7951-46ce-93b1-e7324269ba5d">
      <UserInfo>
        <DisplayName/>
        <AccountId xsi:nil="true"/>
        <AccountType/>
      </UserInfo>
    </Owner>
    <Invited_Leaders xmlns="0bea4407-7951-46ce-93b1-e7324269ba5d" xsi:nil="true"/>
    <Has_Leaders_Only_SectionGroup xmlns="0bea4407-7951-46ce-93b1-e7324269ba5d" xsi:nil="true"/>
    <DefaultSectionNames xmlns="0bea4407-7951-46ce-93b1-e7324269ba5d" xsi:nil="true"/>
    <LMS_Mappings xmlns="0bea4407-7951-46ce-93b1-e7324269ba5d" xsi:nil="true"/>
    <IsNotebookLocked xmlns="0bea4407-7951-46ce-93b1-e7324269ba5d" xsi:nil="true"/>
    <CultureName xmlns="0bea4407-7951-46ce-93b1-e7324269ba5d" xsi:nil="true"/>
    <Distribution_Groups xmlns="0bea4407-7951-46ce-93b1-e7324269ba5d" xsi:nil="true"/>
    <Member_Groups xmlns="0bea4407-7951-46ce-93b1-e7324269ba5d">
      <UserInfo>
        <DisplayName/>
        <AccountId xsi:nil="true"/>
        <AccountType/>
      </UserInfo>
    </Member_Groups>
    <Self_Registration_Enabled xmlns="0bea4407-7951-46ce-93b1-e7324269ba5d" xsi:nil="true"/>
    <Is_Collaboration_Space_Locked xmlns="0bea4407-7951-46ce-93b1-e7324269ba5d" xsi:nil="true"/>
    <Leaders xmlns="0bea4407-7951-46ce-93b1-e7324269ba5d">
      <UserInfo>
        <DisplayName/>
        <AccountId xsi:nil="true"/>
        <AccountType/>
      </UserInfo>
    </Leaders>
    <Templates xmlns="0bea4407-7951-46ce-93b1-e7324269ba5d" xsi:nil="true"/>
    <Members xmlns="0bea4407-7951-46ce-93b1-e7324269ba5d">
      <UserInfo>
        <DisplayName/>
        <AccountId xsi:nil="true"/>
        <AccountType/>
      </UserInfo>
    </Members>
    <lcf76f155ced4ddcb4097134ff3c332f xmlns="0bea4407-7951-46ce-93b1-e7324269ba5d">
      <Terms xmlns="http://schemas.microsoft.com/office/infopath/2007/PartnerControls"/>
    </lcf76f155ced4ddcb4097134ff3c332f>
    <TaxCatchAll xmlns="c2cb3866-fa3e-4481-b0a5-f77fb73ec0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13D589F74E248B65687F9A50D42DD" ma:contentTypeVersion="33" ma:contentTypeDescription="Ein neues Dokument erstellen." ma:contentTypeScope="" ma:versionID="5b1a59e6fd1757949d30f6fb58144864">
  <xsd:schema xmlns:xsd="http://www.w3.org/2001/XMLSchema" xmlns:xs="http://www.w3.org/2001/XMLSchema" xmlns:p="http://schemas.microsoft.com/office/2006/metadata/properties" xmlns:ns2="0bea4407-7951-46ce-93b1-e7324269ba5d" xmlns:ns3="c2cb3866-fa3e-4481-b0a5-f77fb73ec09f" targetNamespace="http://schemas.microsoft.com/office/2006/metadata/properties" ma:root="true" ma:fieldsID="aeaf218532a3ee11f66a769cde5b5fb4" ns2:_="" ns3:_="">
    <xsd:import namespace="0bea4407-7951-46ce-93b1-e7324269ba5d"/>
    <xsd:import namespace="c2cb3866-fa3e-4481-b0a5-f77fb73ec09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4407-7951-46ce-93b1-e7324269ba5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Bildmarkierungen" ma:readOnly="false" ma:fieldId="{5cf76f15-5ced-4ddc-b409-7134ff3c332f}" ma:taxonomyMulti="true" ma:sspId="66132832-42b4-410f-8e21-34499f558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3866-fa3e-4481-b0a5-f77fb73ec09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b59f6d0d-e22a-45d5-a5f0-2bae9b885e64}" ma:internalName="TaxCatchAll" ma:showField="CatchAllData" ma:web="c2cb3866-fa3e-4481-b0a5-f77fb73ec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A2C2-EB30-4237-80C0-808A3E2AF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AC793-1E95-46EE-9732-83C89C7F76CE}">
  <ds:schemaRefs>
    <ds:schemaRef ds:uri="0bea4407-7951-46ce-93b1-e7324269ba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cb3866-fa3e-4481-b0a5-f77fb73ec0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A0A5E-C837-441D-B7F7-8DC87A9F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a4407-7951-46ce-93b1-e7324269ba5d"/>
    <ds:schemaRef ds:uri="c2cb3866-fa3e-4481-b0a5-f77fb73ec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DED63-CA11-4D04-BBEB-BA473D9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Anmeldung_Masterarbeit</Template>
  <TotalTime>0</TotalTime>
  <Pages>1</Pages>
  <Words>131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Köll</dc:creator>
  <cp:keywords/>
  <dc:description/>
  <cp:lastModifiedBy>Melanie Köll</cp:lastModifiedBy>
  <cp:revision>2</cp:revision>
  <cp:lastPrinted>2019-11-20T10:30:00Z</cp:lastPrinted>
  <dcterms:created xsi:type="dcterms:W3CDTF">2022-12-19T08:04:00Z</dcterms:created>
  <dcterms:modified xsi:type="dcterms:W3CDTF">2022-12-19T08:04:00Z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0x01010005E13D589F74E248B65687F9A50D42DD</vt:lpwstr>
  </property>
  <property fmtid="{D5CDD505-2E9C-101B-9397-08002B2CF9AE}" pid="3" name="MediaServiceImageTags">
    <vt:lpwstr/>
  </property>
</Properties>
</file>